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1CB8" w14:textId="77777777" w:rsidR="0038314C" w:rsidRPr="004B22FD" w:rsidRDefault="004B22FD" w:rsidP="00E63601">
      <w:pPr>
        <w:tabs>
          <w:tab w:val="left" w:pos="820"/>
          <w:tab w:val="center" w:pos="5102"/>
        </w:tabs>
        <w:spacing w:after="0" w:line="240" w:lineRule="auto"/>
        <w:jc w:val="center"/>
        <w:rPr>
          <w:rFonts w:ascii="Avenir Next LT Pro Demi" w:hAnsi="Avenir Next LT Pro Demi"/>
          <w:iCs/>
          <w:color w:val="000000" w:themeColor="text1"/>
          <w:sz w:val="36"/>
          <w:szCs w:val="36"/>
        </w:rPr>
      </w:pPr>
      <w:r>
        <w:rPr>
          <w:rFonts w:ascii="Avenir Next LT Pro Demi" w:hAnsi="Avenir Next LT Pro Demi"/>
          <w:iCs/>
          <w:color w:val="000000" w:themeColor="text1"/>
          <w:sz w:val="36"/>
          <w:szCs w:val="36"/>
        </w:rPr>
        <w:t>SERVICES ADAPTÉS</w:t>
      </w:r>
    </w:p>
    <w:p w14:paraId="44678F64" w14:textId="77777777" w:rsidR="00FB684C" w:rsidRDefault="005D361B" w:rsidP="00C57F2E">
      <w:pPr>
        <w:tabs>
          <w:tab w:val="left" w:pos="820"/>
          <w:tab w:val="center" w:pos="5102"/>
        </w:tabs>
        <w:spacing w:after="0" w:line="360" w:lineRule="auto"/>
        <w:jc w:val="center"/>
        <w:rPr>
          <w:rFonts w:ascii="Avenir Next LT Pro Demi" w:hAnsi="Avenir Next LT Pro Demi"/>
          <w:iCs/>
          <w:smallCaps/>
          <w:color w:val="000000" w:themeColor="text1"/>
          <w:sz w:val="32"/>
          <w:szCs w:val="32"/>
        </w:rPr>
      </w:pPr>
      <w:r w:rsidRPr="00E63601">
        <w:rPr>
          <w:rFonts w:ascii="Avenir Next LT Pro Demi" w:hAnsi="Avenir Next LT Pro Demi"/>
          <w:iCs/>
          <w:smallCaps/>
          <w:color w:val="000000" w:themeColor="text1"/>
          <w:sz w:val="32"/>
          <w:szCs w:val="32"/>
        </w:rPr>
        <w:t>f</w:t>
      </w:r>
      <w:r w:rsidR="00FB684C" w:rsidRPr="00E63601">
        <w:rPr>
          <w:rFonts w:ascii="Avenir Next LT Pro Demi" w:hAnsi="Avenir Next LT Pro Demi"/>
          <w:iCs/>
          <w:smallCaps/>
          <w:color w:val="000000" w:themeColor="text1"/>
          <w:sz w:val="32"/>
          <w:szCs w:val="32"/>
        </w:rPr>
        <w:t>ormulai</w:t>
      </w:r>
      <w:r w:rsidRPr="00E63601">
        <w:rPr>
          <w:rFonts w:ascii="Avenir Next LT Pro Demi" w:hAnsi="Avenir Next LT Pro Demi"/>
          <w:iCs/>
          <w:smallCaps/>
          <w:color w:val="000000" w:themeColor="text1"/>
          <w:sz w:val="32"/>
          <w:szCs w:val="32"/>
        </w:rPr>
        <w:t>r</w:t>
      </w:r>
      <w:r w:rsidR="00FB684C" w:rsidRPr="00E63601">
        <w:rPr>
          <w:rFonts w:ascii="Avenir Next LT Pro Demi" w:hAnsi="Avenir Next LT Pro Demi"/>
          <w:iCs/>
          <w:smallCaps/>
          <w:color w:val="000000" w:themeColor="text1"/>
          <w:sz w:val="32"/>
          <w:szCs w:val="32"/>
        </w:rPr>
        <w:t>e de dépistage</w:t>
      </w:r>
    </w:p>
    <w:p w14:paraId="262D3EC4" w14:textId="5956C6AF" w:rsidR="001E3A4E" w:rsidRPr="001E3A4E" w:rsidRDefault="001E3A4E" w:rsidP="00C57F2E">
      <w:pPr>
        <w:tabs>
          <w:tab w:val="left" w:pos="820"/>
          <w:tab w:val="center" w:pos="5102"/>
        </w:tabs>
        <w:spacing w:after="0" w:line="360" w:lineRule="auto"/>
        <w:jc w:val="center"/>
        <w:rPr>
          <w:rFonts w:ascii="Avenir Next LT Pro Demi" w:hAnsi="Avenir Next LT Pro Demi"/>
          <w:iCs/>
          <w:smallCaps/>
          <w:color w:val="000000" w:themeColor="text1"/>
          <w:sz w:val="20"/>
          <w:szCs w:val="20"/>
        </w:rPr>
      </w:pPr>
      <w:r>
        <w:rPr>
          <w:rFonts w:ascii="Avenir Next LT Pro Demi" w:hAnsi="Avenir Next LT Pro Demi"/>
          <w:iCs/>
          <w:smallCaps/>
          <w:color w:val="000000" w:themeColor="text1"/>
          <w:sz w:val="20"/>
          <w:szCs w:val="20"/>
        </w:rPr>
        <w:t>pour les personnes étudiantes sans diagnostic</w:t>
      </w:r>
    </w:p>
    <w:p w14:paraId="53F4D348" w14:textId="77777777" w:rsidR="000A07F3" w:rsidRDefault="000A07F3" w:rsidP="00E63601">
      <w:pPr>
        <w:spacing w:before="120" w:after="240" w:line="240" w:lineRule="auto"/>
        <w:rPr>
          <w:rFonts w:ascii="Avenir Next LT Pro Demi" w:hAnsi="Avenir Next LT Pro Demi"/>
          <w:iCs/>
          <w:smallCaps/>
          <w:color w:val="000000" w:themeColor="text1"/>
        </w:rPr>
      </w:pPr>
      <w:r>
        <w:rPr>
          <w:rFonts w:ascii="Avenir Next LT Pro Demi" w:hAnsi="Avenir Next LT Pro Demi"/>
          <w:iCs/>
          <w:smallCap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CAF47" wp14:editId="2B6D0937">
                <wp:simplePos x="0" y="0"/>
                <wp:positionH relativeFrom="margin">
                  <wp:posOffset>3652520</wp:posOffset>
                </wp:positionH>
                <wp:positionV relativeFrom="paragraph">
                  <wp:posOffset>239781</wp:posOffset>
                </wp:positionV>
                <wp:extent cx="282826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F3263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6pt,18.9pt" to="510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venir Next LT Pro Demi" w:hAnsi="Avenir Next LT Pro Demi"/>
          <w:iCs/>
          <w:smallCaps/>
          <w:color w:val="000000" w:themeColor="text1"/>
        </w:rPr>
        <w:t>Date ou ce formulaire a été remis aux Services adaptés :</w:t>
      </w:r>
      <w:r w:rsidR="00504A1E">
        <w:rPr>
          <w:rFonts w:ascii="Avenir Next LT Pro Demi" w:hAnsi="Avenir Next LT Pro Demi"/>
          <w:iCs/>
          <w:smallCaps/>
          <w:color w:val="000000" w:themeColor="text1"/>
        </w:rPr>
        <w:t xml:space="preserve"> </w:t>
      </w:r>
      <w:r>
        <w:rPr>
          <w:rFonts w:ascii="Avenir Next LT Pro Demi" w:hAnsi="Avenir Next LT Pro Demi"/>
          <w:iCs/>
          <w:smallCaps/>
          <w:color w:val="000000" w:themeColor="text1"/>
        </w:rPr>
        <w:t xml:space="preserve"> </w:t>
      </w:r>
      <w:sdt>
        <w:sdtPr>
          <w:rPr>
            <w:rFonts w:ascii="Avenir Next LT Pro Demi" w:hAnsi="Avenir Next LT Pro Demi"/>
            <w:iCs/>
            <w:smallCaps/>
            <w:color w:val="000000" w:themeColor="text1"/>
          </w:rPr>
          <w:id w:val="-578448225"/>
          <w:placeholder>
            <w:docPart w:val="3D6F9F2D94FD4F2A81D410EEACED189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6A4661">
            <w:rPr>
              <w:rStyle w:val="Textedelespacerserv"/>
            </w:rPr>
            <w:t>Cliquez pour entrer une date</w:t>
          </w:r>
        </w:sdtContent>
      </w:sdt>
    </w:p>
    <w:p w14:paraId="0467BC58" w14:textId="1AB14075" w:rsidR="001E3A4E" w:rsidRDefault="001E3A4E" w:rsidP="001E3A4E">
      <w:pPr>
        <w:spacing w:before="120" w:after="240" w:line="240" w:lineRule="auto"/>
        <w:jc w:val="both"/>
        <w:rPr>
          <w:rFonts w:ascii="Roboto" w:hAnsi="Roboto"/>
          <w:color w:val="505050"/>
          <w:sz w:val="21"/>
          <w:szCs w:val="21"/>
          <w:shd w:val="clear" w:color="auto" w:fill="FFFFFF"/>
        </w:rPr>
      </w:pPr>
      <w:r>
        <w:rPr>
          <w:rFonts w:ascii="Roboto" w:hAnsi="Roboto"/>
          <w:color w:val="505050"/>
          <w:sz w:val="21"/>
          <w:szCs w:val="21"/>
          <w:shd w:val="clear" w:color="auto" w:fill="FFFFFF"/>
        </w:rPr>
        <w:t>Si </w:t>
      </w:r>
      <w:r>
        <w:rPr>
          <w:rStyle w:val="lev"/>
          <w:rFonts w:ascii="Roboto" w:hAnsi="Roboto"/>
          <w:color w:val="505050"/>
          <w:sz w:val="21"/>
          <w:szCs w:val="21"/>
          <w:shd w:val="clear" w:color="auto" w:fill="FFFFFF"/>
        </w:rPr>
        <w:t>vous n’avez pas de diagnostic</w:t>
      </w:r>
      <w:r>
        <w:rPr>
          <w:rFonts w:ascii="Roboto" w:hAnsi="Roboto"/>
          <w:color w:val="505050"/>
          <w:sz w:val="21"/>
          <w:szCs w:val="21"/>
          <w:shd w:val="clear" w:color="auto" w:fill="FFFFFF"/>
        </w:rPr>
        <w:t xml:space="preserve"> et que vous </w:t>
      </w:r>
      <w:r>
        <w:rPr>
          <w:rFonts w:ascii="Roboto" w:hAnsi="Roboto"/>
          <w:color w:val="505050"/>
          <w:sz w:val="21"/>
          <w:szCs w:val="21"/>
          <w:shd w:val="clear" w:color="auto" w:fill="FFFFFF"/>
        </w:rPr>
        <w:t xml:space="preserve">souhaitez </w:t>
      </w:r>
      <w:r>
        <w:rPr>
          <w:rFonts w:ascii="Roboto" w:hAnsi="Roboto"/>
          <w:color w:val="505050"/>
          <w:sz w:val="21"/>
          <w:szCs w:val="21"/>
          <w:shd w:val="clear" w:color="auto" w:fill="FFFFFF"/>
        </w:rPr>
        <w:t>rencontrer un conseiller ou une conseillère. À noter que les Services adaptés ne traitent pas ces demandes en priorité et ne font pas d’évaluations diagnostiques. Pour obtenir des services plus rapidement, nous vous invitons à débuter les démarches pour obtenir un diagnostic auprès d’un professionnel reconnu.</w:t>
      </w:r>
    </w:p>
    <w:p w14:paraId="725A56D5" w14:textId="030F7E2A" w:rsidR="004B22FD" w:rsidRPr="004B22FD" w:rsidRDefault="004B22FD" w:rsidP="00E63601">
      <w:pPr>
        <w:spacing w:before="120" w:after="240" w:line="240" w:lineRule="auto"/>
        <w:rPr>
          <w:rFonts w:ascii="Avenir Next LT Pro Demi" w:hAnsi="Avenir Next LT Pro Demi"/>
          <w:iCs/>
          <w:color w:val="FF0000"/>
          <w:sz w:val="20"/>
          <w:szCs w:val="20"/>
        </w:rPr>
      </w:pPr>
      <w:r w:rsidRPr="004B22FD">
        <w:rPr>
          <w:rFonts w:ascii="Avenir Next LT Pro Demi" w:hAnsi="Avenir Next LT Pro Demi"/>
          <w:iCs/>
          <w:smallCaps/>
          <w:color w:val="FF0000"/>
          <w:sz w:val="20"/>
          <w:szCs w:val="20"/>
        </w:rPr>
        <w:t xml:space="preserve">*** </w:t>
      </w:r>
      <w:r w:rsidRPr="004B22FD">
        <w:rPr>
          <w:rFonts w:ascii="Avenir Next LT Pro Demi" w:hAnsi="Avenir Next LT Pro Demi"/>
          <w:iCs/>
          <w:color w:val="FF0000"/>
          <w:sz w:val="20"/>
          <w:szCs w:val="20"/>
        </w:rPr>
        <w:t>Il est important de répondre à chacune des questions du formulaire</w:t>
      </w:r>
    </w:p>
    <w:p w14:paraId="0EC215E1" w14:textId="77777777" w:rsidR="00810FFB" w:rsidRPr="000F3623" w:rsidRDefault="000F3623" w:rsidP="00C76770">
      <w:pPr>
        <w:shd w:val="clear" w:color="auto" w:fill="7F7F7F" w:themeFill="text1" w:themeFillTint="80"/>
        <w:spacing w:after="0" w:line="360" w:lineRule="auto"/>
        <w:rPr>
          <w:rFonts w:ascii="Avenir Next LT Pro Demi" w:hAnsi="Avenir Next LT Pro Demi"/>
          <w:iCs/>
          <w:color w:val="F2F2F2" w:themeColor="background1" w:themeShade="F2"/>
        </w:rPr>
      </w:pPr>
      <w:r w:rsidRPr="000F3623">
        <w:rPr>
          <w:rFonts w:ascii="Avenir Next LT Pro Demi" w:hAnsi="Avenir Next LT Pro Demi"/>
          <w:iCs/>
          <w:smallCaps/>
          <w:color w:val="F2F2F2" w:themeColor="background1" w:themeShade="F2"/>
        </w:rPr>
        <w:t>C</w:t>
      </w:r>
      <w:r w:rsidR="003B07A5">
        <w:rPr>
          <w:rFonts w:ascii="Avenir Next LT Pro Demi" w:hAnsi="Avenir Next LT Pro Demi"/>
          <w:iCs/>
          <w:smallCaps/>
          <w:color w:val="F2F2F2" w:themeColor="background1" w:themeShade="F2"/>
        </w:rPr>
        <w:t>oordonnées et informations de la personne étudiante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529"/>
      </w:tblGrid>
      <w:tr w:rsidR="008F02A3" w14:paraId="7175F24B" w14:textId="77777777" w:rsidTr="00477C11">
        <w:tc>
          <w:tcPr>
            <w:tcW w:w="5665" w:type="dxa"/>
          </w:tcPr>
          <w:p w14:paraId="46CE0CD0" w14:textId="77777777" w:rsidR="008F02A3" w:rsidRDefault="00B53ACD" w:rsidP="00A016F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Nom, </w:t>
            </w:r>
            <w:r w:rsidR="0009623D">
              <w:rPr>
                <w:b/>
                <w:bCs/>
              </w:rPr>
              <w:t>prénom :</w:t>
            </w:r>
            <w:r w:rsidR="006E4F8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47002347"/>
                <w:placeholder>
                  <w:docPart w:val="A1197B917672454EA5825EFBE2A45CB7"/>
                </w:placeholder>
                <w:showingPlcHdr/>
              </w:sdtPr>
              <w:sdtEndPr/>
              <w:sdtContent>
                <w:r w:rsidR="006E4F82" w:rsidRPr="001F175E">
                  <w:rPr>
                    <w:rStyle w:val="Textedelespacerserv"/>
                  </w:rPr>
                  <w:t>Cliquez ici</w:t>
                </w:r>
              </w:sdtContent>
            </w:sdt>
          </w:p>
          <w:p w14:paraId="69CE6A9E" w14:textId="77777777" w:rsidR="009276E2" w:rsidRDefault="009276E2" w:rsidP="00A016FB">
            <w:pPr>
              <w:spacing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Pronom utilisé : </w:t>
            </w:r>
            <w:sdt>
              <w:sdtPr>
                <w:rPr>
                  <w:b/>
                  <w:bCs/>
                </w:rPr>
                <w:id w:val="-94179506"/>
                <w:placeholder>
                  <w:docPart w:val="3216030F694145F2AE1090A2A6F49392"/>
                </w:placeholder>
                <w:showingPlcHdr/>
              </w:sdtPr>
              <w:sdtEndPr/>
              <w:sdtContent>
                <w:r w:rsidR="005161EF" w:rsidRPr="001F175E">
                  <w:rPr>
                    <w:rStyle w:val="Textedelespacerserv"/>
                  </w:rPr>
                  <w:t xml:space="preserve">Cliquez </w:t>
                </w:r>
                <w:r w:rsidR="005161EF">
                  <w:rPr>
                    <w:rStyle w:val="Textedelespacerserv"/>
                  </w:rPr>
                  <w:t>ici</w:t>
                </w:r>
              </w:sdtContent>
            </w:sdt>
          </w:p>
        </w:tc>
        <w:tc>
          <w:tcPr>
            <w:tcW w:w="4529" w:type="dxa"/>
          </w:tcPr>
          <w:p w14:paraId="2EDD0E2F" w14:textId="77777777" w:rsidR="008F02A3" w:rsidRDefault="00B53ACD" w:rsidP="00A016F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No admission (DA) :</w:t>
            </w:r>
            <w:r w:rsidR="006E4F8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643304637"/>
                <w:placeholder>
                  <w:docPart w:val="EFABCBF639994CD7826C7237F9EA61EF"/>
                </w:placeholder>
                <w:showingPlcHdr/>
              </w:sdtPr>
              <w:sdtEndPr/>
              <w:sdtContent>
                <w:r w:rsidR="006E4F82" w:rsidRPr="001F175E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8F02A3" w14:paraId="051ACABA" w14:textId="77777777" w:rsidTr="00477C11">
        <w:tc>
          <w:tcPr>
            <w:tcW w:w="5665" w:type="dxa"/>
          </w:tcPr>
          <w:p w14:paraId="54DD238D" w14:textId="77777777" w:rsidR="008F02A3" w:rsidRDefault="00B53ACD" w:rsidP="00A016FB">
            <w:pPr>
              <w:spacing w:before="120" w:after="80"/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  <w:r w:rsidR="009D75E3">
              <w:rPr>
                <w:b/>
                <w:bCs/>
              </w:rPr>
              <w:t xml:space="preserve"> résidence</w:t>
            </w:r>
            <w:r w:rsidR="006F6E41">
              <w:rPr>
                <w:b/>
                <w:bCs/>
              </w:rPr>
              <w:t> :</w:t>
            </w:r>
            <w:r w:rsidR="009D75E3">
              <w:rPr>
                <w:b/>
                <w:bCs/>
              </w:rPr>
              <w:t> </w:t>
            </w:r>
            <w:sdt>
              <w:sdtPr>
                <w:rPr>
                  <w:b/>
                  <w:bCs/>
                </w:rPr>
                <w:id w:val="-546679248"/>
                <w:placeholder>
                  <w:docPart w:val="02BF69E6D1874A779A0CE761224D9A6E"/>
                </w:placeholder>
                <w:showingPlcHdr/>
              </w:sdtPr>
              <w:sdtEndPr/>
              <w:sdtContent>
                <w:r w:rsidR="00477C11" w:rsidRPr="001F175E">
                  <w:rPr>
                    <w:rStyle w:val="Textedelespacerserv"/>
                  </w:rPr>
                  <w:t>Cliquez ici</w:t>
                </w:r>
              </w:sdtContent>
            </w:sdt>
            <w:r w:rsidR="009D75E3">
              <w:rPr>
                <w:b/>
                <w:bCs/>
              </w:rPr>
              <w:t xml:space="preserve">: </w:t>
            </w:r>
          </w:p>
        </w:tc>
        <w:tc>
          <w:tcPr>
            <w:tcW w:w="4529" w:type="dxa"/>
          </w:tcPr>
          <w:p w14:paraId="42A9BF40" w14:textId="77777777" w:rsidR="008F02A3" w:rsidRDefault="009D75E3" w:rsidP="00A016F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Cellulaire :</w:t>
            </w:r>
            <w:r w:rsidR="007F78E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871954221"/>
                <w:placeholder>
                  <w:docPart w:val="8EFFC118FFBD4327B9A5291BC8426A9F"/>
                </w:placeholder>
                <w:showingPlcHdr/>
              </w:sdtPr>
              <w:sdtEndPr/>
              <w:sdtContent>
                <w:r w:rsidR="007F78E1" w:rsidRPr="001F175E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8F02A3" w14:paraId="2C172EB5" w14:textId="77777777" w:rsidTr="00477C11">
        <w:tc>
          <w:tcPr>
            <w:tcW w:w="5665" w:type="dxa"/>
          </w:tcPr>
          <w:p w14:paraId="6FDFF831" w14:textId="77777777" w:rsidR="008F02A3" w:rsidRDefault="009D75E3" w:rsidP="00A016FB">
            <w:pPr>
              <w:spacing w:before="12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Courriel le plus utilisé : </w:t>
            </w:r>
            <w:sdt>
              <w:sdtPr>
                <w:rPr>
                  <w:b/>
                  <w:bCs/>
                </w:rPr>
                <w:id w:val="-1161688854"/>
                <w:placeholder>
                  <w:docPart w:val="3C7EA5A7932446178BB102D700FF5F3E"/>
                </w:placeholder>
                <w:showingPlcHdr/>
              </w:sdtPr>
              <w:sdtEndPr/>
              <w:sdtContent>
                <w:r w:rsidR="00477C11" w:rsidRPr="001F175E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4529" w:type="dxa"/>
          </w:tcPr>
          <w:p w14:paraId="7E415999" w14:textId="77777777" w:rsidR="008F02A3" w:rsidRDefault="009D75E3" w:rsidP="00A016F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# du programme : </w:t>
            </w:r>
            <w:sdt>
              <w:sdtPr>
                <w:rPr>
                  <w:b/>
                  <w:bCs/>
                </w:rPr>
                <w:id w:val="-1969506935"/>
                <w:placeholder>
                  <w:docPart w:val="1E15484A67644EC4863B001BBB81AFCD"/>
                </w:placeholder>
                <w:showingPlcHdr/>
              </w:sdtPr>
              <w:sdtEndPr/>
              <w:sdtContent>
                <w:r w:rsidR="007F78E1" w:rsidRPr="001F175E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</w:tbl>
    <w:p w14:paraId="10678D6E" w14:textId="77777777" w:rsidR="00C6031A" w:rsidRDefault="00C6031A" w:rsidP="00226BB4">
      <w:pPr>
        <w:tabs>
          <w:tab w:val="left" w:pos="7035"/>
        </w:tabs>
        <w:spacing w:after="0" w:line="240" w:lineRule="auto"/>
      </w:pPr>
    </w:p>
    <w:p w14:paraId="6FA966DC" w14:textId="77777777" w:rsidR="00232C75" w:rsidRPr="00C76770" w:rsidRDefault="00232C75" w:rsidP="00232C75">
      <w:pPr>
        <w:shd w:val="clear" w:color="auto" w:fill="7F7F7F" w:themeFill="text1" w:themeFillTint="80"/>
        <w:spacing w:after="0" w:line="360" w:lineRule="auto"/>
        <w:rPr>
          <w:rFonts w:ascii="Avenir Next LT Pro Demi" w:hAnsi="Avenir Next LT Pro Demi"/>
          <w:iCs/>
          <w:smallCaps/>
          <w:color w:val="F2F2F2" w:themeColor="background1" w:themeShade="F2"/>
        </w:rPr>
      </w:pPr>
      <w:r>
        <w:rPr>
          <w:rFonts w:ascii="Avenir Next LT Pro Demi" w:hAnsi="Avenir Next LT Pro Demi"/>
          <w:iCs/>
          <w:smallCaps/>
          <w:color w:val="F2F2F2" w:themeColor="background1" w:themeShade="F2"/>
        </w:rPr>
        <w:t>Situation de la personne étudiante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0392" w14:paraId="24ECB7F0" w14:textId="77777777" w:rsidTr="00C92AAF">
        <w:trPr>
          <w:trHeight w:val="1410"/>
        </w:trPr>
        <w:tc>
          <w:tcPr>
            <w:tcW w:w="10194" w:type="dxa"/>
          </w:tcPr>
          <w:p w14:paraId="50DC0513" w14:textId="77777777" w:rsidR="002D0392" w:rsidRPr="00C92AAF" w:rsidRDefault="002D0392" w:rsidP="00C92AAF">
            <w:pPr>
              <w:pStyle w:val="Paragraphedeliste"/>
              <w:numPr>
                <w:ilvl w:val="0"/>
                <w:numId w:val="10"/>
              </w:numPr>
              <w:tabs>
                <w:tab w:val="left" w:pos="7035"/>
              </w:tabs>
              <w:ind w:left="316" w:hanging="284"/>
              <w:rPr>
                <w:b/>
                <w:bCs/>
              </w:rPr>
            </w:pPr>
            <w:r w:rsidRPr="00C92AAF">
              <w:rPr>
                <w:b/>
                <w:bCs/>
              </w:rPr>
              <w:t xml:space="preserve">Résumé de vos difficultés : </w:t>
            </w:r>
            <w:sdt>
              <w:sdtPr>
                <w:id w:val="744145904"/>
                <w:placeholder>
                  <w:docPart w:val="E871317E006D41D6877B94F260235D57"/>
                </w:placeholder>
                <w:showingPlcHdr/>
              </w:sdtPr>
              <w:sdtEndPr/>
              <w:sdtContent>
                <w:r w:rsidR="00C92AAF" w:rsidRPr="001F175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3BB8D2F" w14:textId="77777777" w:rsidR="00640283" w:rsidRDefault="00640283" w:rsidP="00640283">
            <w:pPr>
              <w:tabs>
                <w:tab w:val="left" w:pos="7035"/>
              </w:tabs>
              <w:rPr>
                <w:b/>
                <w:bCs/>
              </w:rPr>
            </w:pPr>
          </w:p>
          <w:p w14:paraId="6D241166" w14:textId="77777777" w:rsidR="00640283" w:rsidRPr="00640283" w:rsidRDefault="00640283" w:rsidP="00640283">
            <w:pPr>
              <w:tabs>
                <w:tab w:val="left" w:pos="7035"/>
              </w:tabs>
              <w:rPr>
                <w:b/>
                <w:bCs/>
              </w:rPr>
            </w:pPr>
          </w:p>
          <w:p w14:paraId="1BBC6148" w14:textId="77777777" w:rsidR="00631DF2" w:rsidRPr="0043022F" w:rsidRDefault="00631DF2" w:rsidP="0084609B">
            <w:pPr>
              <w:tabs>
                <w:tab w:val="left" w:pos="7035"/>
              </w:tabs>
              <w:spacing w:after="120"/>
              <w:rPr>
                <w:b/>
                <w:bCs/>
              </w:rPr>
            </w:pPr>
          </w:p>
        </w:tc>
      </w:tr>
      <w:tr w:rsidR="002644F8" w14:paraId="75662976" w14:textId="77777777" w:rsidTr="00655559">
        <w:tc>
          <w:tcPr>
            <w:tcW w:w="10194" w:type="dxa"/>
          </w:tcPr>
          <w:p w14:paraId="28592F2E" w14:textId="77777777" w:rsidR="002644F8" w:rsidRPr="00C92AAF" w:rsidRDefault="002644F8" w:rsidP="00C92AAF">
            <w:pPr>
              <w:pStyle w:val="Paragraphedeliste"/>
              <w:numPr>
                <w:ilvl w:val="0"/>
                <w:numId w:val="8"/>
              </w:numPr>
              <w:tabs>
                <w:tab w:val="left" w:pos="7035"/>
              </w:tabs>
              <w:spacing w:before="60"/>
              <w:ind w:left="318" w:hanging="284"/>
              <w:contextualSpacing w:val="0"/>
              <w:rPr>
                <w:b/>
                <w:bCs/>
              </w:rPr>
            </w:pPr>
            <w:r w:rsidRPr="00C92AAF">
              <w:rPr>
                <w:b/>
                <w:bCs/>
              </w:rPr>
              <w:t xml:space="preserve">Recommandé par (enseignant, API, etc.), indiquez son nom : </w:t>
            </w:r>
          </w:p>
          <w:p w14:paraId="0073CC02" w14:textId="77777777" w:rsidR="00631DF2" w:rsidRPr="0043022F" w:rsidRDefault="00631DF2" w:rsidP="0084609B">
            <w:pPr>
              <w:tabs>
                <w:tab w:val="left" w:pos="7035"/>
              </w:tabs>
              <w:spacing w:after="120"/>
              <w:rPr>
                <w:b/>
                <w:bCs/>
              </w:rPr>
            </w:pPr>
          </w:p>
        </w:tc>
      </w:tr>
      <w:tr w:rsidR="00A2240B" w14:paraId="5F916889" w14:textId="77777777" w:rsidTr="001A3F88">
        <w:tc>
          <w:tcPr>
            <w:tcW w:w="10194" w:type="dxa"/>
          </w:tcPr>
          <w:p w14:paraId="6B5191AC" w14:textId="77777777" w:rsidR="00B25A67" w:rsidRPr="00C92AAF" w:rsidRDefault="00A2240B" w:rsidP="00C92AAF">
            <w:pPr>
              <w:pStyle w:val="Paragraphedeliste"/>
              <w:numPr>
                <w:ilvl w:val="0"/>
                <w:numId w:val="8"/>
              </w:numPr>
              <w:tabs>
                <w:tab w:val="left" w:pos="7035"/>
              </w:tabs>
              <w:ind w:left="316" w:hanging="284"/>
              <w:rPr>
                <w:b/>
                <w:bCs/>
              </w:rPr>
            </w:pPr>
            <w:r w:rsidRPr="00C92AAF">
              <w:rPr>
                <w:b/>
                <w:bCs/>
              </w:rPr>
              <w:t>Avez-vous déjà été diagnostiqué?</w:t>
            </w:r>
            <w:r w:rsidR="00480649">
              <w:t xml:space="preserve">  </w:t>
            </w:r>
            <w:r w:rsidR="00631DF2" w:rsidRPr="00480649">
              <w:t xml:space="preserve">Oui  </w:t>
            </w:r>
            <w:sdt>
              <w:sdtPr>
                <w:id w:val="-85534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046" w:rsidRPr="004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DF2" w:rsidRPr="00480649">
              <w:t xml:space="preserve">  </w:t>
            </w:r>
            <w:r w:rsidR="00480649">
              <w:t xml:space="preserve"> </w:t>
            </w:r>
            <w:r w:rsidR="00631DF2" w:rsidRPr="00480649">
              <w:t xml:space="preserve"> Non  </w:t>
            </w:r>
            <w:sdt>
              <w:sdtPr>
                <w:id w:val="9264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DF2" w:rsidRPr="004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4E57F7" w14:textId="77777777" w:rsidR="00A2240B" w:rsidRDefault="00F21805" w:rsidP="006F6E41">
            <w:pPr>
              <w:tabs>
                <w:tab w:val="left" w:pos="7035"/>
              </w:tabs>
              <w:spacing w:after="120"/>
              <w:ind w:left="313"/>
            </w:pPr>
            <w:r>
              <w:t xml:space="preserve">** </w:t>
            </w:r>
            <w:r w:rsidR="00A2240B">
              <w:t xml:space="preserve">Si oui, joindre une </w:t>
            </w:r>
            <w:r w:rsidR="008259BB">
              <w:t>copie du</w:t>
            </w:r>
            <w:r w:rsidR="00A2240B">
              <w:t xml:space="preserve"> document attesta</w:t>
            </w:r>
            <w:r w:rsidR="005B35A0">
              <w:t>n</w:t>
            </w:r>
            <w:r w:rsidR="00A2240B">
              <w:t>t le diagnostic</w:t>
            </w:r>
            <w:r w:rsidR="008259BB">
              <w:t>.</w:t>
            </w:r>
          </w:p>
        </w:tc>
      </w:tr>
      <w:tr w:rsidR="005D7BD1" w14:paraId="50C19B0F" w14:textId="77777777" w:rsidTr="007E26DE">
        <w:tc>
          <w:tcPr>
            <w:tcW w:w="10194" w:type="dxa"/>
          </w:tcPr>
          <w:p w14:paraId="68642662" w14:textId="77777777" w:rsidR="005D7BD1" w:rsidRDefault="005D7BD1" w:rsidP="00C92AAF">
            <w:pPr>
              <w:pStyle w:val="Paragraphedeliste"/>
              <w:numPr>
                <w:ilvl w:val="0"/>
                <w:numId w:val="8"/>
              </w:numPr>
              <w:tabs>
                <w:tab w:val="left" w:pos="7035"/>
              </w:tabs>
              <w:spacing w:after="120"/>
              <w:ind w:left="316" w:hanging="284"/>
            </w:pPr>
            <w:r w:rsidRPr="00C92AAF">
              <w:rPr>
                <w:b/>
                <w:bCs/>
              </w:rPr>
              <w:t>Avez-vous fait l’épreuve uniforme de français?</w:t>
            </w:r>
            <w:r>
              <w:t xml:space="preserve">  Oui </w:t>
            </w:r>
            <w:sdt>
              <w:sdtPr>
                <w:id w:val="2540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Non</w:t>
            </w:r>
            <w:r w:rsidR="00480649">
              <w:t xml:space="preserve">  </w:t>
            </w:r>
            <w:sdt>
              <w:sdtPr>
                <w:id w:val="457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217CE7" w14:textId="77777777" w:rsidR="005D7BD1" w:rsidRDefault="005D7BD1" w:rsidP="00C92AAF">
            <w:pPr>
              <w:tabs>
                <w:tab w:val="left" w:pos="7035"/>
              </w:tabs>
              <w:spacing w:before="120" w:after="120"/>
              <w:ind w:left="174"/>
            </w:pPr>
            <w:r>
              <w:t xml:space="preserve">   </w:t>
            </w:r>
            <w:r w:rsidRPr="00555250">
              <w:rPr>
                <w:b/>
                <w:bCs/>
              </w:rPr>
              <w:t>L’avez-vous réussie?</w:t>
            </w:r>
            <w:r>
              <w:t xml:space="preserve">  Oui</w:t>
            </w:r>
            <w:r w:rsidR="00480649">
              <w:t xml:space="preserve"> </w:t>
            </w:r>
            <w:r>
              <w:t xml:space="preserve"> </w:t>
            </w:r>
            <w:sdt>
              <w:sdtPr>
                <w:id w:val="9938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Non</w:t>
            </w:r>
            <w:r w:rsidR="00480649">
              <w:t xml:space="preserve">  </w:t>
            </w:r>
            <w:sdt>
              <w:sdtPr>
                <w:id w:val="18207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0CE2" w14:paraId="4B7FCD73" w14:textId="77777777" w:rsidTr="006B54B7">
        <w:tc>
          <w:tcPr>
            <w:tcW w:w="10194" w:type="dxa"/>
          </w:tcPr>
          <w:p w14:paraId="2E6672EE" w14:textId="77777777" w:rsidR="00530CE2" w:rsidRDefault="00530CE2" w:rsidP="00530CE2">
            <w:pPr>
              <w:pStyle w:val="Paragraphedeliste"/>
              <w:numPr>
                <w:ilvl w:val="0"/>
                <w:numId w:val="8"/>
              </w:numPr>
              <w:tabs>
                <w:tab w:val="left" w:pos="7035"/>
              </w:tabs>
              <w:spacing w:before="60" w:after="120"/>
              <w:ind w:left="316" w:hanging="283"/>
              <w:contextualSpacing w:val="0"/>
            </w:pPr>
            <w:r w:rsidRPr="00530CE2">
              <w:rPr>
                <w:b/>
                <w:bCs/>
              </w:rPr>
              <w:t>Êtes-vous sous engagement (contrat)?  Si oui, précisez :</w:t>
            </w:r>
            <w:r>
              <w:t xml:space="preserve"> </w:t>
            </w:r>
            <w:sdt>
              <w:sdtPr>
                <w:id w:val="1142153299"/>
                <w:placeholder>
                  <w:docPart w:val="9B2EFCEE9B9B4C84A5B1B0A90BBC9AE1"/>
                </w:placeholder>
                <w:showingPlcHdr/>
              </w:sdtPr>
              <w:sdtEndPr/>
              <w:sdtContent>
                <w:r w:rsidRPr="001F175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B53DE31" w14:textId="77777777" w:rsidR="00530CE2" w:rsidRDefault="00530CE2" w:rsidP="00530CE2">
            <w:pPr>
              <w:pStyle w:val="Paragraphedeliste"/>
              <w:tabs>
                <w:tab w:val="left" w:pos="7035"/>
              </w:tabs>
              <w:spacing w:before="60" w:after="120"/>
              <w:ind w:left="599"/>
              <w:contextualSpacing w:val="0"/>
            </w:pPr>
          </w:p>
        </w:tc>
      </w:tr>
      <w:tr w:rsidR="00A26852" w14:paraId="015CAF83" w14:textId="77777777" w:rsidTr="00834822">
        <w:tc>
          <w:tcPr>
            <w:tcW w:w="10194" w:type="dxa"/>
          </w:tcPr>
          <w:p w14:paraId="00F991D8" w14:textId="77777777" w:rsidR="00A26852" w:rsidRDefault="00A26852" w:rsidP="00C92AAF">
            <w:pPr>
              <w:pStyle w:val="Paragraphedeliste"/>
              <w:numPr>
                <w:ilvl w:val="0"/>
                <w:numId w:val="8"/>
              </w:numPr>
              <w:tabs>
                <w:tab w:val="left" w:pos="7035"/>
              </w:tabs>
              <w:spacing w:after="120"/>
              <w:ind w:left="316" w:hanging="284"/>
            </w:pPr>
            <w:r w:rsidRPr="00C92AAF">
              <w:rPr>
                <w:b/>
                <w:bCs/>
              </w:rPr>
              <w:t>Nom de votre API :</w:t>
            </w:r>
            <w:r>
              <w:t xml:space="preserve"> </w:t>
            </w:r>
            <w:sdt>
              <w:sdtPr>
                <w:id w:val="947208017"/>
                <w:placeholder>
                  <w:docPart w:val="74093E49141B4E58B0963A2F20A403C8"/>
                </w:placeholder>
                <w:showingPlcHdr/>
              </w:sdtPr>
              <w:sdtEndPr/>
              <w:sdtContent>
                <w:r w:rsidRPr="001F175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BC5F63A" w14:textId="77777777" w:rsidR="00AD64AC" w:rsidRDefault="00AD64AC" w:rsidP="002B6EAC">
      <w:pPr>
        <w:tabs>
          <w:tab w:val="left" w:pos="7035"/>
        </w:tabs>
        <w:spacing w:after="0" w:line="240" w:lineRule="auto"/>
      </w:pPr>
    </w:p>
    <w:p w14:paraId="5483F8E7" w14:textId="77777777" w:rsidR="00810FFB" w:rsidRPr="00C76770" w:rsidRDefault="00C00345" w:rsidP="00C76770">
      <w:pPr>
        <w:shd w:val="clear" w:color="auto" w:fill="7F7F7F" w:themeFill="text1" w:themeFillTint="80"/>
        <w:spacing w:after="0" w:line="360" w:lineRule="auto"/>
        <w:rPr>
          <w:rFonts w:ascii="Avenir Next LT Pro Demi" w:hAnsi="Avenir Next LT Pro Demi"/>
          <w:iCs/>
          <w:smallCaps/>
          <w:color w:val="F2F2F2" w:themeColor="background1" w:themeShade="F2"/>
        </w:rPr>
      </w:pPr>
      <w:r w:rsidRPr="00C76770">
        <w:rPr>
          <w:rFonts w:ascii="Avenir Next LT Pro Demi" w:hAnsi="Avenir Next LT Pro Demi"/>
          <w:iCs/>
          <w:smallCaps/>
          <w:color w:val="F2F2F2" w:themeColor="background1" w:themeShade="F2"/>
        </w:rPr>
        <w:t>Limitation</w:t>
      </w:r>
      <w:r w:rsidR="00B656F2">
        <w:rPr>
          <w:rFonts w:ascii="Avenir Next LT Pro Demi" w:hAnsi="Avenir Next LT Pro Demi"/>
          <w:iCs/>
          <w:smallCaps/>
          <w:color w:val="F2F2F2" w:themeColor="background1" w:themeShade="F2"/>
        </w:rPr>
        <w:t xml:space="preserve">s fonctionnelles </w:t>
      </w:r>
      <w:r w:rsidR="00B71749">
        <w:rPr>
          <w:rFonts w:ascii="Avenir Next LT Pro Demi" w:hAnsi="Avenir Next LT Pro Demi"/>
          <w:iCs/>
          <w:smallCaps/>
          <w:color w:val="F2F2F2" w:themeColor="background1" w:themeShade="F2"/>
        </w:rPr>
        <w:t>de la personne étudiante</w:t>
      </w:r>
    </w:p>
    <w:tbl>
      <w:tblPr>
        <w:tblStyle w:val="Grilledutableau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850"/>
        <w:gridCol w:w="1135"/>
        <w:gridCol w:w="5096"/>
      </w:tblGrid>
      <w:tr w:rsidR="002D66C3" w14:paraId="639AA2A3" w14:textId="77777777" w:rsidTr="00110449">
        <w:tc>
          <w:tcPr>
            <w:tcW w:w="101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5F0A1BD" w14:textId="77777777" w:rsidR="00530CE2" w:rsidRDefault="00902F29" w:rsidP="003E0375">
            <w:pPr>
              <w:pStyle w:val="Paragraphedeliste"/>
              <w:numPr>
                <w:ilvl w:val="0"/>
                <w:numId w:val="13"/>
              </w:numPr>
              <w:spacing w:before="60"/>
              <w:ind w:left="318" w:hanging="284"/>
              <w:contextualSpacing w:val="0"/>
            </w:pPr>
            <w:r w:rsidRPr="00530CE2">
              <w:rPr>
                <w:b/>
                <w:bCs/>
              </w:rPr>
              <w:t xml:space="preserve">Avez-vous reçu des services en lien avec vos difficultés? Si oui, lesquels </w:t>
            </w:r>
            <w:r w:rsidRPr="0046649D">
              <w:t>(rencontres ou suivi un orthopédagogue, une orthophoniste, un psychologue, etc.)</w:t>
            </w:r>
            <w:r w:rsidR="00530CE2">
              <w:t xml:space="preserve">  </w:t>
            </w:r>
            <w:sdt>
              <w:sdtPr>
                <w:id w:val="-1357492454"/>
                <w:placeholder>
                  <w:docPart w:val="63C6C78E21EC4D5DBA8D1B1A626F31EA"/>
                </w:placeholder>
                <w:showingPlcHdr/>
              </w:sdtPr>
              <w:sdtEndPr/>
              <w:sdtContent>
                <w:r w:rsidR="00530CE2" w:rsidRPr="001F175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5B79B81C" w14:textId="77777777" w:rsidR="00902F29" w:rsidRDefault="00902F29" w:rsidP="00530CE2">
            <w:pPr>
              <w:pStyle w:val="Paragraphedeliste"/>
              <w:ind w:left="426"/>
              <w:jc w:val="both"/>
            </w:pPr>
          </w:p>
          <w:p w14:paraId="6798EBF4" w14:textId="77777777" w:rsidR="002D66C3" w:rsidRDefault="002D66C3" w:rsidP="00C76770"/>
          <w:p w14:paraId="33987AE1" w14:textId="77777777" w:rsidR="00530CE2" w:rsidRDefault="00530CE2" w:rsidP="00C76770"/>
          <w:p w14:paraId="70A0CB0D" w14:textId="77777777" w:rsidR="001E3A4E" w:rsidRDefault="001E3A4E" w:rsidP="00C76770"/>
        </w:tc>
      </w:tr>
      <w:tr w:rsidR="002D66C3" w14:paraId="405FB722" w14:textId="77777777" w:rsidTr="00110449">
        <w:tc>
          <w:tcPr>
            <w:tcW w:w="1019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5E3D3A" w14:textId="77777777" w:rsidR="002D66C3" w:rsidRPr="000142EA" w:rsidRDefault="00C927C3" w:rsidP="00C76770">
            <w:pPr>
              <w:rPr>
                <w:b/>
                <w:bCs/>
              </w:rPr>
            </w:pPr>
            <w:r w:rsidRPr="000142EA">
              <w:rPr>
                <w:b/>
                <w:bCs/>
              </w:rPr>
              <w:lastRenderedPageBreak/>
              <w:t>Études au primaire</w:t>
            </w:r>
          </w:p>
        </w:tc>
      </w:tr>
      <w:tr w:rsidR="003F6280" w14:paraId="12A233AC" w14:textId="77777777" w:rsidTr="00C2253B">
        <w:tc>
          <w:tcPr>
            <w:tcW w:w="5099" w:type="dxa"/>
            <w:gridSpan w:val="3"/>
          </w:tcPr>
          <w:p w14:paraId="33015DC2" w14:textId="77777777" w:rsidR="00850E43" w:rsidRPr="00103CA0" w:rsidRDefault="007A0F40" w:rsidP="003E0375">
            <w:pPr>
              <w:pStyle w:val="Paragraphedeliste"/>
              <w:numPr>
                <w:ilvl w:val="0"/>
                <w:numId w:val="13"/>
              </w:numPr>
              <w:spacing w:before="60"/>
              <w:ind w:left="318" w:hanging="284"/>
              <w:contextualSpacing w:val="0"/>
              <w:rPr>
                <w:b/>
                <w:bCs/>
              </w:rPr>
            </w:pPr>
            <w:r w:rsidRPr="00103CA0">
              <w:rPr>
                <w:b/>
                <w:bCs/>
              </w:rPr>
              <w:t>Échecs scolaire</w:t>
            </w:r>
            <w:r w:rsidR="00755B2A" w:rsidRPr="00103CA0">
              <w:rPr>
                <w:b/>
                <w:bCs/>
              </w:rPr>
              <w:t>s</w:t>
            </w:r>
            <w:r w:rsidR="006F6E41">
              <w:rPr>
                <w:b/>
                <w:bCs/>
              </w:rPr>
              <w:t> :</w:t>
            </w:r>
          </w:p>
          <w:p w14:paraId="56769D1D" w14:textId="77777777" w:rsidR="00755B2A" w:rsidRPr="005E2C24" w:rsidRDefault="007A0F40" w:rsidP="00B1148E">
            <w:pPr>
              <w:spacing w:before="120"/>
              <w:ind w:left="312"/>
              <w:rPr>
                <w:b/>
                <w:bCs/>
              </w:rPr>
            </w:pPr>
            <w:r w:rsidRPr="005E2C24">
              <w:rPr>
                <w:b/>
                <w:bCs/>
              </w:rPr>
              <w:t>Au pr</w:t>
            </w:r>
            <w:r w:rsidR="00AC5E61" w:rsidRPr="005E2C24">
              <w:rPr>
                <w:b/>
                <w:bCs/>
              </w:rPr>
              <w:t xml:space="preserve">imaire, avez-vous doublé une année? </w:t>
            </w:r>
          </w:p>
          <w:p w14:paraId="1F763FDF" w14:textId="77777777" w:rsidR="007A0F40" w:rsidRDefault="00A91081" w:rsidP="007451CC">
            <w:pPr>
              <w:pStyle w:val="Paragraphedeliste"/>
              <w:ind w:left="313"/>
            </w:pPr>
            <w:r>
              <w:t>Oui</w:t>
            </w:r>
            <w:r w:rsidR="00480649">
              <w:t xml:space="preserve"> </w:t>
            </w:r>
            <w:r w:rsidR="00AC5E61">
              <w:t xml:space="preserve"> </w:t>
            </w:r>
            <w:sdt>
              <w:sdtPr>
                <w:id w:val="-9077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Non </w:t>
            </w:r>
            <w:r w:rsidR="00480649">
              <w:t xml:space="preserve"> </w:t>
            </w:r>
            <w:sdt>
              <w:sdtPr>
                <w:id w:val="-9516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7D1BCA" w14:textId="77777777" w:rsidR="00B1148E" w:rsidRDefault="00B1148E" w:rsidP="007451CC">
            <w:pPr>
              <w:ind w:left="313"/>
            </w:pPr>
          </w:p>
          <w:p w14:paraId="589FDCB0" w14:textId="77777777" w:rsidR="00480649" w:rsidRDefault="00A91081" w:rsidP="004B22FD">
            <w:pPr>
              <w:ind w:left="313"/>
            </w:pPr>
            <w:r>
              <w:t>Si oui, laquelle?</w:t>
            </w:r>
            <w:r w:rsidR="004E4E5A">
              <w:t xml:space="preserve">  </w:t>
            </w:r>
            <w:r>
              <w:t xml:space="preserve"> </w:t>
            </w:r>
            <w:sdt>
              <w:sdtPr>
                <w:id w:val="-1467805370"/>
                <w:placeholder>
                  <w:docPart w:val="42B1F2D3C2CC4208B568E5427536AA27"/>
                </w:placeholder>
                <w:showingPlcHdr/>
                <w:comboBox>
                  <w:listItem w:value="Choisissez un élément."/>
                  <w:listItem w:displayText="Maternelle" w:value="Maternelle"/>
                  <w:listItem w:displayText="1re année" w:value="1re année"/>
                  <w:listItem w:displayText="2e année" w:value="2e année"/>
                  <w:listItem w:displayText="3e année" w:value="3e année"/>
                  <w:listItem w:displayText="4e année" w:value="4e année"/>
                  <w:listItem w:displayText="5e année" w:value="5e année"/>
                  <w:listItem w:displayText="6e année" w:value="6e année"/>
                </w:comboBox>
              </w:sdtPr>
              <w:sdtEndPr/>
              <w:sdtContent>
                <w:r w:rsidR="004E4E5A" w:rsidRPr="001F175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096" w:type="dxa"/>
            <w:tcBorders>
              <w:right w:val="single" w:sz="4" w:space="0" w:color="auto"/>
            </w:tcBorders>
          </w:tcPr>
          <w:p w14:paraId="07E230A5" w14:textId="77777777" w:rsidR="00850E43" w:rsidRPr="001C4384" w:rsidRDefault="00871DFA" w:rsidP="006F6E41">
            <w:pPr>
              <w:spacing w:before="60"/>
              <w:rPr>
                <w:b/>
                <w:bCs/>
              </w:rPr>
            </w:pPr>
            <w:r w:rsidRPr="001C4384">
              <w:rPr>
                <w:b/>
                <w:bCs/>
              </w:rPr>
              <w:t>Informations pertinentes :</w:t>
            </w:r>
          </w:p>
          <w:sdt>
            <w:sdtPr>
              <w:id w:val="447896750"/>
              <w:placeholder>
                <w:docPart w:val="760CE2F3DF89489789848D415A9A811B"/>
              </w:placeholder>
              <w:showingPlcHdr/>
            </w:sdtPr>
            <w:sdtEndPr/>
            <w:sdtContent>
              <w:p w14:paraId="0B70E237" w14:textId="77777777" w:rsidR="00E74734" w:rsidRDefault="00E74734" w:rsidP="00E74734">
                <w:r w:rsidRPr="001F175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04A31B45" w14:textId="77777777" w:rsidR="00E74734" w:rsidRDefault="00E74734" w:rsidP="00850E43"/>
          <w:p w14:paraId="0059DDE4" w14:textId="77777777" w:rsidR="00871DFA" w:rsidRDefault="00871DFA" w:rsidP="00850E43"/>
        </w:tc>
      </w:tr>
      <w:tr w:rsidR="001C4384" w14:paraId="1ABE4D72" w14:textId="77777777" w:rsidTr="00110449">
        <w:tc>
          <w:tcPr>
            <w:tcW w:w="1019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A4F7AB" w14:textId="77777777" w:rsidR="001C4384" w:rsidRPr="00750F96" w:rsidRDefault="00226BB4" w:rsidP="00850E43">
            <w:pPr>
              <w:rPr>
                <w:b/>
                <w:bCs/>
              </w:rPr>
            </w:pPr>
            <w:r>
              <w:br w:type="page"/>
            </w:r>
            <w:r w:rsidR="00750F96" w:rsidRPr="00750F96">
              <w:rPr>
                <w:b/>
                <w:bCs/>
              </w:rPr>
              <w:t>Études au secondaire</w:t>
            </w:r>
          </w:p>
        </w:tc>
      </w:tr>
      <w:tr w:rsidR="00DB0872" w14:paraId="26FE61E8" w14:textId="77777777" w:rsidTr="00110449">
        <w:tc>
          <w:tcPr>
            <w:tcW w:w="10195" w:type="dxa"/>
            <w:gridSpan w:val="4"/>
            <w:tcBorders>
              <w:right w:val="single" w:sz="4" w:space="0" w:color="auto"/>
            </w:tcBorders>
          </w:tcPr>
          <w:p w14:paraId="11ADD0E1" w14:textId="77777777" w:rsidR="00DB0872" w:rsidRDefault="00DB0872" w:rsidP="003E0375">
            <w:pPr>
              <w:pStyle w:val="Paragraphedeliste"/>
              <w:numPr>
                <w:ilvl w:val="0"/>
                <w:numId w:val="13"/>
              </w:numPr>
              <w:spacing w:before="60"/>
              <w:ind w:left="318" w:hanging="284"/>
              <w:contextualSpacing w:val="0"/>
              <w:rPr>
                <w:b/>
                <w:bCs/>
              </w:rPr>
            </w:pPr>
            <w:r w:rsidRPr="0047654E">
              <w:rPr>
                <w:b/>
                <w:bCs/>
              </w:rPr>
              <w:t>Avez-vous eu des échecs au secondaire?</w:t>
            </w:r>
          </w:p>
          <w:p w14:paraId="5432FFA2" w14:textId="77777777" w:rsidR="00DB0872" w:rsidRDefault="00DB0872" w:rsidP="00D243AE">
            <w:pPr>
              <w:pStyle w:val="Paragraphedeliste"/>
              <w:ind w:left="313"/>
            </w:pPr>
            <w:r>
              <w:t xml:space="preserve">Oui </w:t>
            </w:r>
            <w:sdt>
              <w:sdtPr>
                <w:id w:val="-82974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Non </w:t>
            </w:r>
            <w:sdt>
              <w:sdtPr>
                <w:id w:val="-121689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85D706" w14:textId="77777777" w:rsidR="00DB0872" w:rsidRDefault="00DB0872" w:rsidP="003E0375">
            <w:pPr>
              <w:ind w:left="313"/>
            </w:pPr>
            <w:r w:rsidRPr="00311A55">
              <w:rPr>
                <w:b/>
                <w:bCs/>
              </w:rPr>
              <w:t xml:space="preserve">Si oui, précisez : </w:t>
            </w:r>
            <w:sdt>
              <w:sdtPr>
                <w:id w:val="-2080128054"/>
                <w:placeholder>
                  <w:docPart w:val="A657C956ABA04F91A16EB71843C10CDC"/>
                </w:placeholder>
                <w:showingPlcHdr/>
              </w:sdtPr>
              <w:sdtEndPr/>
              <w:sdtContent>
                <w:r w:rsidRPr="001F175E">
                  <w:rPr>
                    <w:rStyle w:val="Textedelespacerserv"/>
                  </w:rPr>
                  <w:t>Cliquez i</w:t>
                </w:r>
                <w:r w:rsidR="00F5751F">
                  <w:rPr>
                    <w:rStyle w:val="Textedelespacerserv"/>
                  </w:rPr>
                  <w:t>ci</w:t>
                </w:r>
                <w:r w:rsidRPr="001F175E">
                  <w:rPr>
                    <w:rStyle w:val="Textedelespacerserv"/>
                  </w:rPr>
                  <w:t xml:space="preserve"> pour entrer du texte.</w:t>
                </w:r>
              </w:sdtContent>
            </w:sdt>
          </w:p>
          <w:p w14:paraId="0096CD9C" w14:textId="77777777" w:rsidR="00DB0872" w:rsidRDefault="00DB0872" w:rsidP="00E74734"/>
          <w:p w14:paraId="345A97A3" w14:textId="77777777" w:rsidR="00DB0872" w:rsidRDefault="00DB0872" w:rsidP="00E74734"/>
          <w:p w14:paraId="12782A60" w14:textId="77777777" w:rsidR="00DB0872" w:rsidRDefault="00DB0872" w:rsidP="00850E43"/>
        </w:tc>
      </w:tr>
      <w:tr w:rsidR="00AE45CE" w14:paraId="53FA1A99" w14:textId="77777777" w:rsidTr="00110449">
        <w:tc>
          <w:tcPr>
            <w:tcW w:w="1019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FEC5E2" w14:textId="77777777" w:rsidR="00AE45CE" w:rsidRPr="00AE45CE" w:rsidRDefault="00AE45CE" w:rsidP="00850E43">
            <w:pPr>
              <w:rPr>
                <w:b/>
                <w:bCs/>
              </w:rPr>
            </w:pPr>
            <w:r w:rsidRPr="00AE45CE">
              <w:rPr>
                <w:b/>
                <w:bCs/>
              </w:rPr>
              <w:t>Études au collégial</w:t>
            </w:r>
          </w:p>
        </w:tc>
      </w:tr>
      <w:tr w:rsidR="00954CBF" w14:paraId="40E1E9AF" w14:textId="77777777" w:rsidTr="00110449">
        <w:tc>
          <w:tcPr>
            <w:tcW w:w="10195" w:type="dxa"/>
            <w:gridSpan w:val="4"/>
            <w:tcBorders>
              <w:right w:val="single" w:sz="4" w:space="0" w:color="auto"/>
            </w:tcBorders>
          </w:tcPr>
          <w:p w14:paraId="3CDB3736" w14:textId="77777777" w:rsidR="00DC4419" w:rsidRDefault="00954CBF" w:rsidP="003E0375">
            <w:pPr>
              <w:pStyle w:val="Paragraphedeliste"/>
              <w:numPr>
                <w:ilvl w:val="0"/>
                <w:numId w:val="13"/>
              </w:numPr>
              <w:spacing w:before="60"/>
              <w:ind w:left="318" w:hanging="284"/>
              <w:contextualSpacing w:val="0"/>
            </w:pPr>
            <w:r w:rsidRPr="00D708C5">
              <w:rPr>
                <w:b/>
                <w:bCs/>
              </w:rPr>
              <w:t>Cochez les services utilisés au collégial :</w:t>
            </w:r>
          </w:p>
        </w:tc>
      </w:tr>
      <w:tr w:rsidR="003F6280" w14:paraId="4ACA4C90" w14:textId="77777777" w:rsidTr="00C2253B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35CEBAF6" w14:textId="77777777" w:rsidR="0034697E" w:rsidRDefault="0034697E" w:rsidP="003E0375">
            <w:pPr>
              <w:spacing w:before="60"/>
              <w:ind w:left="313"/>
            </w:pPr>
            <w:r>
              <w:t>Centre d’aide en français 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6E747C8" w14:textId="77777777" w:rsidR="0034697E" w:rsidRDefault="001E3A4E" w:rsidP="002D2682">
            <w:pPr>
              <w:spacing w:before="60"/>
              <w:ind w:left="34"/>
            </w:pPr>
            <w:sdt>
              <w:sdtPr>
                <w:id w:val="27567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97E">
              <w:t xml:space="preserve"> Suivi réguli</w:t>
            </w:r>
            <w:r w:rsidR="007F447D">
              <w:t>er</w:t>
            </w:r>
          </w:p>
        </w:tc>
        <w:tc>
          <w:tcPr>
            <w:tcW w:w="5096" w:type="dxa"/>
            <w:tcBorders>
              <w:left w:val="nil"/>
              <w:right w:val="single" w:sz="4" w:space="0" w:color="auto"/>
            </w:tcBorders>
          </w:tcPr>
          <w:p w14:paraId="01B9AA63" w14:textId="77777777" w:rsidR="0034697E" w:rsidRDefault="001E3A4E" w:rsidP="008960E7">
            <w:pPr>
              <w:spacing w:before="60"/>
            </w:pPr>
            <w:sdt>
              <w:sdtPr>
                <w:id w:val="18117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97E">
              <w:t xml:space="preserve"> Ponctuel</w:t>
            </w:r>
          </w:p>
        </w:tc>
      </w:tr>
      <w:tr w:rsidR="003F6280" w14:paraId="7453F7EB" w14:textId="77777777" w:rsidTr="00C2253B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4DE81DC9" w14:textId="77777777" w:rsidR="0034697E" w:rsidRDefault="0034697E" w:rsidP="003E0375">
            <w:pPr>
              <w:spacing w:before="60"/>
              <w:ind w:left="313"/>
            </w:pPr>
            <w:r>
              <w:t>Centre d’aide en anglais 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CB80F5" w14:textId="77777777" w:rsidR="0034697E" w:rsidRDefault="001E3A4E" w:rsidP="002D2682">
            <w:pPr>
              <w:spacing w:before="60"/>
              <w:ind w:left="34"/>
            </w:pPr>
            <w:sdt>
              <w:sdtPr>
                <w:id w:val="17181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97E">
              <w:t xml:space="preserve"> Suivi régulier</w:t>
            </w:r>
          </w:p>
        </w:tc>
        <w:tc>
          <w:tcPr>
            <w:tcW w:w="5096" w:type="dxa"/>
            <w:tcBorders>
              <w:left w:val="nil"/>
              <w:right w:val="single" w:sz="4" w:space="0" w:color="auto"/>
            </w:tcBorders>
          </w:tcPr>
          <w:p w14:paraId="061F2826" w14:textId="77777777" w:rsidR="0034697E" w:rsidRDefault="001E3A4E" w:rsidP="00CC1E9B">
            <w:pPr>
              <w:spacing w:before="60"/>
            </w:pPr>
            <w:sdt>
              <w:sdtPr>
                <w:id w:val="20733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97E">
              <w:t xml:space="preserve"> Ponctuel</w:t>
            </w:r>
          </w:p>
        </w:tc>
      </w:tr>
      <w:tr w:rsidR="003F6280" w14:paraId="73DD9ACC" w14:textId="77777777" w:rsidTr="00C2253B">
        <w:tc>
          <w:tcPr>
            <w:tcW w:w="5099" w:type="dxa"/>
            <w:gridSpan w:val="3"/>
            <w:tcBorders>
              <w:right w:val="nil"/>
            </w:tcBorders>
          </w:tcPr>
          <w:p w14:paraId="545AE277" w14:textId="77777777" w:rsidR="008978E8" w:rsidRDefault="008978E8" w:rsidP="003E0375">
            <w:pPr>
              <w:spacing w:before="60"/>
              <w:ind w:left="313"/>
            </w:pPr>
            <w:r>
              <w:t>Services d’orientation ou de psychologie</w:t>
            </w:r>
            <w:r w:rsidR="00311A55">
              <w:t xml:space="preserve"> </w:t>
            </w:r>
          </w:p>
        </w:tc>
        <w:sdt>
          <w:sdtPr>
            <w:rPr>
              <w:rFonts w:ascii="MS Gothic" w:eastAsia="MS Gothic" w:hAnsi="MS Gothic" w:hint="eastAsia"/>
            </w:rPr>
            <w:id w:val="14435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6" w:type="dxa"/>
                <w:tcBorders>
                  <w:left w:val="nil"/>
                  <w:right w:val="single" w:sz="4" w:space="0" w:color="auto"/>
                </w:tcBorders>
              </w:tcPr>
              <w:p w14:paraId="3DAEBEE1" w14:textId="77777777" w:rsidR="008978E8" w:rsidRDefault="00CC1E9B" w:rsidP="00CC1E9B">
                <w:pPr>
                  <w:spacing w:before="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14EB" w14:paraId="24BD2A15" w14:textId="77777777" w:rsidTr="00205420">
        <w:tc>
          <w:tcPr>
            <w:tcW w:w="10195" w:type="dxa"/>
            <w:gridSpan w:val="4"/>
            <w:tcBorders>
              <w:right w:val="single" w:sz="4" w:space="0" w:color="auto"/>
            </w:tcBorders>
          </w:tcPr>
          <w:p w14:paraId="178874E1" w14:textId="77777777" w:rsidR="00E114EB" w:rsidRDefault="00E114EB" w:rsidP="003E0375">
            <w:pPr>
              <w:spacing w:before="60"/>
              <w:ind w:left="313"/>
            </w:pPr>
            <w:r>
              <w:t xml:space="preserve">Autres : </w:t>
            </w:r>
            <w:sdt>
              <w:sdtPr>
                <w:id w:val="-529808501"/>
                <w:placeholder>
                  <w:docPart w:val="3CFAF9E311894A3E99D4E30B4F93B731"/>
                </w:placeholder>
                <w:showingPlcHdr/>
              </w:sdtPr>
              <w:sdtEndPr/>
              <w:sdtContent>
                <w:r w:rsidR="007804AE" w:rsidRPr="001F175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8F89D73" w14:textId="77777777" w:rsidR="007804AE" w:rsidRDefault="007804AE" w:rsidP="0070011B">
            <w:pPr>
              <w:spacing w:before="60"/>
              <w:ind w:left="312"/>
              <w:rPr>
                <w:rFonts w:ascii="MS Gothic" w:eastAsia="MS Gothic" w:hAnsi="MS Gothic"/>
              </w:rPr>
            </w:pPr>
          </w:p>
        </w:tc>
      </w:tr>
      <w:tr w:rsidR="0070011B" w14:paraId="3344CBC1" w14:textId="77777777" w:rsidTr="00F31E5B">
        <w:trPr>
          <w:trHeight w:val="1305"/>
        </w:trPr>
        <w:tc>
          <w:tcPr>
            <w:tcW w:w="10195" w:type="dxa"/>
            <w:gridSpan w:val="4"/>
            <w:tcBorders>
              <w:right w:val="single" w:sz="4" w:space="0" w:color="auto"/>
            </w:tcBorders>
          </w:tcPr>
          <w:p w14:paraId="0804314A" w14:textId="77777777" w:rsidR="005A4042" w:rsidRDefault="005A4042" w:rsidP="006F6E41">
            <w:pPr>
              <w:ind w:left="360"/>
              <w:rPr>
                <w:rFonts w:eastAsia="MS Gothic" w:cstheme="minorHAnsi"/>
                <w:b/>
                <w:bCs/>
              </w:rPr>
            </w:pPr>
          </w:p>
          <w:p w14:paraId="23E38634" w14:textId="77777777" w:rsidR="0070011B" w:rsidRPr="005A4042" w:rsidRDefault="00B32D36" w:rsidP="006F6E41">
            <w:pPr>
              <w:ind w:left="360"/>
              <w:rPr>
                <w:rFonts w:eastAsia="MS Gothic" w:cstheme="minorHAnsi"/>
                <w:b/>
                <w:bCs/>
              </w:rPr>
            </w:pPr>
            <w:r w:rsidRPr="005A4042">
              <w:rPr>
                <w:rFonts w:eastAsia="MS Gothic" w:cstheme="minorHAnsi"/>
                <w:b/>
                <w:bCs/>
              </w:rPr>
              <w:t>Indiquez le nombre d’heure</w:t>
            </w:r>
            <w:r w:rsidR="006069D2" w:rsidRPr="005A4042">
              <w:rPr>
                <w:rFonts w:eastAsia="MS Gothic" w:cstheme="minorHAnsi"/>
                <w:b/>
                <w:bCs/>
              </w:rPr>
              <w:t>s</w:t>
            </w:r>
            <w:r w:rsidRPr="005A4042">
              <w:rPr>
                <w:rFonts w:eastAsia="MS Gothic" w:cstheme="minorHAnsi"/>
                <w:b/>
                <w:bCs/>
              </w:rPr>
              <w:t xml:space="preserve"> associées aux catégories suivantes :</w:t>
            </w:r>
          </w:p>
          <w:p w14:paraId="6AA033B5" w14:textId="77777777" w:rsidR="00B32D36" w:rsidRDefault="001E3A4E" w:rsidP="006F6E41">
            <w:pPr>
              <w:spacing w:before="120"/>
              <w:ind w:left="36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765686946"/>
                <w:placeholder>
                  <w:docPart w:val="B60630FEC8B245AD91D5CD9BF5F4BD7A"/>
                </w:placeholder>
                <w:showingPlcHdr/>
              </w:sdtPr>
              <w:sdtEndPr/>
              <w:sdtContent>
                <w:r w:rsidR="006F6E41" w:rsidRPr="000A2676">
                  <w:rPr>
                    <w:rStyle w:val="Textedelespacerserv"/>
                  </w:rPr>
                  <w:t>Cliquez ici</w:t>
                </w:r>
              </w:sdtContent>
            </w:sdt>
            <w:r w:rsidR="006F6E41">
              <w:rPr>
                <w:rFonts w:eastAsia="MS Gothic" w:cstheme="minorHAnsi"/>
              </w:rPr>
              <w:t xml:space="preserve"> </w:t>
            </w:r>
            <w:r w:rsidR="00744EDB">
              <w:rPr>
                <w:rFonts w:eastAsia="MS Gothic" w:cstheme="minorHAnsi"/>
              </w:rPr>
              <w:t>h</w:t>
            </w:r>
            <w:r w:rsidR="0010466F">
              <w:rPr>
                <w:rFonts w:eastAsia="MS Gothic" w:cstheme="minorHAnsi"/>
              </w:rPr>
              <w:t>eures de cours</w:t>
            </w:r>
          </w:p>
          <w:p w14:paraId="1EEC9726" w14:textId="77777777" w:rsidR="006069D2" w:rsidRDefault="001E3A4E" w:rsidP="006F6E41">
            <w:pPr>
              <w:ind w:left="36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57988205"/>
                <w:placeholder>
                  <w:docPart w:val="D247DAC3013C42A9BBB9EEA87D34A5F6"/>
                </w:placeholder>
                <w:showingPlcHdr/>
              </w:sdtPr>
              <w:sdtEndPr/>
              <w:sdtContent>
                <w:r w:rsidR="006F6E41" w:rsidRPr="000A2676">
                  <w:rPr>
                    <w:rStyle w:val="Textedelespacerserv"/>
                  </w:rPr>
                  <w:t>Cliquez ici</w:t>
                </w:r>
              </w:sdtContent>
            </w:sdt>
            <w:r w:rsidR="006F6E41">
              <w:rPr>
                <w:rFonts w:eastAsia="MS Gothic" w:cstheme="minorHAnsi"/>
              </w:rPr>
              <w:t xml:space="preserve"> </w:t>
            </w:r>
            <w:r w:rsidR="00744EDB">
              <w:rPr>
                <w:rFonts w:eastAsia="MS Gothic" w:cstheme="minorHAnsi"/>
              </w:rPr>
              <w:t>h</w:t>
            </w:r>
            <w:r w:rsidR="006069D2">
              <w:rPr>
                <w:rFonts w:eastAsia="MS Gothic" w:cstheme="minorHAnsi"/>
              </w:rPr>
              <w:t>eures d’études</w:t>
            </w:r>
          </w:p>
          <w:p w14:paraId="756F51F6" w14:textId="77777777" w:rsidR="00B32D36" w:rsidRDefault="001E3A4E" w:rsidP="006F6E41">
            <w:pPr>
              <w:ind w:left="36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650203276"/>
                <w:placeholder>
                  <w:docPart w:val="84B870EEE7E249D38F76F484EADE7F21"/>
                </w:placeholder>
                <w:showingPlcHdr/>
              </w:sdtPr>
              <w:sdtEndPr/>
              <w:sdtContent>
                <w:r w:rsidR="006F6E41" w:rsidRPr="000A2676">
                  <w:rPr>
                    <w:rStyle w:val="Textedelespacerserv"/>
                  </w:rPr>
                  <w:t>Cliquez ici</w:t>
                </w:r>
              </w:sdtContent>
            </w:sdt>
            <w:r w:rsidR="006F6E41">
              <w:rPr>
                <w:rFonts w:eastAsia="MS Gothic" w:cstheme="minorHAnsi"/>
              </w:rPr>
              <w:t xml:space="preserve"> </w:t>
            </w:r>
            <w:r w:rsidR="00744EDB">
              <w:rPr>
                <w:rFonts w:eastAsia="MS Gothic" w:cstheme="minorHAnsi"/>
              </w:rPr>
              <w:t>h</w:t>
            </w:r>
            <w:r w:rsidR="006069D2">
              <w:rPr>
                <w:rFonts w:eastAsia="MS Gothic" w:cstheme="minorHAnsi"/>
              </w:rPr>
              <w:t xml:space="preserve">eures de travail </w:t>
            </w:r>
            <w:r w:rsidR="000575E4">
              <w:rPr>
                <w:rFonts w:eastAsia="MS Gothic" w:cstheme="minorHAnsi"/>
              </w:rPr>
              <w:t>ré</w:t>
            </w:r>
            <w:r w:rsidR="00744EDB">
              <w:rPr>
                <w:rFonts w:eastAsia="MS Gothic" w:cstheme="minorHAnsi"/>
              </w:rPr>
              <w:t>m</w:t>
            </w:r>
            <w:r w:rsidR="000575E4">
              <w:rPr>
                <w:rFonts w:eastAsia="MS Gothic" w:cstheme="minorHAnsi"/>
              </w:rPr>
              <w:t>u</w:t>
            </w:r>
            <w:r w:rsidR="00744EDB">
              <w:rPr>
                <w:rFonts w:eastAsia="MS Gothic" w:cstheme="minorHAnsi"/>
              </w:rPr>
              <w:t>n</w:t>
            </w:r>
            <w:r w:rsidR="000575E4">
              <w:rPr>
                <w:rFonts w:eastAsia="MS Gothic" w:cstheme="minorHAnsi"/>
              </w:rPr>
              <w:t>éré</w:t>
            </w:r>
          </w:p>
          <w:p w14:paraId="4AA83D4F" w14:textId="77777777" w:rsidR="00E065D5" w:rsidRPr="00B32D36" w:rsidRDefault="00E065D5" w:rsidP="006F6E41">
            <w:pPr>
              <w:ind w:left="360"/>
              <w:rPr>
                <w:rFonts w:eastAsia="MS Gothic" w:cstheme="minorHAnsi"/>
                <w:b/>
                <w:bCs/>
              </w:rPr>
            </w:pPr>
          </w:p>
        </w:tc>
      </w:tr>
      <w:tr w:rsidR="00E065D5" w:rsidRPr="00AE45CE" w14:paraId="28D82058" w14:textId="77777777" w:rsidTr="00C6761A">
        <w:tc>
          <w:tcPr>
            <w:tcW w:w="1019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496C99" w14:textId="77777777" w:rsidR="00E065D5" w:rsidRPr="00AE45CE" w:rsidRDefault="00E065D5" w:rsidP="00C6761A">
            <w:pPr>
              <w:rPr>
                <w:b/>
                <w:bCs/>
              </w:rPr>
            </w:pPr>
            <w:r>
              <w:rPr>
                <w:b/>
                <w:bCs/>
              </w:rPr>
              <w:t>Santé / Antécédents</w:t>
            </w:r>
          </w:p>
        </w:tc>
      </w:tr>
      <w:tr w:rsidR="00897E4B" w14:paraId="4014293F" w14:textId="77777777" w:rsidTr="003E0375">
        <w:trPr>
          <w:trHeight w:val="687"/>
        </w:trPr>
        <w:tc>
          <w:tcPr>
            <w:tcW w:w="3964" w:type="dxa"/>
            <w:gridSpan w:val="2"/>
            <w:tcBorders>
              <w:bottom w:val="nil"/>
              <w:right w:val="single" w:sz="4" w:space="0" w:color="auto"/>
            </w:tcBorders>
          </w:tcPr>
          <w:p w14:paraId="065DA611" w14:textId="77777777" w:rsidR="00897E4B" w:rsidRDefault="00897E4B" w:rsidP="003E0375">
            <w:pPr>
              <w:pStyle w:val="Paragraphedeliste"/>
              <w:numPr>
                <w:ilvl w:val="0"/>
                <w:numId w:val="13"/>
              </w:numPr>
              <w:spacing w:before="60"/>
              <w:ind w:left="312" w:hanging="284"/>
              <w:contextualSpacing w:val="0"/>
            </w:pPr>
            <w:r w:rsidRPr="00FC39BD">
              <w:t xml:space="preserve">a) </w:t>
            </w:r>
            <w:r>
              <w:t>Avez-vous une bonne vue</w:t>
            </w:r>
            <w:r w:rsidR="006F6E41">
              <w:t> </w:t>
            </w:r>
            <w:r>
              <w:t>?</w:t>
            </w:r>
          </w:p>
          <w:p w14:paraId="51B88256" w14:textId="77777777" w:rsidR="00087938" w:rsidRPr="00FC39BD" w:rsidRDefault="00E171C3" w:rsidP="003E0375">
            <w:pPr>
              <w:spacing w:before="60"/>
              <w:ind w:left="312"/>
            </w:pPr>
            <w:r>
              <w:t>b) Avez-vous une bonne audition</w:t>
            </w:r>
            <w:r w:rsidR="006F6E41">
              <w:t> ?</w:t>
            </w:r>
          </w:p>
        </w:tc>
        <w:tc>
          <w:tcPr>
            <w:tcW w:w="6231" w:type="dxa"/>
            <w:gridSpan w:val="2"/>
            <w:tcBorders>
              <w:bottom w:val="nil"/>
              <w:right w:val="single" w:sz="4" w:space="0" w:color="auto"/>
            </w:tcBorders>
          </w:tcPr>
          <w:p w14:paraId="2E6D04DF" w14:textId="77777777" w:rsidR="00496171" w:rsidRDefault="00E171C3" w:rsidP="00A93E7B">
            <w:pPr>
              <w:spacing w:before="120"/>
            </w:pPr>
            <w:r>
              <w:t>Oui</w:t>
            </w:r>
            <w:r w:rsidR="003E0375">
              <w:t xml:space="preserve"> </w:t>
            </w:r>
            <w:r>
              <w:t xml:space="preserve"> </w:t>
            </w:r>
            <w:sdt>
              <w:sdtPr>
                <w:id w:val="201696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938">
              <w:t xml:space="preserve"> </w:t>
            </w:r>
            <w:r w:rsidR="00480649">
              <w:t xml:space="preserve">   </w:t>
            </w:r>
            <w:r w:rsidR="00087938">
              <w:t xml:space="preserve"> Non </w:t>
            </w:r>
            <w:r w:rsidR="00480649">
              <w:t xml:space="preserve"> </w:t>
            </w:r>
            <w:sdt>
              <w:sdtPr>
                <w:id w:val="-14322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609A82" w14:textId="77777777" w:rsidR="00087938" w:rsidRDefault="00087938" w:rsidP="00F31E5B">
            <w:pPr>
              <w:spacing w:before="60"/>
            </w:pPr>
            <w:r>
              <w:t>Oui</w:t>
            </w:r>
            <w:r w:rsidR="003E0375">
              <w:t xml:space="preserve"> </w:t>
            </w:r>
            <w:r>
              <w:t xml:space="preserve"> </w:t>
            </w:r>
            <w:sdt>
              <w:sdtPr>
                <w:id w:val="10894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49">
              <w:t xml:space="preserve">     </w:t>
            </w:r>
            <w:r>
              <w:t xml:space="preserve">Non </w:t>
            </w:r>
            <w:r w:rsidR="00480649">
              <w:t xml:space="preserve"> </w:t>
            </w:r>
            <w:sdt>
              <w:sdtPr>
                <w:id w:val="8206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80167" w14:paraId="23E436FB" w14:textId="77777777" w:rsidTr="003E0375">
        <w:tc>
          <w:tcPr>
            <w:tcW w:w="1019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07F1C51" w14:textId="77777777" w:rsidR="00ED4A79" w:rsidRDefault="00087938" w:rsidP="003E0375">
            <w:pPr>
              <w:pStyle w:val="Paragraphedeliste"/>
              <w:spacing w:before="40"/>
              <w:ind w:left="312"/>
              <w:contextualSpacing w:val="0"/>
            </w:pPr>
            <w:r>
              <w:t>c) Souffrez-vous d’un problème physique pouvant nuire</w:t>
            </w:r>
            <w:r w:rsidR="00C57194">
              <w:t xml:space="preserve"> à vous cours d’éducation physique ou à </w:t>
            </w:r>
          </w:p>
          <w:p w14:paraId="076E45BE" w14:textId="77777777" w:rsidR="00244861" w:rsidRDefault="00ED4A79" w:rsidP="003E0375">
            <w:pPr>
              <w:pStyle w:val="Paragraphedeliste"/>
              <w:ind w:left="171"/>
            </w:pPr>
            <w:r>
              <w:t>     </w:t>
            </w:r>
            <w:r w:rsidR="00D65B51">
              <w:t>  </w:t>
            </w:r>
            <w:proofErr w:type="gramStart"/>
            <w:r w:rsidR="00C12E95">
              <w:t>tout</w:t>
            </w:r>
            <w:proofErr w:type="gramEnd"/>
            <w:r w:rsidR="00C12E95">
              <w:t xml:space="preserve"> autre</w:t>
            </w:r>
            <w:r w:rsidR="007D52F2">
              <w:t xml:space="preserve"> </w:t>
            </w:r>
            <w:r w:rsidR="00C12E95">
              <w:t>cours?</w:t>
            </w:r>
            <w:r w:rsidR="00244861">
              <w:t xml:space="preserve">       </w:t>
            </w:r>
            <w:r w:rsidR="00DE5F37">
              <w:t> </w:t>
            </w:r>
            <w:r w:rsidR="005E466A">
              <w:t>Oui</w:t>
            </w:r>
            <w:r w:rsidR="00480649">
              <w:t xml:space="preserve"> </w:t>
            </w:r>
            <w:r w:rsidR="005E466A">
              <w:t xml:space="preserve"> </w:t>
            </w:r>
            <w:sdt>
              <w:sdtPr>
                <w:id w:val="85924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66A">
              <w:t xml:space="preserve">  </w:t>
            </w:r>
            <w:r w:rsidR="00480649">
              <w:t xml:space="preserve">   </w:t>
            </w:r>
            <w:r w:rsidR="005E466A">
              <w:t xml:space="preserve">Non </w:t>
            </w:r>
            <w:r w:rsidR="00480649">
              <w:t xml:space="preserve"> </w:t>
            </w:r>
            <w:sdt>
              <w:sdtPr>
                <w:id w:val="209659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375">
              <w:t xml:space="preserve">         </w:t>
            </w:r>
            <w:r w:rsidR="00244861">
              <w:t xml:space="preserve">Si oui, </w:t>
            </w:r>
            <w:r w:rsidR="00A64F28">
              <w:t xml:space="preserve">expliquez : </w:t>
            </w:r>
            <w:sdt>
              <w:sdtPr>
                <w:id w:val="-1816874575"/>
                <w:placeholder>
                  <w:docPart w:val="8FD27D8B202741F3843F046403743E34"/>
                </w:placeholder>
                <w:showingPlcHdr/>
              </w:sdtPr>
              <w:sdtEndPr/>
              <w:sdtContent>
                <w:r w:rsidR="00A64F28" w:rsidRPr="001F175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C76363C" w14:textId="77777777" w:rsidR="003E0375" w:rsidRDefault="003E0375" w:rsidP="003E0375">
            <w:pPr>
              <w:pStyle w:val="Paragraphedeliste"/>
              <w:ind w:left="171"/>
            </w:pPr>
          </w:p>
          <w:p w14:paraId="4E0B55B7" w14:textId="77777777" w:rsidR="00780167" w:rsidRPr="00FC39BD" w:rsidRDefault="00780167" w:rsidP="00C12E95"/>
        </w:tc>
      </w:tr>
      <w:tr w:rsidR="005E466A" w14:paraId="193AABE9" w14:textId="77777777" w:rsidTr="003E0375">
        <w:tc>
          <w:tcPr>
            <w:tcW w:w="10195" w:type="dxa"/>
            <w:gridSpan w:val="4"/>
            <w:tcBorders>
              <w:top w:val="nil"/>
              <w:right w:val="single" w:sz="4" w:space="0" w:color="auto"/>
            </w:tcBorders>
          </w:tcPr>
          <w:p w14:paraId="051E0B70" w14:textId="77777777" w:rsidR="00A115C5" w:rsidRDefault="00C94EE8" w:rsidP="006F6E41">
            <w:pPr>
              <w:pStyle w:val="Paragraphedeliste"/>
              <w:ind w:left="596" w:hanging="283"/>
            </w:pPr>
            <w:r>
              <w:t>d)</w:t>
            </w:r>
            <w:r w:rsidR="006F6E41">
              <w:t> </w:t>
            </w:r>
            <w:r>
              <w:t>Un membre de votre famille immédiate a-t-il reçu un diagnostic de trouble d’apprentissage?</w:t>
            </w:r>
          </w:p>
          <w:p w14:paraId="6CA96967" w14:textId="77777777" w:rsidR="00640820" w:rsidRDefault="006F6E41" w:rsidP="006F6E41">
            <w:pPr>
              <w:ind w:firstLine="454"/>
            </w:pPr>
            <w:r>
              <w:t>  </w:t>
            </w:r>
            <w:r w:rsidR="00D8491A">
              <w:t xml:space="preserve">Oui </w:t>
            </w:r>
            <w:r w:rsidR="003E0375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8704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5B" w:rsidRPr="003E0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1E5B">
              <w:t xml:space="preserve">  </w:t>
            </w:r>
            <w:r w:rsidR="003E0375">
              <w:t xml:space="preserve">   </w:t>
            </w:r>
            <w:r w:rsidR="00D8491A">
              <w:t xml:space="preserve">Non </w:t>
            </w:r>
            <w:sdt>
              <w:sdtPr>
                <w:rPr>
                  <w:rFonts w:ascii="MS Gothic" w:eastAsia="MS Gothic" w:hAnsi="MS Gothic"/>
                </w:rPr>
                <w:id w:val="35593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1A" w:rsidRPr="003E0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3D8A95" w14:textId="77777777" w:rsidR="00A115C5" w:rsidRDefault="00A115C5" w:rsidP="00A115C5">
            <w:pPr>
              <w:pStyle w:val="Paragraphedeliste"/>
              <w:numPr>
                <w:ilvl w:val="0"/>
                <w:numId w:val="4"/>
              </w:numPr>
            </w:pPr>
            <w:r>
              <w:t>Qui</w:t>
            </w:r>
            <w:r w:rsidR="00361915">
              <w:t> :</w:t>
            </w:r>
            <w:r>
              <w:t xml:space="preserve"> </w:t>
            </w:r>
            <w:sdt>
              <w:sdtPr>
                <w:id w:val="1737819446"/>
                <w:placeholder>
                  <w:docPart w:val="8AB6E05985184F7C8033983ACE726A05"/>
                </w:placeholder>
                <w:showingPlcHdr/>
              </w:sdtPr>
              <w:sdtEndPr/>
              <w:sdtContent>
                <w:r w:rsidR="00CE2D84" w:rsidRPr="001F175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5FA3AD6" w14:textId="77777777" w:rsidR="008F78DB" w:rsidRDefault="00CE2D84" w:rsidP="00361915">
            <w:pPr>
              <w:pStyle w:val="Paragraphedeliste"/>
              <w:numPr>
                <w:ilvl w:val="0"/>
                <w:numId w:val="4"/>
              </w:numPr>
              <w:spacing w:after="60"/>
              <w:ind w:hanging="357"/>
            </w:pPr>
            <w:r>
              <w:t>Quel</w:t>
            </w:r>
            <w:r w:rsidR="00361915">
              <w:t xml:space="preserve">(s) diagnostic(s) : </w:t>
            </w:r>
            <w:sdt>
              <w:sdtPr>
                <w:id w:val="1562440801"/>
                <w:placeholder>
                  <w:docPart w:val="261FC3F1B4084C6780872D83B57F39C4"/>
                </w:placeholder>
                <w:showingPlcHdr/>
              </w:sdtPr>
              <w:sdtEndPr/>
              <w:sdtContent>
                <w:r w:rsidR="00361915" w:rsidRPr="001F175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4BB0133C" w14:textId="77777777" w:rsidR="00A55CB0" w:rsidRDefault="008F78DB" w:rsidP="008F78DB">
            <w:pPr>
              <w:ind w:left="313"/>
            </w:pPr>
            <w:r>
              <w:t xml:space="preserve">e) </w:t>
            </w:r>
            <w:r w:rsidR="00AE3C88">
              <w:t xml:space="preserve">Avez-vous un médecin de famille ? </w:t>
            </w:r>
            <w:r w:rsidR="00480649">
              <w:t xml:space="preserve">   </w:t>
            </w:r>
            <w:r w:rsidR="003E0375">
              <w:t xml:space="preserve"> </w:t>
            </w:r>
            <w:r w:rsidR="00AE3C88">
              <w:t xml:space="preserve">Oui </w:t>
            </w:r>
            <w:sdt>
              <w:sdtPr>
                <w:id w:val="135800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C88">
              <w:t xml:space="preserve">  </w:t>
            </w:r>
            <w:r w:rsidR="00480649">
              <w:t xml:space="preserve">   </w:t>
            </w:r>
            <w:r w:rsidR="00AE3C88">
              <w:t xml:space="preserve">Non </w:t>
            </w:r>
            <w:sdt>
              <w:sdtPr>
                <w:id w:val="53979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DEC96D" w14:textId="77777777" w:rsidR="00AE3C88" w:rsidRDefault="00AE3C88" w:rsidP="006F6E41">
            <w:pPr>
              <w:ind w:left="313" w:firstLine="141"/>
            </w:pPr>
            <w:r>
              <w:t> </w:t>
            </w:r>
            <w:r w:rsidR="006F6E41">
              <w:t xml:space="preserve"> </w:t>
            </w:r>
            <w:r>
              <w:t>Si oui</w:t>
            </w:r>
            <w:r w:rsidR="003B52D9">
              <w:t xml:space="preserve">, quel est son nom? </w:t>
            </w:r>
            <w:sdt>
              <w:sdtPr>
                <w:id w:val="312912835"/>
                <w:placeholder>
                  <w:docPart w:val="E7C9F443EBE44B7A931CA9F8BB3EF8D7"/>
                </w:placeholder>
                <w:showingPlcHdr/>
              </w:sdtPr>
              <w:sdtEndPr/>
              <w:sdtContent>
                <w:r w:rsidR="003B52D9" w:rsidRPr="001F175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49E23243" w14:textId="77777777" w:rsidR="00480649" w:rsidRDefault="00480649" w:rsidP="003E0375">
            <w:pPr>
              <w:spacing w:before="60"/>
              <w:ind w:left="312"/>
            </w:pPr>
            <w:r>
              <w:t>f) Vous a-t-on prescrit une médication pour un trouble de déficit de l’attention ou un trouble de santé</w:t>
            </w:r>
          </w:p>
          <w:p w14:paraId="05AF221D" w14:textId="77777777" w:rsidR="00480649" w:rsidRDefault="00480649" w:rsidP="00480649">
            <w:pPr>
              <w:ind w:left="313"/>
            </w:pPr>
            <w:r>
              <w:t>    </w:t>
            </w:r>
            <w:proofErr w:type="gramStart"/>
            <w:r>
              <w:t>mentale</w:t>
            </w:r>
            <w:proofErr w:type="gramEnd"/>
            <w:r>
              <w:t xml:space="preserve"> ?   </w:t>
            </w:r>
            <w:r w:rsidR="003E0375">
              <w:t xml:space="preserve">  </w:t>
            </w:r>
            <w:r>
              <w:t xml:space="preserve">Oui </w:t>
            </w:r>
            <w:sdt>
              <w:sdtPr>
                <w:id w:val="6655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Non </w:t>
            </w:r>
            <w:sdt>
              <w:sdtPr>
                <w:id w:val="-1581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A27355" w14:textId="77777777" w:rsidR="005F7CED" w:rsidRDefault="005F7CED" w:rsidP="00D8491A">
            <w:pPr>
              <w:pStyle w:val="Paragraphedeliste"/>
              <w:ind w:left="596"/>
            </w:pPr>
          </w:p>
          <w:p w14:paraId="348C922D" w14:textId="77777777" w:rsidR="001E3A4E" w:rsidRDefault="001E3A4E" w:rsidP="00D8491A">
            <w:pPr>
              <w:pStyle w:val="Paragraphedeliste"/>
              <w:ind w:left="596"/>
            </w:pPr>
          </w:p>
          <w:p w14:paraId="4E72A512" w14:textId="77777777" w:rsidR="001E3A4E" w:rsidRDefault="001E3A4E" w:rsidP="00D8491A">
            <w:pPr>
              <w:pStyle w:val="Paragraphedeliste"/>
              <w:ind w:left="596"/>
            </w:pPr>
          </w:p>
          <w:p w14:paraId="166917E3" w14:textId="77777777" w:rsidR="001E3A4E" w:rsidRDefault="001E3A4E" w:rsidP="00D8491A">
            <w:pPr>
              <w:pStyle w:val="Paragraphedeliste"/>
              <w:ind w:left="596"/>
            </w:pPr>
          </w:p>
          <w:p w14:paraId="2ABC69FC" w14:textId="77777777" w:rsidR="001E3A4E" w:rsidRDefault="001E3A4E" w:rsidP="00D8491A">
            <w:pPr>
              <w:pStyle w:val="Paragraphedeliste"/>
              <w:ind w:left="596"/>
            </w:pPr>
          </w:p>
        </w:tc>
      </w:tr>
      <w:tr w:rsidR="003C6FE1" w14:paraId="42D32C68" w14:textId="77777777" w:rsidTr="003C6FE1">
        <w:tc>
          <w:tcPr>
            <w:tcW w:w="1019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E1C86E" w14:textId="77777777" w:rsidR="003C6FE1" w:rsidRPr="00D0368F" w:rsidRDefault="00D0368F" w:rsidP="00D0368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Commentaires :</w:t>
            </w:r>
          </w:p>
        </w:tc>
      </w:tr>
      <w:tr w:rsidR="00D0368F" w14:paraId="083C288D" w14:textId="77777777" w:rsidTr="00D0368F">
        <w:tc>
          <w:tcPr>
            <w:tcW w:w="101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A5B62C8" w14:textId="77777777" w:rsidR="00191C97" w:rsidRDefault="003C6064" w:rsidP="003E03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Détails pouvant aider à l’étude du dossier : </w:t>
            </w:r>
            <w:sdt>
              <w:sdtPr>
                <w:rPr>
                  <w:b/>
                  <w:bCs/>
                </w:rPr>
                <w:id w:val="931398495"/>
                <w:placeholder>
                  <w:docPart w:val="29E4A20E7C3D446BADEC628BB8AF6050"/>
                </w:placeholder>
                <w:showingPlcHdr/>
              </w:sdtPr>
              <w:sdtEndPr/>
              <w:sdtContent>
                <w:r w:rsidR="00191C97" w:rsidRPr="001F175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5EE953B1" w14:textId="77777777" w:rsidR="00D0368F" w:rsidRDefault="00D0368F" w:rsidP="003C6064">
            <w:pPr>
              <w:spacing w:before="120" w:after="60"/>
              <w:rPr>
                <w:b/>
                <w:bCs/>
              </w:rPr>
            </w:pPr>
          </w:p>
          <w:p w14:paraId="383CA09E" w14:textId="77777777" w:rsidR="005A4042" w:rsidRDefault="005A4042" w:rsidP="00D0368F">
            <w:pPr>
              <w:spacing w:after="60"/>
              <w:rPr>
                <w:b/>
                <w:bCs/>
              </w:rPr>
            </w:pPr>
          </w:p>
          <w:p w14:paraId="08EA95C8" w14:textId="77777777" w:rsidR="00B1148E" w:rsidRDefault="00B1148E" w:rsidP="00D0368F">
            <w:pPr>
              <w:spacing w:after="60"/>
              <w:rPr>
                <w:b/>
                <w:bCs/>
              </w:rPr>
            </w:pPr>
          </w:p>
          <w:p w14:paraId="2A80DEF7" w14:textId="77777777" w:rsidR="005A4042" w:rsidRDefault="005A4042" w:rsidP="00D0368F">
            <w:pPr>
              <w:spacing w:after="60"/>
              <w:rPr>
                <w:b/>
                <w:bCs/>
              </w:rPr>
            </w:pPr>
          </w:p>
          <w:p w14:paraId="2CF6843F" w14:textId="77777777" w:rsidR="00D0368F" w:rsidRDefault="005A4042" w:rsidP="005A4042">
            <w:pPr>
              <w:tabs>
                <w:tab w:val="left" w:pos="6750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14:paraId="06EC5D87" w14:textId="77777777" w:rsidR="004935AA" w:rsidRDefault="004935AA" w:rsidP="00E02BED">
      <w:pPr>
        <w:spacing w:after="0" w:line="240" w:lineRule="auto"/>
      </w:pPr>
    </w:p>
    <w:sectPr w:rsidR="004935AA" w:rsidSect="00B1148E">
      <w:footerReference w:type="default" r:id="rId8"/>
      <w:headerReference w:type="first" r:id="rId9"/>
      <w:pgSz w:w="12240" w:h="15840" w:code="1"/>
      <w:pgMar w:top="1134" w:right="1043" w:bottom="851" w:left="992" w:header="113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733F" w14:textId="77777777" w:rsidR="001E3A4E" w:rsidRDefault="001E3A4E" w:rsidP="00A8406D">
      <w:pPr>
        <w:spacing w:after="0" w:line="240" w:lineRule="auto"/>
      </w:pPr>
      <w:r>
        <w:separator/>
      </w:r>
    </w:p>
  </w:endnote>
  <w:endnote w:type="continuationSeparator" w:id="0">
    <w:p w14:paraId="4DF7892E" w14:textId="77777777" w:rsidR="001E3A4E" w:rsidRDefault="001E3A4E" w:rsidP="00A8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E0EB" w14:textId="77777777" w:rsidR="005A4042" w:rsidRDefault="005A4042" w:rsidP="005A4042">
    <w:pPr>
      <w:pStyle w:val="Pieddepage"/>
      <w:jc w:val="center"/>
    </w:pPr>
    <w:r w:rsidRPr="00DC2542">
      <w:rPr>
        <w:b/>
      </w:rPr>
      <w:t xml:space="preserve">SVP, </w:t>
    </w:r>
    <w:r>
      <w:rPr>
        <w:b/>
      </w:rPr>
      <w:t xml:space="preserve">RETOURNER </w:t>
    </w:r>
    <w:r w:rsidRPr="00DC2542">
      <w:rPr>
        <w:b/>
      </w:rPr>
      <w:t>PAR COURRIE</w:t>
    </w:r>
    <w:r>
      <w:rPr>
        <w:b/>
      </w:rPr>
      <w:t>L</w:t>
    </w:r>
    <w:r w:rsidRPr="00DC2542">
      <w:rPr>
        <w:b/>
      </w:rPr>
      <w:t xml:space="preserve"> À : </w:t>
    </w:r>
    <w:hyperlink r:id="rId1" w:history="1">
      <w:r w:rsidRPr="00911952">
        <w:rPr>
          <w:rStyle w:val="Hyperlien"/>
          <w:b/>
        </w:rPr>
        <w:t>servicesadaptes@cegepsherbrooke.qc.ca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5554" w14:textId="77777777" w:rsidR="001E3A4E" w:rsidRDefault="001E3A4E" w:rsidP="00A8406D">
      <w:pPr>
        <w:spacing w:after="0" w:line="240" w:lineRule="auto"/>
      </w:pPr>
      <w:r>
        <w:separator/>
      </w:r>
    </w:p>
  </w:footnote>
  <w:footnote w:type="continuationSeparator" w:id="0">
    <w:p w14:paraId="6B501AB0" w14:textId="77777777" w:rsidR="001E3A4E" w:rsidRDefault="001E3A4E" w:rsidP="00A8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3144" w14:textId="77777777" w:rsidR="0029752B" w:rsidRDefault="00141CD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FBD585" wp14:editId="5A3B3EA9">
          <wp:simplePos x="0" y="0"/>
          <wp:positionH relativeFrom="column">
            <wp:posOffset>-184426</wp:posOffset>
          </wp:positionH>
          <wp:positionV relativeFrom="paragraph">
            <wp:posOffset>-71258</wp:posOffset>
          </wp:positionV>
          <wp:extent cx="1738609" cy="9780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09" cy="9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52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E42"/>
    <w:multiLevelType w:val="hybridMultilevel"/>
    <w:tmpl w:val="5F522EC6"/>
    <w:lvl w:ilvl="0" w:tplc="8CD6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212C"/>
    <w:multiLevelType w:val="hybridMultilevel"/>
    <w:tmpl w:val="CE4CDE22"/>
    <w:lvl w:ilvl="0" w:tplc="E4EEF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A1B"/>
    <w:multiLevelType w:val="hybridMultilevel"/>
    <w:tmpl w:val="5B0AEC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64EC"/>
    <w:multiLevelType w:val="hybridMultilevel"/>
    <w:tmpl w:val="156881E4"/>
    <w:lvl w:ilvl="0" w:tplc="8CD6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412B"/>
    <w:multiLevelType w:val="hybridMultilevel"/>
    <w:tmpl w:val="FE386066"/>
    <w:lvl w:ilvl="0" w:tplc="8CD65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019E6"/>
    <w:multiLevelType w:val="hybridMultilevel"/>
    <w:tmpl w:val="1D000E84"/>
    <w:lvl w:ilvl="0" w:tplc="E4EEFA68">
      <w:start w:val="1"/>
      <w:numFmt w:val="decimal"/>
      <w:lvlText w:val="%1."/>
      <w:lvlJc w:val="left"/>
      <w:pPr>
        <w:ind w:left="749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69" w:hanging="360"/>
      </w:pPr>
    </w:lvl>
    <w:lvl w:ilvl="2" w:tplc="0C0C001B" w:tentative="1">
      <w:start w:val="1"/>
      <w:numFmt w:val="lowerRoman"/>
      <w:lvlText w:val="%3."/>
      <w:lvlJc w:val="right"/>
      <w:pPr>
        <w:ind w:left="2189" w:hanging="180"/>
      </w:pPr>
    </w:lvl>
    <w:lvl w:ilvl="3" w:tplc="0C0C000F" w:tentative="1">
      <w:start w:val="1"/>
      <w:numFmt w:val="decimal"/>
      <w:lvlText w:val="%4."/>
      <w:lvlJc w:val="left"/>
      <w:pPr>
        <w:ind w:left="2909" w:hanging="360"/>
      </w:pPr>
    </w:lvl>
    <w:lvl w:ilvl="4" w:tplc="0C0C0019" w:tentative="1">
      <w:start w:val="1"/>
      <w:numFmt w:val="lowerLetter"/>
      <w:lvlText w:val="%5."/>
      <w:lvlJc w:val="left"/>
      <w:pPr>
        <w:ind w:left="3629" w:hanging="360"/>
      </w:pPr>
    </w:lvl>
    <w:lvl w:ilvl="5" w:tplc="0C0C001B" w:tentative="1">
      <w:start w:val="1"/>
      <w:numFmt w:val="lowerRoman"/>
      <w:lvlText w:val="%6."/>
      <w:lvlJc w:val="right"/>
      <w:pPr>
        <w:ind w:left="4349" w:hanging="180"/>
      </w:pPr>
    </w:lvl>
    <w:lvl w:ilvl="6" w:tplc="0C0C000F" w:tentative="1">
      <w:start w:val="1"/>
      <w:numFmt w:val="decimal"/>
      <w:lvlText w:val="%7."/>
      <w:lvlJc w:val="left"/>
      <w:pPr>
        <w:ind w:left="5069" w:hanging="360"/>
      </w:pPr>
    </w:lvl>
    <w:lvl w:ilvl="7" w:tplc="0C0C0019" w:tentative="1">
      <w:start w:val="1"/>
      <w:numFmt w:val="lowerLetter"/>
      <w:lvlText w:val="%8."/>
      <w:lvlJc w:val="left"/>
      <w:pPr>
        <w:ind w:left="5789" w:hanging="360"/>
      </w:pPr>
    </w:lvl>
    <w:lvl w:ilvl="8" w:tplc="0C0C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5690078B"/>
    <w:multiLevelType w:val="hybridMultilevel"/>
    <w:tmpl w:val="191CCE5C"/>
    <w:lvl w:ilvl="0" w:tplc="5F28DD9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B72AF"/>
    <w:multiLevelType w:val="hybridMultilevel"/>
    <w:tmpl w:val="F0128276"/>
    <w:lvl w:ilvl="0" w:tplc="8CD6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229E0"/>
    <w:multiLevelType w:val="hybridMultilevel"/>
    <w:tmpl w:val="BC0217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53752"/>
    <w:multiLevelType w:val="hybridMultilevel"/>
    <w:tmpl w:val="D3A04F36"/>
    <w:lvl w:ilvl="0" w:tplc="58425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8670A"/>
    <w:multiLevelType w:val="hybridMultilevel"/>
    <w:tmpl w:val="70D64CEA"/>
    <w:lvl w:ilvl="0" w:tplc="0C0C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68765231"/>
    <w:multiLevelType w:val="hybridMultilevel"/>
    <w:tmpl w:val="1C8C9AF4"/>
    <w:lvl w:ilvl="0" w:tplc="5F28DD9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B7F29"/>
    <w:multiLevelType w:val="hybridMultilevel"/>
    <w:tmpl w:val="2514C87E"/>
    <w:lvl w:ilvl="0" w:tplc="8CD6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86477">
    <w:abstractNumId w:val="2"/>
  </w:num>
  <w:num w:numId="2" w16cid:durableId="337926345">
    <w:abstractNumId w:val="8"/>
  </w:num>
  <w:num w:numId="3" w16cid:durableId="402483081">
    <w:abstractNumId w:val="1"/>
  </w:num>
  <w:num w:numId="4" w16cid:durableId="815419156">
    <w:abstractNumId w:val="10"/>
  </w:num>
  <w:num w:numId="5" w16cid:durableId="421488745">
    <w:abstractNumId w:val="5"/>
  </w:num>
  <w:num w:numId="6" w16cid:durableId="1630090571">
    <w:abstractNumId w:val="3"/>
  </w:num>
  <w:num w:numId="7" w16cid:durableId="612439603">
    <w:abstractNumId w:val="7"/>
  </w:num>
  <w:num w:numId="8" w16cid:durableId="843863548">
    <w:abstractNumId w:val="11"/>
  </w:num>
  <w:num w:numId="9" w16cid:durableId="1860466382">
    <w:abstractNumId w:val="0"/>
  </w:num>
  <w:num w:numId="10" w16cid:durableId="949893640">
    <w:abstractNumId w:val="4"/>
  </w:num>
  <w:num w:numId="11" w16cid:durableId="842012178">
    <w:abstractNumId w:val="12"/>
  </w:num>
  <w:num w:numId="12" w16cid:durableId="1607886760">
    <w:abstractNumId w:val="6"/>
  </w:num>
  <w:num w:numId="13" w16cid:durableId="319886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4E"/>
    <w:rsid w:val="0000066B"/>
    <w:rsid w:val="00002795"/>
    <w:rsid w:val="000142EA"/>
    <w:rsid w:val="000575E4"/>
    <w:rsid w:val="000709EC"/>
    <w:rsid w:val="00076100"/>
    <w:rsid w:val="00087938"/>
    <w:rsid w:val="00087A68"/>
    <w:rsid w:val="0009623D"/>
    <w:rsid w:val="000A07F3"/>
    <w:rsid w:val="000A3046"/>
    <w:rsid w:val="000C0093"/>
    <w:rsid w:val="000E4510"/>
    <w:rsid w:val="000F3623"/>
    <w:rsid w:val="001015FD"/>
    <w:rsid w:val="00103CA0"/>
    <w:rsid w:val="0010466F"/>
    <w:rsid w:val="00110449"/>
    <w:rsid w:val="001272CC"/>
    <w:rsid w:val="00141CDC"/>
    <w:rsid w:val="00143FC9"/>
    <w:rsid w:val="00170B30"/>
    <w:rsid w:val="00180BE0"/>
    <w:rsid w:val="00191C97"/>
    <w:rsid w:val="00195ADE"/>
    <w:rsid w:val="001B16A9"/>
    <w:rsid w:val="001C4384"/>
    <w:rsid w:val="001E3A4E"/>
    <w:rsid w:val="00200103"/>
    <w:rsid w:val="00211CD0"/>
    <w:rsid w:val="00226BB4"/>
    <w:rsid w:val="00232C75"/>
    <w:rsid w:val="00237624"/>
    <w:rsid w:val="002436D1"/>
    <w:rsid w:val="00244861"/>
    <w:rsid w:val="002644F8"/>
    <w:rsid w:val="00276DFF"/>
    <w:rsid w:val="00291172"/>
    <w:rsid w:val="0029752B"/>
    <w:rsid w:val="00297B69"/>
    <w:rsid w:val="002A4F5D"/>
    <w:rsid w:val="002B6EAC"/>
    <w:rsid w:val="002C7EA7"/>
    <w:rsid w:val="002D0392"/>
    <w:rsid w:val="002D2682"/>
    <w:rsid w:val="002D66C3"/>
    <w:rsid w:val="002D6E4D"/>
    <w:rsid w:val="002F055A"/>
    <w:rsid w:val="002F5659"/>
    <w:rsid w:val="0030351D"/>
    <w:rsid w:val="00311A55"/>
    <w:rsid w:val="00324D55"/>
    <w:rsid w:val="0034697E"/>
    <w:rsid w:val="00361915"/>
    <w:rsid w:val="0038314C"/>
    <w:rsid w:val="003A1ECB"/>
    <w:rsid w:val="003A2216"/>
    <w:rsid w:val="003A5B9A"/>
    <w:rsid w:val="003B07A5"/>
    <w:rsid w:val="003B52D9"/>
    <w:rsid w:val="003C6064"/>
    <w:rsid w:val="003C6FE1"/>
    <w:rsid w:val="003E0375"/>
    <w:rsid w:val="003F6280"/>
    <w:rsid w:val="00425A06"/>
    <w:rsid w:val="0043022F"/>
    <w:rsid w:val="004619A8"/>
    <w:rsid w:val="0046649D"/>
    <w:rsid w:val="0047654E"/>
    <w:rsid w:val="00477C11"/>
    <w:rsid w:val="00480649"/>
    <w:rsid w:val="00485190"/>
    <w:rsid w:val="00493144"/>
    <w:rsid w:val="004935AA"/>
    <w:rsid w:val="00495F19"/>
    <w:rsid w:val="00496171"/>
    <w:rsid w:val="004B22FD"/>
    <w:rsid w:val="004C22E9"/>
    <w:rsid w:val="004C5623"/>
    <w:rsid w:val="004D57D4"/>
    <w:rsid w:val="004E0BC9"/>
    <w:rsid w:val="004E4E5A"/>
    <w:rsid w:val="004E6A88"/>
    <w:rsid w:val="004F07BA"/>
    <w:rsid w:val="00504A1E"/>
    <w:rsid w:val="0051100B"/>
    <w:rsid w:val="005161EF"/>
    <w:rsid w:val="00530CE2"/>
    <w:rsid w:val="00555250"/>
    <w:rsid w:val="005A4042"/>
    <w:rsid w:val="005B35A0"/>
    <w:rsid w:val="005D361B"/>
    <w:rsid w:val="005D648B"/>
    <w:rsid w:val="005D7BD1"/>
    <w:rsid w:val="005E2C24"/>
    <w:rsid w:val="005E40BD"/>
    <w:rsid w:val="005E466A"/>
    <w:rsid w:val="005F7CED"/>
    <w:rsid w:val="006069D2"/>
    <w:rsid w:val="00615A16"/>
    <w:rsid w:val="00631DF2"/>
    <w:rsid w:val="00640283"/>
    <w:rsid w:val="00640820"/>
    <w:rsid w:val="00662EBC"/>
    <w:rsid w:val="00670A1B"/>
    <w:rsid w:val="006B098A"/>
    <w:rsid w:val="006D1E3F"/>
    <w:rsid w:val="006E4F82"/>
    <w:rsid w:val="006F6E41"/>
    <w:rsid w:val="0070011B"/>
    <w:rsid w:val="007015FB"/>
    <w:rsid w:val="00717103"/>
    <w:rsid w:val="007233A9"/>
    <w:rsid w:val="0073743F"/>
    <w:rsid w:val="0074450A"/>
    <w:rsid w:val="00744EDB"/>
    <w:rsid w:val="007451CC"/>
    <w:rsid w:val="00750F96"/>
    <w:rsid w:val="00755B2A"/>
    <w:rsid w:val="00755D16"/>
    <w:rsid w:val="00780167"/>
    <w:rsid w:val="007804AE"/>
    <w:rsid w:val="00792966"/>
    <w:rsid w:val="007A0F40"/>
    <w:rsid w:val="007D52F2"/>
    <w:rsid w:val="007D541C"/>
    <w:rsid w:val="007E7A87"/>
    <w:rsid w:val="007F447D"/>
    <w:rsid w:val="007F78E1"/>
    <w:rsid w:val="00810FFB"/>
    <w:rsid w:val="008259BB"/>
    <w:rsid w:val="0084609B"/>
    <w:rsid w:val="00850E43"/>
    <w:rsid w:val="00863D93"/>
    <w:rsid w:val="00865C67"/>
    <w:rsid w:val="0087153F"/>
    <w:rsid w:val="00871DFA"/>
    <w:rsid w:val="0088640D"/>
    <w:rsid w:val="008960E7"/>
    <w:rsid w:val="008978E8"/>
    <w:rsid w:val="00897E4B"/>
    <w:rsid w:val="008D57CD"/>
    <w:rsid w:val="008D7E77"/>
    <w:rsid w:val="008F02A3"/>
    <w:rsid w:val="008F78DB"/>
    <w:rsid w:val="00902F29"/>
    <w:rsid w:val="009276E2"/>
    <w:rsid w:val="00933418"/>
    <w:rsid w:val="00946656"/>
    <w:rsid w:val="00954CBF"/>
    <w:rsid w:val="00956FCD"/>
    <w:rsid w:val="0096740C"/>
    <w:rsid w:val="00990A4B"/>
    <w:rsid w:val="009C0158"/>
    <w:rsid w:val="009D20E9"/>
    <w:rsid w:val="009D75E3"/>
    <w:rsid w:val="00A016FB"/>
    <w:rsid w:val="00A01997"/>
    <w:rsid w:val="00A115C5"/>
    <w:rsid w:val="00A2240B"/>
    <w:rsid w:val="00A24B82"/>
    <w:rsid w:val="00A26852"/>
    <w:rsid w:val="00A30F8F"/>
    <w:rsid w:val="00A55CB0"/>
    <w:rsid w:val="00A64F28"/>
    <w:rsid w:val="00A74754"/>
    <w:rsid w:val="00A82E30"/>
    <w:rsid w:val="00A8406D"/>
    <w:rsid w:val="00A91081"/>
    <w:rsid w:val="00A93E7B"/>
    <w:rsid w:val="00AB3605"/>
    <w:rsid w:val="00AB620A"/>
    <w:rsid w:val="00AB6470"/>
    <w:rsid w:val="00AC5E61"/>
    <w:rsid w:val="00AD64AC"/>
    <w:rsid w:val="00AE2817"/>
    <w:rsid w:val="00AE3C88"/>
    <w:rsid w:val="00AE45CE"/>
    <w:rsid w:val="00B1148E"/>
    <w:rsid w:val="00B25A67"/>
    <w:rsid w:val="00B32D36"/>
    <w:rsid w:val="00B35EF5"/>
    <w:rsid w:val="00B41F33"/>
    <w:rsid w:val="00B53ACD"/>
    <w:rsid w:val="00B61E11"/>
    <w:rsid w:val="00B656F2"/>
    <w:rsid w:val="00B657F3"/>
    <w:rsid w:val="00B71749"/>
    <w:rsid w:val="00B82F4B"/>
    <w:rsid w:val="00BB0EAF"/>
    <w:rsid w:val="00BB2F32"/>
    <w:rsid w:val="00BB6B13"/>
    <w:rsid w:val="00C00345"/>
    <w:rsid w:val="00C12E95"/>
    <w:rsid w:val="00C20857"/>
    <w:rsid w:val="00C2253B"/>
    <w:rsid w:val="00C45BE8"/>
    <w:rsid w:val="00C57194"/>
    <w:rsid w:val="00C57F2E"/>
    <w:rsid w:val="00C6031A"/>
    <w:rsid w:val="00C76770"/>
    <w:rsid w:val="00C927C3"/>
    <w:rsid w:val="00C92AAF"/>
    <w:rsid w:val="00C93CFA"/>
    <w:rsid w:val="00C94EE8"/>
    <w:rsid w:val="00CB1376"/>
    <w:rsid w:val="00CC1E9B"/>
    <w:rsid w:val="00CE2D84"/>
    <w:rsid w:val="00CE59F1"/>
    <w:rsid w:val="00CE70C2"/>
    <w:rsid w:val="00CE7CFD"/>
    <w:rsid w:val="00D02D9C"/>
    <w:rsid w:val="00D0368F"/>
    <w:rsid w:val="00D03BAF"/>
    <w:rsid w:val="00D243AE"/>
    <w:rsid w:val="00D50109"/>
    <w:rsid w:val="00D578F9"/>
    <w:rsid w:val="00D65B51"/>
    <w:rsid w:val="00D708C5"/>
    <w:rsid w:val="00D83101"/>
    <w:rsid w:val="00D8491A"/>
    <w:rsid w:val="00D91122"/>
    <w:rsid w:val="00DA1442"/>
    <w:rsid w:val="00DB0872"/>
    <w:rsid w:val="00DB151B"/>
    <w:rsid w:val="00DC30D6"/>
    <w:rsid w:val="00DC4419"/>
    <w:rsid w:val="00DE5F37"/>
    <w:rsid w:val="00DE61B1"/>
    <w:rsid w:val="00E02BED"/>
    <w:rsid w:val="00E065D5"/>
    <w:rsid w:val="00E114EB"/>
    <w:rsid w:val="00E14A9A"/>
    <w:rsid w:val="00E1674B"/>
    <w:rsid w:val="00E171C3"/>
    <w:rsid w:val="00E45518"/>
    <w:rsid w:val="00E63601"/>
    <w:rsid w:val="00E64AD9"/>
    <w:rsid w:val="00E74734"/>
    <w:rsid w:val="00E80FEE"/>
    <w:rsid w:val="00E82B80"/>
    <w:rsid w:val="00E94E30"/>
    <w:rsid w:val="00EC01BA"/>
    <w:rsid w:val="00ED33E8"/>
    <w:rsid w:val="00ED4A79"/>
    <w:rsid w:val="00EF6AEF"/>
    <w:rsid w:val="00F025AD"/>
    <w:rsid w:val="00F21805"/>
    <w:rsid w:val="00F31E5B"/>
    <w:rsid w:val="00F5751F"/>
    <w:rsid w:val="00FB684C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8DBA3"/>
  <w15:chartTrackingRefBased/>
  <w15:docId w15:val="{CB87967A-D724-41B4-9EE7-6D9CE7B1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4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06D"/>
  </w:style>
  <w:style w:type="paragraph" w:styleId="Pieddepage">
    <w:name w:val="footer"/>
    <w:basedOn w:val="Normal"/>
    <w:link w:val="PieddepageCar"/>
    <w:uiPriority w:val="99"/>
    <w:unhideWhenUsed/>
    <w:rsid w:val="00A84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06D"/>
  </w:style>
  <w:style w:type="character" w:styleId="Textedelespacerserv">
    <w:name w:val="Placeholder Text"/>
    <w:basedOn w:val="Policepardfaut"/>
    <w:uiPriority w:val="99"/>
    <w:semiHidden/>
    <w:rsid w:val="00810FFB"/>
    <w:rPr>
      <w:color w:val="808080"/>
    </w:rPr>
  </w:style>
  <w:style w:type="character" w:styleId="Hyperlien">
    <w:name w:val="Hyperlink"/>
    <w:basedOn w:val="Policepardfaut"/>
    <w:uiPriority w:val="99"/>
    <w:unhideWhenUsed/>
    <w:rsid w:val="00E455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551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D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039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E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adaptes@cegepsherbrooke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_701_ServiceAdapte\DOCUMENTS_G&#201;N&#201;RAUX\FORMULAIRES\Formulaire%20de%20d&#233;pistage\Formulaire%20d&#233;pistage%20num&#233;rique%20juin%202023%20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6F9F2D94FD4F2A81D410EEACED1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A23C3-1E9C-465C-BE9A-62464F574932}"/>
      </w:docPartPr>
      <w:docPartBody>
        <w:p w:rsidR="00000000" w:rsidRDefault="00311ED3">
          <w:pPr>
            <w:pStyle w:val="3D6F9F2D94FD4F2A81D410EEACED1890"/>
          </w:pPr>
          <w:r w:rsidRPr="006A4661">
            <w:rPr>
              <w:rStyle w:val="Textedelespacerserv"/>
            </w:rPr>
            <w:t>Cliquez pour entrer une date</w:t>
          </w:r>
        </w:p>
      </w:docPartBody>
    </w:docPart>
    <w:docPart>
      <w:docPartPr>
        <w:name w:val="A1197B917672454EA5825EFBE2A45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8AC1C-F483-418F-B977-EC3F8EA5F1D8}"/>
      </w:docPartPr>
      <w:docPartBody>
        <w:p w:rsidR="00000000" w:rsidRDefault="00311ED3">
          <w:pPr>
            <w:pStyle w:val="A1197B917672454EA5825EFBE2A45CB7"/>
          </w:pPr>
          <w:r w:rsidRPr="001F175E">
            <w:rPr>
              <w:rStyle w:val="Textedelespacerserv"/>
            </w:rPr>
            <w:t>Cliquez ici</w:t>
          </w:r>
        </w:p>
      </w:docPartBody>
    </w:docPart>
    <w:docPart>
      <w:docPartPr>
        <w:name w:val="3216030F694145F2AE1090A2A6F49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572A1-7F87-464E-A1BB-A77077F55356}"/>
      </w:docPartPr>
      <w:docPartBody>
        <w:p w:rsidR="00000000" w:rsidRDefault="00311ED3">
          <w:pPr>
            <w:pStyle w:val="3216030F694145F2AE1090A2A6F49392"/>
          </w:pPr>
          <w:r w:rsidRPr="001F175E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EFABCBF639994CD7826C7237F9EA6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F2C79-3586-4F28-954A-E7FE714A313F}"/>
      </w:docPartPr>
      <w:docPartBody>
        <w:p w:rsidR="00000000" w:rsidRDefault="00311ED3">
          <w:pPr>
            <w:pStyle w:val="EFABCBF639994CD7826C7237F9EA61EF"/>
          </w:pPr>
          <w:r w:rsidRPr="001F175E">
            <w:rPr>
              <w:rStyle w:val="Textedelespacerserv"/>
            </w:rPr>
            <w:t>Cliquez ici</w:t>
          </w:r>
        </w:p>
      </w:docPartBody>
    </w:docPart>
    <w:docPart>
      <w:docPartPr>
        <w:name w:val="02BF69E6D1874A779A0CE761224D9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0D803-0C3A-40B0-BA0D-C23D56B248B3}"/>
      </w:docPartPr>
      <w:docPartBody>
        <w:p w:rsidR="00000000" w:rsidRDefault="00311ED3">
          <w:pPr>
            <w:pStyle w:val="02BF69E6D1874A779A0CE761224D9A6E"/>
          </w:pPr>
          <w:r w:rsidRPr="001F175E">
            <w:rPr>
              <w:rStyle w:val="Textedelespacerserv"/>
            </w:rPr>
            <w:t>Cliquez ici</w:t>
          </w:r>
        </w:p>
      </w:docPartBody>
    </w:docPart>
    <w:docPart>
      <w:docPartPr>
        <w:name w:val="8EFFC118FFBD4327B9A5291BC8426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86711-04DD-4B70-BBFE-A508595A832E}"/>
      </w:docPartPr>
      <w:docPartBody>
        <w:p w:rsidR="00000000" w:rsidRDefault="00311ED3">
          <w:pPr>
            <w:pStyle w:val="8EFFC118FFBD4327B9A5291BC8426A9F"/>
          </w:pPr>
          <w:r w:rsidRPr="001F175E">
            <w:rPr>
              <w:rStyle w:val="Textedelespacerserv"/>
            </w:rPr>
            <w:t>Cliquez ici</w:t>
          </w:r>
        </w:p>
      </w:docPartBody>
    </w:docPart>
    <w:docPart>
      <w:docPartPr>
        <w:name w:val="3C7EA5A7932446178BB102D700FF5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62CD0-35E5-4607-96D3-87525DE0C47A}"/>
      </w:docPartPr>
      <w:docPartBody>
        <w:p w:rsidR="00000000" w:rsidRDefault="00311ED3">
          <w:pPr>
            <w:pStyle w:val="3C7EA5A7932446178BB102D700FF5F3E"/>
          </w:pPr>
          <w:r w:rsidRPr="001F175E">
            <w:rPr>
              <w:rStyle w:val="Textedelespacerserv"/>
            </w:rPr>
            <w:t>Cliquez ici</w:t>
          </w:r>
        </w:p>
      </w:docPartBody>
    </w:docPart>
    <w:docPart>
      <w:docPartPr>
        <w:name w:val="1E15484A67644EC4863B001BBB81A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CF9E7-BFAF-45E0-A663-9B55816F14C8}"/>
      </w:docPartPr>
      <w:docPartBody>
        <w:p w:rsidR="00000000" w:rsidRDefault="00311ED3">
          <w:pPr>
            <w:pStyle w:val="1E15484A67644EC4863B001BBB81AFCD"/>
          </w:pPr>
          <w:r w:rsidRPr="001F175E">
            <w:rPr>
              <w:rStyle w:val="Textedelespacerserv"/>
            </w:rPr>
            <w:t>Cliquez ici</w:t>
          </w:r>
        </w:p>
      </w:docPartBody>
    </w:docPart>
    <w:docPart>
      <w:docPartPr>
        <w:name w:val="E871317E006D41D6877B94F260235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E5E5E-8A95-44BE-B1B5-58B488579D0D}"/>
      </w:docPartPr>
      <w:docPartBody>
        <w:p w:rsidR="00000000" w:rsidRDefault="00311ED3">
          <w:pPr>
            <w:pStyle w:val="E871317E006D41D6877B94F260235D57"/>
          </w:pPr>
          <w:r w:rsidRPr="001F175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2EFCEE9B9B4C84A5B1B0A90BBC9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851B8-A164-4E41-979D-0E55483F8D18}"/>
      </w:docPartPr>
      <w:docPartBody>
        <w:p w:rsidR="00000000" w:rsidRDefault="00311ED3">
          <w:pPr>
            <w:pStyle w:val="9B2EFCEE9B9B4C84A5B1B0A90BBC9AE1"/>
          </w:pPr>
          <w:r w:rsidRPr="001F175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093E49141B4E58B0963A2F20A40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ECA14-A7C5-478C-AF40-108D4A83DF69}"/>
      </w:docPartPr>
      <w:docPartBody>
        <w:p w:rsidR="00000000" w:rsidRDefault="00311ED3">
          <w:pPr>
            <w:pStyle w:val="74093E49141B4E58B0963A2F20A403C8"/>
          </w:pPr>
          <w:r w:rsidRPr="001F17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6C78E21EC4D5DBA8D1B1A626F3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8C292-BFCE-445E-ABD7-B946EA1FC5D3}"/>
      </w:docPartPr>
      <w:docPartBody>
        <w:p w:rsidR="00000000" w:rsidRDefault="00311ED3">
          <w:pPr>
            <w:pStyle w:val="63C6C78E21EC4D5DBA8D1B1A626F31EA"/>
          </w:pPr>
          <w:r w:rsidRPr="001F175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B1F2D3C2CC4208B568E5427536A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DCA9A-1893-4641-AA44-E1799BE34C79}"/>
      </w:docPartPr>
      <w:docPartBody>
        <w:p w:rsidR="00000000" w:rsidRDefault="00311ED3">
          <w:pPr>
            <w:pStyle w:val="42B1F2D3C2CC4208B568E5427536AA27"/>
          </w:pPr>
          <w:r w:rsidRPr="001F175E">
            <w:rPr>
              <w:rStyle w:val="Textedelespacerserv"/>
            </w:rPr>
            <w:t>Choisissez un élément.</w:t>
          </w:r>
        </w:p>
      </w:docPartBody>
    </w:docPart>
    <w:docPart>
      <w:docPartPr>
        <w:name w:val="760CE2F3DF89489789848D415A9A8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4B556-2B37-4276-A225-43125C6A4C1F}"/>
      </w:docPartPr>
      <w:docPartBody>
        <w:p w:rsidR="00000000" w:rsidRDefault="00311ED3">
          <w:pPr>
            <w:pStyle w:val="760CE2F3DF89489789848D415A9A811B"/>
          </w:pPr>
          <w:r w:rsidRPr="001F175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57C956ABA04F91A16EB71843C10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9FD13-10F2-4CF6-AE58-97EF78870797}"/>
      </w:docPartPr>
      <w:docPartBody>
        <w:p w:rsidR="00000000" w:rsidRDefault="00311ED3">
          <w:pPr>
            <w:pStyle w:val="A657C956ABA04F91A16EB71843C10CDC"/>
          </w:pPr>
          <w:r w:rsidRPr="001F175E">
            <w:rPr>
              <w:rStyle w:val="Textedelespacerserv"/>
            </w:rPr>
            <w:t>Cliquez i</w:t>
          </w:r>
          <w:r>
            <w:rPr>
              <w:rStyle w:val="Textedelespacerserv"/>
            </w:rPr>
            <w:t>ci</w:t>
          </w:r>
          <w:r w:rsidRPr="001F175E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3CFAF9E311894A3E99D4E30B4F93B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73DAA-FEAD-457C-BD57-4BE8723F8B18}"/>
      </w:docPartPr>
      <w:docPartBody>
        <w:p w:rsidR="00000000" w:rsidRDefault="00311ED3">
          <w:pPr>
            <w:pStyle w:val="3CFAF9E311894A3E99D4E30B4F93B731"/>
          </w:pPr>
          <w:r w:rsidRPr="001F175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0630FEC8B245AD91D5CD9BF5F4B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90FC4-3940-4A77-887A-5A355E0CBA9B}"/>
      </w:docPartPr>
      <w:docPartBody>
        <w:p w:rsidR="00000000" w:rsidRDefault="00311ED3">
          <w:pPr>
            <w:pStyle w:val="B60630FEC8B245AD91D5CD9BF5F4BD7A"/>
          </w:pPr>
          <w:r w:rsidRPr="000A2676">
            <w:rPr>
              <w:rStyle w:val="Textedelespacerserv"/>
            </w:rPr>
            <w:t>Cliquez ici</w:t>
          </w:r>
        </w:p>
      </w:docPartBody>
    </w:docPart>
    <w:docPart>
      <w:docPartPr>
        <w:name w:val="D247DAC3013C42A9BBB9EEA87D34A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54EB0-5403-4CDE-8D2E-24DA7360265A}"/>
      </w:docPartPr>
      <w:docPartBody>
        <w:p w:rsidR="00000000" w:rsidRDefault="00311ED3">
          <w:pPr>
            <w:pStyle w:val="D247DAC3013C42A9BBB9EEA87D34A5F6"/>
          </w:pPr>
          <w:r w:rsidRPr="000A2676">
            <w:rPr>
              <w:rStyle w:val="Textedelespacerserv"/>
            </w:rPr>
            <w:t>Cliquez ici</w:t>
          </w:r>
        </w:p>
      </w:docPartBody>
    </w:docPart>
    <w:docPart>
      <w:docPartPr>
        <w:name w:val="84B870EEE7E249D38F76F484EADE7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BB50E-ADEB-435D-9DDF-44EDE160028A}"/>
      </w:docPartPr>
      <w:docPartBody>
        <w:p w:rsidR="00000000" w:rsidRDefault="00311ED3">
          <w:pPr>
            <w:pStyle w:val="84B870EEE7E249D38F76F484EADE7F21"/>
          </w:pPr>
          <w:r w:rsidRPr="000A2676">
            <w:rPr>
              <w:rStyle w:val="Textedelespacerserv"/>
            </w:rPr>
            <w:t>Cliquez ici</w:t>
          </w:r>
        </w:p>
      </w:docPartBody>
    </w:docPart>
    <w:docPart>
      <w:docPartPr>
        <w:name w:val="8FD27D8B202741F3843F046403743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2CB2B-D22C-444E-B308-59A55461A533}"/>
      </w:docPartPr>
      <w:docPartBody>
        <w:p w:rsidR="00000000" w:rsidRDefault="00311ED3">
          <w:pPr>
            <w:pStyle w:val="8FD27D8B202741F3843F046403743E34"/>
          </w:pPr>
          <w:r w:rsidRPr="001F175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B6E05985184F7C8033983ACE726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AC9A5-1CD1-4566-92CD-40C52907B076}"/>
      </w:docPartPr>
      <w:docPartBody>
        <w:p w:rsidR="00000000" w:rsidRDefault="00311ED3">
          <w:pPr>
            <w:pStyle w:val="8AB6E05985184F7C8033983ACE726A05"/>
          </w:pPr>
          <w:r w:rsidRPr="001F175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1FC3F1B4084C6780872D83B57F3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ED2F7-3D6D-4143-B32E-DACB8CB94E50}"/>
      </w:docPartPr>
      <w:docPartBody>
        <w:p w:rsidR="00000000" w:rsidRDefault="00311ED3">
          <w:pPr>
            <w:pStyle w:val="261FC3F1B4084C6780872D83B57F39C4"/>
          </w:pPr>
          <w:r w:rsidRPr="001F175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C9F443EBE44B7A931CA9F8BB3EF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30D55-16AA-46F3-8D9F-FF45E3ABF123}"/>
      </w:docPartPr>
      <w:docPartBody>
        <w:p w:rsidR="00000000" w:rsidRDefault="00311ED3">
          <w:pPr>
            <w:pStyle w:val="E7C9F443EBE44B7A931CA9F8BB3EF8D7"/>
          </w:pPr>
          <w:r w:rsidRPr="001F175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E4A20E7C3D446BADEC628BB8AF6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A1299-ED42-4FF4-AC62-9606F89D5C48}"/>
      </w:docPartPr>
      <w:docPartBody>
        <w:p w:rsidR="00000000" w:rsidRDefault="00311ED3">
          <w:pPr>
            <w:pStyle w:val="29E4A20E7C3D446BADEC628BB8AF6050"/>
          </w:pPr>
          <w:r w:rsidRPr="001F175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D6F9F2D94FD4F2A81D410EEACED1890">
    <w:name w:val="3D6F9F2D94FD4F2A81D410EEACED1890"/>
  </w:style>
  <w:style w:type="paragraph" w:customStyle="1" w:styleId="A1197B917672454EA5825EFBE2A45CB7">
    <w:name w:val="A1197B917672454EA5825EFBE2A45CB7"/>
  </w:style>
  <w:style w:type="paragraph" w:customStyle="1" w:styleId="3216030F694145F2AE1090A2A6F49392">
    <w:name w:val="3216030F694145F2AE1090A2A6F49392"/>
  </w:style>
  <w:style w:type="paragraph" w:customStyle="1" w:styleId="EFABCBF639994CD7826C7237F9EA61EF">
    <w:name w:val="EFABCBF639994CD7826C7237F9EA61EF"/>
  </w:style>
  <w:style w:type="paragraph" w:customStyle="1" w:styleId="02BF69E6D1874A779A0CE761224D9A6E">
    <w:name w:val="02BF69E6D1874A779A0CE761224D9A6E"/>
  </w:style>
  <w:style w:type="paragraph" w:customStyle="1" w:styleId="8EFFC118FFBD4327B9A5291BC8426A9F">
    <w:name w:val="8EFFC118FFBD4327B9A5291BC8426A9F"/>
  </w:style>
  <w:style w:type="paragraph" w:customStyle="1" w:styleId="3C7EA5A7932446178BB102D700FF5F3E">
    <w:name w:val="3C7EA5A7932446178BB102D700FF5F3E"/>
  </w:style>
  <w:style w:type="paragraph" w:customStyle="1" w:styleId="1E15484A67644EC4863B001BBB81AFCD">
    <w:name w:val="1E15484A67644EC4863B001BBB81AFCD"/>
  </w:style>
  <w:style w:type="paragraph" w:customStyle="1" w:styleId="E871317E006D41D6877B94F260235D57">
    <w:name w:val="E871317E006D41D6877B94F260235D57"/>
  </w:style>
  <w:style w:type="paragraph" w:customStyle="1" w:styleId="9B2EFCEE9B9B4C84A5B1B0A90BBC9AE1">
    <w:name w:val="9B2EFCEE9B9B4C84A5B1B0A90BBC9AE1"/>
  </w:style>
  <w:style w:type="paragraph" w:customStyle="1" w:styleId="74093E49141B4E58B0963A2F20A403C8">
    <w:name w:val="74093E49141B4E58B0963A2F20A403C8"/>
  </w:style>
  <w:style w:type="paragraph" w:customStyle="1" w:styleId="63C6C78E21EC4D5DBA8D1B1A626F31EA">
    <w:name w:val="63C6C78E21EC4D5DBA8D1B1A626F31EA"/>
  </w:style>
  <w:style w:type="paragraph" w:customStyle="1" w:styleId="42B1F2D3C2CC4208B568E5427536AA27">
    <w:name w:val="42B1F2D3C2CC4208B568E5427536AA27"/>
  </w:style>
  <w:style w:type="paragraph" w:customStyle="1" w:styleId="760CE2F3DF89489789848D415A9A811B">
    <w:name w:val="760CE2F3DF89489789848D415A9A811B"/>
  </w:style>
  <w:style w:type="paragraph" w:customStyle="1" w:styleId="A657C956ABA04F91A16EB71843C10CDC">
    <w:name w:val="A657C956ABA04F91A16EB71843C10CDC"/>
  </w:style>
  <w:style w:type="paragraph" w:customStyle="1" w:styleId="3CFAF9E311894A3E99D4E30B4F93B731">
    <w:name w:val="3CFAF9E311894A3E99D4E30B4F93B731"/>
  </w:style>
  <w:style w:type="paragraph" w:customStyle="1" w:styleId="B60630FEC8B245AD91D5CD9BF5F4BD7A">
    <w:name w:val="B60630FEC8B245AD91D5CD9BF5F4BD7A"/>
  </w:style>
  <w:style w:type="paragraph" w:customStyle="1" w:styleId="D247DAC3013C42A9BBB9EEA87D34A5F6">
    <w:name w:val="D247DAC3013C42A9BBB9EEA87D34A5F6"/>
  </w:style>
  <w:style w:type="paragraph" w:customStyle="1" w:styleId="84B870EEE7E249D38F76F484EADE7F21">
    <w:name w:val="84B870EEE7E249D38F76F484EADE7F21"/>
  </w:style>
  <w:style w:type="paragraph" w:customStyle="1" w:styleId="8FD27D8B202741F3843F046403743E34">
    <w:name w:val="8FD27D8B202741F3843F046403743E34"/>
  </w:style>
  <w:style w:type="paragraph" w:customStyle="1" w:styleId="8AB6E05985184F7C8033983ACE726A05">
    <w:name w:val="8AB6E05985184F7C8033983ACE726A05"/>
  </w:style>
  <w:style w:type="paragraph" w:customStyle="1" w:styleId="261FC3F1B4084C6780872D83B57F39C4">
    <w:name w:val="261FC3F1B4084C6780872D83B57F39C4"/>
  </w:style>
  <w:style w:type="paragraph" w:customStyle="1" w:styleId="E7C9F443EBE44B7A931CA9F8BB3EF8D7">
    <w:name w:val="E7C9F443EBE44B7A931CA9F8BB3EF8D7"/>
  </w:style>
  <w:style w:type="paragraph" w:customStyle="1" w:styleId="29E4A20E7C3D446BADEC628BB8AF6050">
    <w:name w:val="29E4A20E7C3D446BADEC628BB8AF6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5E8C-0823-422D-84D9-7201BEB7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dépistage numérique juin 2023 B.dotx</Template>
  <TotalTime>6</TotalTime>
  <Pages>3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Robidas</dc:creator>
  <cp:keywords/>
  <dc:description/>
  <cp:lastModifiedBy>Robidas, Nancy</cp:lastModifiedBy>
  <cp:revision>1</cp:revision>
  <cp:lastPrinted>2023-06-08T17:16:00Z</cp:lastPrinted>
  <dcterms:created xsi:type="dcterms:W3CDTF">2023-09-11T14:59:00Z</dcterms:created>
  <dcterms:modified xsi:type="dcterms:W3CDTF">2023-09-11T15:05:00Z</dcterms:modified>
</cp:coreProperties>
</file>