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F0" w:rsidRPr="0007116B" w:rsidRDefault="00235496" w:rsidP="00BB2771">
      <w:pPr>
        <w:spacing w:line="240" w:lineRule="auto"/>
        <w:contextualSpacing/>
        <w:jc w:val="center"/>
      </w:pPr>
      <w:r>
        <w:t>Prénom et Nom de l’étudiant</w:t>
      </w:r>
      <w:r w:rsidR="005F719A">
        <w:br/>
      </w:r>
      <w:r>
        <w:t>Programme d’études</w:t>
      </w:r>
      <w:r w:rsidR="005F719A">
        <w:br/>
      </w:r>
      <w:r w:rsidR="000D40F3" w:rsidRPr="0007116B">
        <w:t>g</w:t>
      </w:r>
      <w:r w:rsidR="00CA24F0" w:rsidRPr="0007116B">
        <w:t xml:space="preserve">roupe </w:t>
      </w:r>
      <w:r>
        <w:t>[indiquer le numéro du groupe du cours pour lequel vous remettez le travail]</w:t>
      </w:r>
    </w:p>
    <w:p w:rsidR="00CA24F0" w:rsidRDefault="00235496" w:rsidP="00BB2771">
      <w:pPr>
        <w:spacing w:line="240" w:lineRule="auto"/>
        <w:contextualSpacing/>
        <w:jc w:val="center"/>
      </w:pPr>
      <w:r>
        <w:t>[</w:t>
      </w:r>
      <w:proofErr w:type="gramStart"/>
      <w:r>
        <w:t>titre</w:t>
      </w:r>
      <w:proofErr w:type="gramEnd"/>
      <w:r>
        <w:t xml:space="preserve"> du travail]</w:t>
      </w:r>
    </w:p>
    <w:p w:rsidR="00CA24F0" w:rsidRPr="00BB2771" w:rsidRDefault="00235496" w:rsidP="00BB2771">
      <w:pPr>
        <w:spacing w:line="240" w:lineRule="auto"/>
        <w:contextualSpacing/>
        <w:jc w:val="center"/>
        <w:rPr>
          <w:i/>
        </w:rPr>
      </w:pPr>
      <w:bookmarkStart w:id="0" w:name="_GoBack"/>
      <w:bookmarkEnd w:id="0"/>
      <w:r>
        <w:t>[type de travail] présenté[e] à</w:t>
      </w:r>
      <w:r w:rsidR="005F719A">
        <w:br/>
      </w:r>
      <w:r>
        <w:t>Mme ou M. [Indiquer le prénom et le nom de votre professeur</w:t>
      </w:r>
      <w:proofErr w:type="gramStart"/>
      <w:r>
        <w:t>]</w:t>
      </w:r>
      <w:proofErr w:type="gramEnd"/>
      <w:r w:rsidR="005F719A">
        <w:br/>
      </w:r>
      <w:r w:rsidR="00CA24F0">
        <w:t xml:space="preserve">Département </w:t>
      </w:r>
      <w:r>
        <w:t>[indiquer le nom du département auquel appartient votre enseignant ou enseignante]</w:t>
      </w:r>
      <w:r w:rsidR="005F719A">
        <w:br/>
      </w:r>
      <w:r w:rsidR="000D40F3">
        <w:t>p</w:t>
      </w:r>
      <w:r w:rsidR="00CA24F0">
        <w:t>our le cours</w:t>
      </w:r>
      <w:r w:rsidR="005F719A">
        <w:br/>
      </w:r>
      <w:r>
        <w:rPr>
          <w:i/>
        </w:rPr>
        <w:t>[Indiquer le titre du cours qui doit être en italique]</w:t>
      </w:r>
    </w:p>
    <w:p w:rsidR="00BB2771" w:rsidRDefault="00BB2771" w:rsidP="00BB2771">
      <w:pPr>
        <w:spacing w:line="240" w:lineRule="auto"/>
        <w:contextualSpacing/>
        <w:jc w:val="center"/>
      </w:pPr>
      <w:r>
        <w:t>Cégep de Sherbrooke</w:t>
      </w:r>
      <w:r w:rsidR="005F719A">
        <w:br/>
      </w:r>
      <w:r w:rsidR="00235496">
        <w:t>Indiquer le jour en chiffres</w:t>
      </w:r>
      <w:r w:rsidR="005F719A">
        <w:t>, le mois en lettres et l’année</w:t>
      </w:r>
    </w:p>
    <w:sectPr w:rsidR="00BB2771" w:rsidSect="005F719A">
      <w:pgSz w:w="12240" w:h="15840" w:code="1"/>
      <w:pgMar w:top="1411" w:right="1310" w:bottom="1411" w:left="1310" w:header="706" w:footer="706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DC" w:rsidRDefault="00CA75DC" w:rsidP="00CA75DC">
      <w:pPr>
        <w:spacing w:after="0" w:line="240" w:lineRule="auto"/>
      </w:pPr>
      <w:r>
        <w:separator/>
      </w:r>
    </w:p>
  </w:endnote>
  <w:endnote w:type="continuationSeparator" w:id="0">
    <w:p w:rsidR="00CA75DC" w:rsidRDefault="00CA75DC" w:rsidP="00CA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DC" w:rsidRDefault="00CA75DC" w:rsidP="00CA75DC">
      <w:pPr>
        <w:spacing w:after="0" w:line="240" w:lineRule="auto"/>
      </w:pPr>
      <w:r>
        <w:separator/>
      </w:r>
    </w:p>
  </w:footnote>
  <w:footnote w:type="continuationSeparator" w:id="0">
    <w:p w:rsidR="00CA75DC" w:rsidRDefault="00CA75DC" w:rsidP="00CA7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F0"/>
    <w:rsid w:val="0003391E"/>
    <w:rsid w:val="0004179E"/>
    <w:rsid w:val="00062ED9"/>
    <w:rsid w:val="0007116B"/>
    <w:rsid w:val="000D40F3"/>
    <w:rsid w:val="000D7DBE"/>
    <w:rsid w:val="00114025"/>
    <w:rsid w:val="00235496"/>
    <w:rsid w:val="00262BA7"/>
    <w:rsid w:val="00283865"/>
    <w:rsid w:val="002F0480"/>
    <w:rsid w:val="002F22ED"/>
    <w:rsid w:val="00317F08"/>
    <w:rsid w:val="00417C5F"/>
    <w:rsid w:val="00423181"/>
    <w:rsid w:val="00472680"/>
    <w:rsid w:val="00571850"/>
    <w:rsid w:val="005F719A"/>
    <w:rsid w:val="0068335A"/>
    <w:rsid w:val="007624ED"/>
    <w:rsid w:val="007B50E7"/>
    <w:rsid w:val="00827CED"/>
    <w:rsid w:val="008460C8"/>
    <w:rsid w:val="008B43B7"/>
    <w:rsid w:val="008D6A25"/>
    <w:rsid w:val="008E2398"/>
    <w:rsid w:val="009076A7"/>
    <w:rsid w:val="0097713E"/>
    <w:rsid w:val="00983C1A"/>
    <w:rsid w:val="00A0628C"/>
    <w:rsid w:val="00A22FCB"/>
    <w:rsid w:val="00BB2771"/>
    <w:rsid w:val="00BD088E"/>
    <w:rsid w:val="00C84727"/>
    <w:rsid w:val="00CA24F0"/>
    <w:rsid w:val="00CA75DC"/>
    <w:rsid w:val="00CD2713"/>
    <w:rsid w:val="00D07765"/>
    <w:rsid w:val="00D40753"/>
    <w:rsid w:val="00DC4C86"/>
    <w:rsid w:val="00DE7425"/>
    <w:rsid w:val="00E8726E"/>
    <w:rsid w:val="00EE27DB"/>
    <w:rsid w:val="00FC399F"/>
    <w:rsid w:val="00F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75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5DC"/>
  </w:style>
  <w:style w:type="paragraph" w:styleId="Pieddepage">
    <w:name w:val="footer"/>
    <w:basedOn w:val="Normal"/>
    <w:link w:val="PieddepageCar"/>
    <w:uiPriority w:val="99"/>
    <w:unhideWhenUsed/>
    <w:rsid w:val="00CA75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5DC"/>
  </w:style>
  <w:style w:type="paragraph" w:styleId="Textedebulles">
    <w:name w:val="Balloon Text"/>
    <w:basedOn w:val="Normal"/>
    <w:link w:val="TextedebullesCar"/>
    <w:uiPriority w:val="99"/>
    <w:semiHidden/>
    <w:unhideWhenUsed/>
    <w:rsid w:val="00CA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AEB4E514.dotm</Template>
  <TotalTime>3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mpoulin</dc:creator>
  <cp:keywords/>
  <dc:description/>
  <cp:lastModifiedBy>Service de l'Informatique</cp:lastModifiedBy>
  <cp:revision>4</cp:revision>
  <dcterms:created xsi:type="dcterms:W3CDTF">2013-12-12T21:19:00Z</dcterms:created>
  <dcterms:modified xsi:type="dcterms:W3CDTF">2014-01-23T14:26:00Z</dcterms:modified>
</cp:coreProperties>
</file>