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CF" w:rsidRDefault="008E43CF" w:rsidP="003E6485">
      <w:pPr>
        <w:rPr>
          <w:szCs w:val="22"/>
          <w:lang w:val="fr-CA"/>
        </w:rPr>
      </w:pPr>
    </w:p>
    <w:p w:rsidR="008E43CF" w:rsidRDefault="008E43CF" w:rsidP="003E6485">
      <w:pPr>
        <w:rPr>
          <w:szCs w:val="22"/>
          <w:lang w:val="fr-CA"/>
        </w:rPr>
      </w:pPr>
    </w:p>
    <w:p w:rsidR="00711E62" w:rsidRPr="00711E62" w:rsidRDefault="00711E62" w:rsidP="003E6485">
      <w:pPr>
        <w:rPr>
          <w:szCs w:val="22"/>
          <w:lang w:val="fr-CA"/>
        </w:rPr>
      </w:pPr>
      <w:r w:rsidRPr="00711E62">
        <w:rPr>
          <w:szCs w:val="22"/>
          <w:lang w:val="fr-CA"/>
        </w:rPr>
        <w:t xml:space="preserve">Sherbrooke, le </w:t>
      </w:r>
      <w:r>
        <w:rPr>
          <w:szCs w:val="22"/>
          <w:lang w:val="fr-CA"/>
        </w:rPr>
        <w:fldChar w:fldCharType="begin"/>
      </w:r>
      <w:r>
        <w:rPr>
          <w:szCs w:val="22"/>
          <w:lang w:val="fr-CA"/>
        </w:rPr>
        <w:instrText xml:space="preserve"> DATE  \@ "d MMMM yyyy"  \* MERGEFORMAT </w:instrText>
      </w:r>
      <w:r>
        <w:rPr>
          <w:szCs w:val="22"/>
          <w:lang w:val="fr-CA"/>
        </w:rPr>
        <w:fldChar w:fldCharType="separate"/>
      </w:r>
      <w:r w:rsidR="0010067D">
        <w:rPr>
          <w:noProof/>
          <w:szCs w:val="22"/>
          <w:lang w:val="fr-CA"/>
        </w:rPr>
        <w:t>3 mai 2017</w:t>
      </w:r>
      <w:r>
        <w:rPr>
          <w:szCs w:val="22"/>
          <w:lang w:val="fr-CA"/>
        </w:rPr>
        <w:fldChar w:fldCharType="end"/>
      </w:r>
    </w:p>
    <w:p w:rsidR="00711E62" w:rsidRDefault="00711E62" w:rsidP="003E6485">
      <w:pPr>
        <w:rPr>
          <w:szCs w:val="22"/>
          <w:lang w:val="fr-CA"/>
        </w:rPr>
      </w:pPr>
    </w:p>
    <w:p w:rsidR="00711E62" w:rsidRDefault="00711E62" w:rsidP="003E6485">
      <w:pPr>
        <w:rPr>
          <w:szCs w:val="22"/>
          <w:lang w:val="fr-CA"/>
        </w:rPr>
      </w:pPr>
    </w:p>
    <w:p w:rsidR="008E43CF" w:rsidRPr="00711E62" w:rsidRDefault="008E43CF" w:rsidP="003E6485">
      <w:pPr>
        <w:rPr>
          <w:szCs w:val="22"/>
          <w:lang w:val="fr-CA"/>
        </w:rPr>
      </w:pPr>
    </w:p>
    <w:p w:rsidR="00711E62" w:rsidRPr="00F12E00" w:rsidRDefault="0035212E" w:rsidP="003E6485">
      <w:pPr>
        <w:rPr>
          <w:b/>
          <w:szCs w:val="22"/>
          <w:lang w:val="fr-CA"/>
        </w:rPr>
      </w:pPr>
      <w:r>
        <w:rPr>
          <w:b/>
          <w:szCs w:val="22"/>
          <w:lang w:val="fr-CA"/>
        </w:rPr>
        <w:t xml:space="preserve">Entente - </w:t>
      </w:r>
      <w:r w:rsidR="000118BB">
        <w:rPr>
          <w:b/>
          <w:szCs w:val="22"/>
          <w:lang w:val="fr-CA"/>
        </w:rPr>
        <w:t xml:space="preserve">Cours </w:t>
      </w:r>
      <w:r w:rsidR="0045053B" w:rsidRPr="00F12E00">
        <w:rPr>
          <w:b/>
          <w:szCs w:val="22"/>
          <w:lang w:val="fr-CA"/>
        </w:rPr>
        <w:t xml:space="preserve">hors </w:t>
      </w:r>
      <w:r>
        <w:rPr>
          <w:b/>
          <w:szCs w:val="22"/>
          <w:lang w:val="fr-CA"/>
        </w:rPr>
        <w:t>programme</w:t>
      </w:r>
    </w:p>
    <w:p w:rsidR="00711E62" w:rsidRDefault="00711E62" w:rsidP="003E6485">
      <w:pPr>
        <w:rPr>
          <w:szCs w:val="22"/>
          <w:lang w:val="fr-CA"/>
        </w:rPr>
      </w:pPr>
    </w:p>
    <w:p w:rsidR="008E43CF" w:rsidRPr="00711E62" w:rsidRDefault="008E43CF" w:rsidP="003E6485">
      <w:pPr>
        <w:rPr>
          <w:szCs w:val="22"/>
          <w:lang w:val="fr-CA"/>
        </w:rPr>
      </w:pPr>
    </w:p>
    <w:p w:rsidR="00711E62" w:rsidRPr="00711E62" w:rsidRDefault="00711E62" w:rsidP="003E6485">
      <w:pPr>
        <w:rPr>
          <w:szCs w:val="22"/>
          <w:lang w:val="fr-CA"/>
        </w:rPr>
      </w:pPr>
    </w:p>
    <w:p w:rsidR="00711E62" w:rsidRPr="00F12E00" w:rsidRDefault="0045053B" w:rsidP="004F7FCB">
      <w:pPr>
        <w:jc w:val="both"/>
        <w:rPr>
          <w:szCs w:val="22"/>
          <w:lang w:val="fr-CA"/>
        </w:rPr>
      </w:pPr>
      <w:r w:rsidRPr="00F12E00">
        <w:rPr>
          <w:szCs w:val="22"/>
          <w:lang w:val="fr-CA"/>
        </w:rPr>
        <w:t>Entente interven</w:t>
      </w:r>
      <w:r w:rsidR="00F12E00" w:rsidRPr="00F12E00">
        <w:rPr>
          <w:szCs w:val="22"/>
          <w:lang w:val="fr-CA"/>
        </w:rPr>
        <w:t>ue</w:t>
      </w:r>
      <w:r w:rsidRPr="00F12E00">
        <w:rPr>
          <w:szCs w:val="22"/>
          <w:lang w:val="fr-CA"/>
        </w:rPr>
        <w:t xml:space="preserve"> entre le Centre de formation continue du Cégep de Sherbrooke et l’étudiante ou l’étudiant s’inscrivant dans un cours hors programme</w:t>
      </w:r>
      <w:r w:rsidR="00F12E00">
        <w:rPr>
          <w:szCs w:val="22"/>
          <w:lang w:val="fr-CA"/>
        </w:rPr>
        <w:t xml:space="preserve"> ne menant</w:t>
      </w:r>
      <w:r w:rsidR="000118BB">
        <w:rPr>
          <w:szCs w:val="22"/>
          <w:lang w:val="fr-CA"/>
        </w:rPr>
        <w:t xml:space="preserve"> pas</w:t>
      </w:r>
      <w:r w:rsidR="00F12E00">
        <w:rPr>
          <w:szCs w:val="22"/>
          <w:lang w:val="fr-CA"/>
        </w:rPr>
        <w:t xml:space="preserve"> à une diplomation</w:t>
      </w:r>
      <w:r w:rsidR="000118BB">
        <w:rPr>
          <w:szCs w:val="22"/>
          <w:lang w:val="fr-CA"/>
        </w:rPr>
        <w:t>.</w:t>
      </w:r>
    </w:p>
    <w:p w:rsidR="00711E62" w:rsidRPr="00711E62" w:rsidRDefault="00711E62" w:rsidP="004F7FCB">
      <w:pPr>
        <w:jc w:val="both"/>
        <w:rPr>
          <w:szCs w:val="22"/>
          <w:lang w:val="fr-CA"/>
        </w:rPr>
      </w:pPr>
    </w:p>
    <w:p w:rsidR="0045053B" w:rsidRDefault="0045053B" w:rsidP="00797815">
      <w:pPr>
        <w:jc w:val="both"/>
        <w:rPr>
          <w:szCs w:val="22"/>
          <w:lang w:val="fr-CA"/>
        </w:rPr>
      </w:pPr>
      <w:r>
        <w:rPr>
          <w:szCs w:val="22"/>
          <w:lang w:val="fr-CA"/>
        </w:rPr>
        <w:t>Moi</w:t>
      </w:r>
      <w:r w:rsidR="004F7FCB">
        <w:rPr>
          <w:szCs w:val="22"/>
          <w:lang w:val="fr-CA"/>
        </w:rPr>
        <w:t>,</w:t>
      </w:r>
      <w:r w:rsidR="008E43CF">
        <w:rPr>
          <w:szCs w:val="22"/>
          <w:lang w:val="fr-CA"/>
        </w:rPr>
        <w:t xml:space="preserve">  </w:t>
      </w:r>
      <w:sdt>
        <w:sdtPr>
          <w:rPr>
            <w:szCs w:val="22"/>
            <w:lang w:val="fr-CA"/>
          </w:rPr>
          <w:id w:val="1795180251"/>
          <w:placeholder>
            <w:docPart w:val="9A6A0165B2784137B90E00E63CAC26B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797815" w:rsidRPr="006D3EA3">
            <w:rPr>
              <w:rStyle w:val="Textedelespacerserv"/>
            </w:rPr>
            <w:t>Choisissez un élément.</w:t>
          </w:r>
        </w:sdtContent>
      </w:sdt>
      <w:r w:rsidR="00797815">
        <w:rPr>
          <w:szCs w:val="22"/>
          <w:lang w:val="fr-CA"/>
        </w:rPr>
        <w:t xml:space="preserve">  </w:t>
      </w:r>
      <w:r w:rsidR="004F7FCB">
        <w:rPr>
          <w:szCs w:val="22"/>
          <w:lang w:val="fr-CA"/>
        </w:rPr>
        <w:t xml:space="preserve"> </w:t>
      </w:r>
      <w:sdt>
        <w:sdtPr>
          <w:rPr>
            <w:szCs w:val="22"/>
            <w:u w:val="single"/>
            <w:lang w:val="fr-CA"/>
          </w:rPr>
          <w:id w:val="1849057536"/>
          <w:placeholder>
            <w:docPart w:val="620C063AC11546C380E2A30413573EAF"/>
          </w:placeholder>
          <w:showingPlcHdr/>
          <w:text/>
        </w:sdtPr>
        <w:sdtEndPr/>
        <w:sdtContent>
          <w:r w:rsidR="00797815" w:rsidRPr="008E43CF">
            <w:rPr>
              <w:rStyle w:val="Textedelespacerserv"/>
              <w:u w:val="single"/>
            </w:rPr>
            <w:t>Cliquez ici pour entrer du texte.</w:t>
          </w:r>
        </w:sdtContent>
      </w:sdt>
      <w:r w:rsidR="004F7FCB">
        <w:rPr>
          <w:szCs w:val="22"/>
          <w:lang w:val="fr-CA"/>
        </w:rPr>
        <w:t xml:space="preserve"> </w:t>
      </w:r>
      <w:r>
        <w:rPr>
          <w:szCs w:val="22"/>
          <w:lang w:val="fr-CA"/>
        </w:rPr>
        <w:t xml:space="preserve"> </w:t>
      </w:r>
      <w:r w:rsidR="004F7FCB">
        <w:rPr>
          <w:szCs w:val="22"/>
          <w:lang w:val="fr-CA"/>
        </w:rPr>
        <w:t xml:space="preserve"> </w:t>
      </w:r>
      <w:proofErr w:type="gramStart"/>
      <w:r>
        <w:rPr>
          <w:szCs w:val="22"/>
          <w:lang w:val="fr-CA"/>
        </w:rPr>
        <w:t>reconnais</w:t>
      </w:r>
      <w:proofErr w:type="gramEnd"/>
      <w:r>
        <w:rPr>
          <w:szCs w:val="22"/>
          <w:lang w:val="fr-CA"/>
        </w:rPr>
        <w:t xml:space="preserve"> avoir été informé</w:t>
      </w:r>
      <w:r w:rsidR="004F7FCB">
        <w:rPr>
          <w:szCs w:val="22"/>
          <w:lang w:val="fr-CA"/>
        </w:rPr>
        <w:t>(</w:t>
      </w:r>
      <w:r>
        <w:rPr>
          <w:szCs w:val="22"/>
          <w:lang w:val="fr-CA"/>
        </w:rPr>
        <w:t>e</w:t>
      </w:r>
      <w:r w:rsidR="004F7FCB">
        <w:rPr>
          <w:szCs w:val="22"/>
          <w:lang w:val="fr-CA"/>
        </w:rPr>
        <w:t>)</w:t>
      </w:r>
      <w:r>
        <w:rPr>
          <w:szCs w:val="22"/>
          <w:lang w:val="fr-CA"/>
        </w:rPr>
        <w:t xml:space="preserve"> que le cours </w:t>
      </w:r>
      <w:sdt>
        <w:sdtPr>
          <w:rPr>
            <w:szCs w:val="22"/>
            <w:lang w:val="fr-CA"/>
          </w:rPr>
          <w:id w:val="1083416602"/>
          <w:placeholder>
            <w:docPart w:val="5CDD307B8D50462E8D5FCAFC005DF40F"/>
          </w:placeholder>
          <w:showingPlcHdr/>
          <w:dropDownList>
            <w:listItem w:value="Choisissez un élément."/>
            <w:listItem w:displayText="410-FCE-HY   Comptabilité 1" w:value="410-FCE-HY   Comptabilité 1"/>
            <w:listItem w:displayText="420-FCC-HY   Introduction à l'informatique" w:value="420-FCC-HY   Introduction à l'informatique"/>
            <w:listItem w:displayText="410-919-BB    Affaires et commerce international" w:value="410-919-BB    Affaires et commerce international"/>
            <w:listItem w:displayText="410-994-BB    Gestion des stocks" w:value="410-994-BB    Gestion des stocks"/>
            <w:listItem w:displayText="420-A17-SH    Système d'exploitation Linux 101" w:value="420-A17-SH    Système d'exploitation Linux 101"/>
            <w:listItem w:displayText="420-A19-SH    Introduction aux réseaux locaux et étendus (Cisco 1)" w:value="420-A19-SH    Introduction aux réseaux locaux et étendus (Cisco 1)"/>
          </w:dropDownList>
        </w:sdtPr>
        <w:sdtEndPr/>
        <w:sdtContent>
          <w:r w:rsidR="00797815" w:rsidRPr="006D3EA3">
            <w:rPr>
              <w:rStyle w:val="Textedelespacerserv"/>
            </w:rPr>
            <w:t>Choisissez un élément.</w:t>
          </w:r>
        </w:sdtContent>
      </w:sdt>
      <w:r w:rsidR="008E43CF">
        <w:rPr>
          <w:szCs w:val="22"/>
          <w:lang w:val="fr-CA"/>
        </w:rPr>
        <w:t xml:space="preserve">   </w:t>
      </w:r>
      <w:proofErr w:type="gramStart"/>
      <w:r w:rsidR="00797815">
        <w:rPr>
          <w:szCs w:val="22"/>
          <w:lang w:val="fr-CA"/>
        </w:rPr>
        <w:t>s</w:t>
      </w:r>
      <w:r w:rsidR="000118BB">
        <w:rPr>
          <w:szCs w:val="22"/>
          <w:lang w:val="fr-CA"/>
        </w:rPr>
        <w:t>uivi</w:t>
      </w:r>
      <w:proofErr w:type="gramEnd"/>
      <w:r w:rsidR="000118BB">
        <w:rPr>
          <w:szCs w:val="22"/>
          <w:lang w:val="fr-CA"/>
        </w:rPr>
        <w:t xml:space="preserve"> </w:t>
      </w:r>
      <w:r>
        <w:rPr>
          <w:szCs w:val="22"/>
          <w:lang w:val="fr-CA"/>
        </w:rPr>
        <w:t>ne mène pas à l’obtention d’un diplôme d’études collégiales (DEC</w:t>
      </w:r>
      <w:r w:rsidR="000118BB">
        <w:rPr>
          <w:szCs w:val="22"/>
          <w:lang w:val="fr-CA"/>
        </w:rPr>
        <w:t>)</w:t>
      </w:r>
      <w:r>
        <w:rPr>
          <w:szCs w:val="22"/>
          <w:lang w:val="fr-CA"/>
        </w:rPr>
        <w:t xml:space="preserve"> ou à </w:t>
      </w:r>
      <w:r w:rsidR="000118BB">
        <w:rPr>
          <w:szCs w:val="22"/>
          <w:lang w:val="fr-CA"/>
        </w:rPr>
        <w:t xml:space="preserve">une </w:t>
      </w:r>
      <w:r>
        <w:rPr>
          <w:szCs w:val="22"/>
          <w:lang w:val="fr-CA"/>
        </w:rPr>
        <w:t>attestation d’études collégiales (AÉC)</w:t>
      </w:r>
      <w:r w:rsidR="000118BB">
        <w:rPr>
          <w:szCs w:val="22"/>
          <w:lang w:val="fr-CA"/>
        </w:rPr>
        <w:t>.</w:t>
      </w:r>
    </w:p>
    <w:p w:rsidR="000118BB" w:rsidRDefault="000118BB" w:rsidP="004F7FCB">
      <w:pPr>
        <w:jc w:val="both"/>
        <w:rPr>
          <w:szCs w:val="22"/>
          <w:lang w:val="fr-CA"/>
        </w:rPr>
      </w:pPr>
    </w:p>
    <w:p w:rsidR="000118BB" w:rsidRDefault="000118BB" w:rsidP="004F7FCB">
      <w:pPr>
        <w:jc w:val="both"/>
        <w:rPr>
          <w:szCs w:val="22"/>
          <w:lang w:val="fr-CA"/>
        </w:rPr>
      </w:pPr>
      <w:r>
        <w:rPr>
          <w:szCs w:val="22"/>
          <w:lang w:val="fr-CA"/>
        </w:rPr>
        <w:t>Je reconnais également ne pas être inscrit</w:t>
      </w:r>
      <w:r w:rsidR="004F7FCB">
        <w:rPr>
          <w:szCs w:val="22"/>
          <w:lang w:val="fr-CA"/>
        </w:rPr>
        <w:t>(</w:t>
      </w:r>
      <w:r>
        <w:rPr>
          <w:szCs w:val="22"/>
          <w:lang w:val="fr-CA"/>
        </w:rPr>
        <w:t>e</w:t>
      </w:r>
      <w:r w:rsidR="004F7FCB">
        <w:rPr>
          <w:szCs w:val="22"/>
          <w:lang w:val="fr-CA"/>
        </w:rPr>
        <w:t>)</w:t>
      </w:r>
      <w:r>
        <w:rPr>
          <w:szCs w:val="22"/>
          <w:lang w:val="fr-CA"/>
        </w:rPr>
        <w:t xml:space="preserve"> dans un cheminement ou un programme au même trimestre d’études que le cours suivi.</w:t>
      </w:r>
    </w:p>
    <w:p w:rsidR="0045053B" w:rsidRDefault="0045053B" w:rsidP="003E6485">
      <w:pPr>
        <w:rPr>
          <w:szCs w:val="22"/>
          <w:lang w:val="fr-CA"/>
        </w:rPr>
      </w:pPr>
    </w:p>
    <w:p w:rsidR="00F12E00" w:rsidRDefault="00F12E00" w:rsidP="003E6485">
      <w:pPr>
        <w:rPr>
          <w:szCs w:val="22"/>
          <w:lang w:val="fr-CA"/>
        </w:rPr>
      </w:pPr>
    </w:p>
    <w:p w:rsidR="004F7FCB" w:rsidRDefault="0045053B" w:rsidP="003E6485">
      <w:pPr>
        <w:rPr>
          <w:szCs w:val="22"/>
          <w:lang w:val="fr-CA"/>
        </w:rPr>
      </w:pPr>
      <w:r>
        <w:rPr>
          <w:szCs w:val="22"/>
          <w:lang w:val="fr-CA"/>
        </w:rPr>
        <w:t xml:space="preserve">J’ai signé à Sherbrooke, </w:t>
      </w:r>
      <w:r w:rsidR="004F7FCB" w:rsidRPr="00711E62">
        <w:rPr>
          <w:szCs w:val="22"/>
          <w:lang w:val="fr-CA"/>
        </w:rPr>
        <w:t xml:space="preserve">le </w:t>
      </w:r>
      <w:r w:rsidR="004F7FCB">
        <w:rPr>
          <w:szCs w:val="22"/>
          <w:lang w:val="fr-CA"/>
        </w:rPr>
        <w:fldChar w:fldCharType="begin"/>
      </w:r>
      <w:r w:rsidR="004F7FCB">
        <w:rPr>
          <w:szCs w:val="22"/>
          <w:lang w:val="fr-CA"/>
        </w:rPr>
        <w:instrText xml:space="preserve"> DATE  \@ "d MMMM yyyy"  \* MERGEFORMAT </w:instrText>
      </w:r>
      <w:r w:rsidR="004F7FCB">
        <w:rPr>
          <w:szCs w:val="22"/>
          <w:lang w:val="fr-CA"/>
        </w:rPr>
        <w:fldChar w:fldCharType="separate"/>
      </w:r>
      <w:r w:rsidR="0010067D">
        <w:rPr>
          <w:noProof/>
          <w:szCs w:val="22"/>
          <w:lang w:val="fr-CA"/>
        </w:rPr>
        <w:t>3 mai 2017</w:t>
      </w:r>
      <w:r w:rsidR="004F7FCB">
        <w:rPr>
          <w:szCs w:val="22"/>
          <w:lang w:val="fr-CA"/>
        </w:rPr>
        <w:fldChar w:fldCharType="end"/>
      </w:r>
      <w:r w:rsidR="004F7FCB">
        <w:rPr>
          <w:szCs w:val="22"/>
          <w:lang w:val="fr-CA"/>
        </w:rPr>
        <w:t xml:space="preserve"> </w:t>
      </w:r>
    </w:p>
    <w:p w:rsidR="004F7FCB" w:rsidRDefault="004F7FCB" w:rsidP="003E6485">
      <w:pPr>
        <w:rPr>
          <w:szCs w:val="22"/>
          <w:lang w:val="fr-CA"/>
        </w:rPr>
      </w:pPr>
    </w:p>
    <w:p w:rsidR="004F7FCB" w:rsidRDefault="004F7FCB" w:rsidP="003E6485">
      <w:pPr>
        <w:rPr>
          <w:szCs w:val="22"/>
          <w:lang w:val="fr-CA"/>
        </w:rPr>
      </w:pPr>
    </w:p>
    <w:p w:rsidR="002E3D16" w:rsidRDefault="004F7FCB" w:rsidP="003E6485">
      <w:pPr>
        <w:rPr>
          <w:szCs w:val="22"/>
          <w:lang w:val="fr-CA"/>
        </w:rPr>
      </w:pPr>
      <w:r>
        <w:rPr>
          <w:szCs w:val="22"/>
          <w:lang w:val="fr-CA"/>
        </w:rPr>
        <w:t>_________________________</w:t>
      </w:r>
      <w:r w:rsidR="002E3D16">
        <w:rPr>
          <w:szCs w:val="22"/>
          <w:lang w:val="fr-CA"/>
        </w:rPr>
        <w:tab/>
        <w:t>_________________________</w:t>
      </w:r>
    </w:p>
    <w:p w:rsidR="00F12E00" w:rsidRPr="00711E62" w:rsidRDefault="002E3D16" w:rsidP="003E6485">
      <w:pPr>
        <w:rPr>
          <w:szCs w:val="22"/>
          <w:lang w:val="fr-CA"/>
        </w:rPr>
      </w:pPr>
      <w:r>
        <w:rPr>
          <w:szCs w:val="22"/>
          <w:lang w:val="fr-CA"/>
        </w:rPr>
        <w:t>Étudiante ou étudiant</w:t>
      </w:r>
      <w:r>
        <w:rPr>
          <w:szCs w:val="22"/>
          <w:lang w:val="fr-CA"/>
        </w:rPr>
        <w:tab/>
      </w:r>
      <w:r>
        <w:rPr>
          <w:szCs w:val="22"/>
          <w:lang w:val="fr-CA"/>
        </w:rPr>
        <w:tab/>
      </w:r>
      <w:r>
        <w:rPr>
          <w:szCs w:val="22"/>
          <w:lang w:val="fr-CA"/>
        </w:rPr>
        <w:tab/>
        <w:t>Nom en lettres majuscules</w:t>
      </w:r>
    </w:p>
    <w:p w:rsidR="00711E62" w:rsidRDefault="00711E62" w:rsidP="003E6485">
      <w:pPr>
        <w:rPr>
          <w:szCs w:val="22"/>
          <w:lang w:val="fr-CA"/>
        </w:rPr>
      </w:pPr>
    </w:p>
    <w:p w:rsidR="00F12E00" w:rsidRDefault="00F12E00" w:rsidP="003E6485">
      <w:pPr>
        <w:rPr>
          <w:szCs w:val="22"/>
          <w:lang w:val="fr-CA"/>
        </w:rPr>
      </w:pPr>
    </w:p>
    <w:p w:rsidR="004F7FCB" w:rsidRDefault="004F7FCB" w:rsidP="003E6485">
      <w:pPr>
        <w:rPr>
          <w:szCs w:val="22"/>
          <w:lang w:val="fr-CA"/>
        </w:rPr>
      </w:pPr>
    </w:p>
    <w:p w:rsidR="004F7FCB" w:rsidRDefault="004F7FCB" w:rsidP="003E6485">
      <w:pPr>
        <w:rPr>
          <w:szCs w:val="22"/>
          <w:lang w:val="fr-CA"/>
        </w:rPr>
      </w:pPr>
    </w:p>
    <w:p w:rsidR="004F7FCB" w:rsidRDefault="004F7FCB" w:rsidP="003E6485">
      <w:pPr>
        <w:rPr>
          <w:szCs w:val="22"/>
          <w:lang w:val="fr-CA"/>
        </w:rPr>
      </w:pPr>
    </w:p>
    <w:p w:rsidR="004F7FCB" w:rsidRDefault="004F7FCB" w:rsidP="004F7FCB">
      <w:pPr>
        <w:rPr>
          <w:szCs w:val="22"/>
          <w:lang w:val="fr-CA"/>
        </w:rPr>
      </w:pPr>
      <w:r>
        <w:rPr>
          <w:szCs w:val="22"/>
          <w:lang w:val="fr-CA"/>
        </w:rPr>
        <w:t>_________________________</w:t>
      </w:r>
      <w:r>
        <w:rPr>
          <w:szCs w:val="22"/>
          <w:lang w:val="fr-CA"/>
        </w:rPr>
        <w:tab/>
        <w:t>_________________________</w:t>
      </w:r>
    </w:p>
    <w:p w:rsidR="004F7FCB" w:rsidRDefault="004F7FCB" w:rsidP="004F7FCB">
      <w:pPr>
        <w:rPr>
          <w:szCs w:val="22"/>
          <w:lang w:val="fr-CA"/>
        </w:rPr>
      </w:pPr>
      <w:r>
        <w:rPr>
          <w:szCs w:val="22"/>
          <w:lang w:val="fr-CA"/>
        </w:rPr>
        <w:t>Aide pédagogique individuel</w:t>
      </w:r>
      <w:r>
        <w:rPr>
          <w:szCs w:val="22"/>
          <w:lang w:val="fr-CA"/>
        </w:rPr>
        <w:tab/>
      </w:r>
      <w:r>
        <w:rPr>
          <w:szCs w:val="22"/>
          <w:lang w:val="fr-CA"/>
        </w:rPr>
        <w:tab/>
        <w:t>Nom en lettres majuscules</w:t>
      </w:r>
    </w:p>
    <w:p w:rsidR="004F7FCB" w:rsidRDefault="004F7FCB" w:rsidP="003E6485">
      <w:pPr>
        <w:rPr>
          <w:szCs w:val="22"/>
          <w:lang w:val="fr-CA"/>
        </w:rPr>
      </w:pPr>
    </w:p>
    <w:p w:rsidR="000118BB" w:rsidRDefault="000118BB" w:rsidP="003E6485">
      <w:pPr>
        <w:rPr>
          <w:szCs w:val="22"/>
          <w:lang w:val="fr-CA"/>
        </w:rPr>
      </w:pPr>
    </w:p>
    <w:p w:rsidR="000118BB" w:rsidRDefault="000118BB" w:rsidP="003E6485">
      <w:pPr>
        <w:rPr>
          <w:szCs w:val="22"/>
          <w:lang w:val="fr-CA"/>
        </w:rPr>
      </w:pPr>
    </w:p>
    <w:p w:rsidR="0010067D" w:rsidRDefault="0010067D" w:rsidP="003E6485">
      <w:pPr>
        <w:rPr>
          <w:sz w:val="18"/>
          <w:szCs w:val="18"/>
        </w:rPr>
      </w:pPr>
    </w:p>
    <w:p w:rsidR="0010067D" w:rsidRDefault="0010067D" w:rsidP="003E6485">
      <w:pPr>
        <w:rPr>
          <w:sz w:val="18"/>
          <w:szCs w:val="18"/>
        </w:rPr>
      </w:pPr>
    </w:p>
    <w:p w:rsidR="000118BB" w:rsidRPr="0010067D" w:rsidRDefault="0010067D" w:rsidP="003E6485">
      <w:pPr>
        <w:rPr>
          <w:sz w:val="18"/>
          <w:szCs w:val="18"/>
          <w:lang w:val="fr-CA"/>
        </w:rPr>
      </w:pPr>
      <w:r w:rsidRPr="0010067D">
        <w:rPr>
          <w:sz w:val="18"/>
          <w:szCs w:val="18"/>
        </w:rPr>
        <w:t>Cégep de Sherbrooke</w:t>
      </w:r>
      <w:r w:rsidRPr="0010067D">
        <w:rPr>
          <w:sz w:val="18"/>
          <w:szCs w:val="18"/>
        </w:rPr>
        <w:br/>
        <w:t>Service du registrariat</w:t>
      </w:r>
      <w:r w:rsidRPr="0010067D">
        <w:rPr>
          <w:sz w:val="18"/>
          <w:szCs w:val="18"/>
        </w:rPr>
        <w:br/>
        <w:t>475, rue du Cégep</w:t>
      </w:r>
      <w:r w:rsidRPr="0010067D">
        <w:rPr>
          <w:sz w:val="18"/>
          <w:szCs w:val="18"/>
        </w:rPr>
        <w:br/>
        <w:t>Pavillon 5, local 31-115</w:t>
      </w:r>
      <w:r w:rsidRPr="0010067D">
        <w:rPr>
          <w:sz w:val="18"/>
          <w:szCs w:val="18"/>
        </w:rPr>
        <w:br/>
        <w:t>Sherbrooke, Québec  J1E 4K1</w:t>
      </w:r>
    </w:p>
    <w:sectPr w:rsidR="000118BB" w:rsidRPr="0010067D" w:rsidSect="003E6485">
      <w:headerReference w:type="first" r:id="rId7"/>
      <w:footerReference w:type="first" r:id="rId8"/>
      <w:pgSz w:w="12242" w:h="15842" w:code="200"/>
      <w:pgMar w:top="2835" w:right="1191" w:bottom="737" w:left="2155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53B" w:rsidRDefault="0045053B">
      <w:r>
        <w:separator/>
      </w:r>
    </w:p>
  </w:endnote>
  <w:endnote w:type="continuationSeparator" w:id="0">
    <w:p w:rsidR="0045053B" w:rsidRDefault="0045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DBA" w:rsidRDefault="0045053B">
    <w:pPr>
      <w:pStyle w:val="Pieddepage"/>
    </w:pPr>
    <w:r>
      <w:rPr>
        <w:noProof/>
        <w:lang w:val="fr-CA" w:eastAsia="fr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-1028065</wp:posOffset>
          </wp:positionH>
          <wp:positionV relativeFrom="paragraph">
            <wp:posOffset>-467995</wp:posOffset>
          </wp:positionV>
          <wp:extent cx="1943100" cy="641350"/>
          <wp:effectExtent l="0" t="0" r="0" b="6350"/>
          <wp:wrapTopAndBottom/>
          <wp:docPr id="4" name="Image 4" descr="adresse ceg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dresse ceg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53B" w:rsidRDefault="0045053B">
      <w:r>
        <w:separator/>
      </w:r>
    </w:p>
  </w:footnote>
  <w:footnote w:type="continuationSeparator" w:id="0">
    <w:p w:rsidR="0045053B" w:rsidRDefault="00450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485" w:rsidRDefault="003E6485">
    <w:pPr>
      <w:pStyle w:val="En-tte"/>
    </w:pPr>
  </w:p>
  <w:p w:rsidR="00006DBA" w:rsidRDefault="0045053B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column">
            <wp:posOffset>5252720</wp:posOffset>
          </wp:positionH>
          <wp:positionV relativeFrom="page">
            <wp:posOffset>536575</wp:posOffset>
          </wp:positionV>
          <wp:extent cx="416560" cy="171450"/>
          <wp:effectExtent l="0" t="0" r="2540" b="0"/>
          <wp:wrapNone/>
          <wp:docPr id="3" name="Image 3" descr="3 flèch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 flèch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column">
            <wp:posOffset>-996315</wp:posOffset>
          </wp:positionH>
          <wp:positionV relativeFrom="page">
            <wp:posOffset>543560</wp:posOffset>
          </wp:positionV>
          <wp:extent cx="2105025" cy="695325"/>
          <wp:effectExtent l="0" t="0" r="9525" b="9525"/>
          <wp:wrapNone/>
          <wp:docPr id="5" name="Image 5" descr="cégep-c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égep-cfc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C09EA"/>
    <w:multiLevelType w:val="multilevel"/>
    <w:tmpl w:val="099262E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3B"/>
    <w:rsid w:val="00006DBA"/>
    <w:rsid w:val="000118BB"/>
    <w:rsid w:val="000352D4"/>
    <w:rsid w:val="0004457E"/>
    <w:rsid w:val="000B39CA"/>
    <w:rsid w:val="000C60C4"/>
    <w:rsid w:val="000E1B5F"/>
    <w:rsid w:val="0010067D"/>
    <w:rsid w:val="00102ECB"/>
    <w:rsid w:val="00144769"/>
    <w:rsid w:val="001518D0"/>
    <w:rsid w:val="00153454"/>
    <w:rsid w:val="00160160"/>
    <w:rsid w:val="001C6EFF"/>
    <w:rsid w:val="001D0A8F"/>
    <w:rsid w:val="002146A0"/>
    <w:rsid w:val="0022349A"/>
    <w:rsid w:val="002477CA"/>
    <w:rsid w:val="00252213"/>
    <w:rsid w:val="0025639F"/>
    <w:rsid w:val="002743AA"/>
    <w:rsid w:val="00290D98"/>
    <w:rsid w:val="002A715A"/>
    <w:rsid w:val="002B195D"/>
    <w:rsid w:val="002D5A37"/>
    <w:rsid w:val="002E3D16"/>
    <w:rsid w:val="00330434"/>
    <w:rsid w:val="00346B49"/>
    <w:rsid w:val="0035212E"/>
    <w:rsid w:val="00353437"/>
    <w:rsid w:val="00383CA1"/>
    <w:rsid w:val="003B522C"/>
    <w:rsid w:val="003C0E7B"/>
    <w:rsid w:val="003C6381"/>
    <w:rsid w:val="003E4494"/>
    <w:rsid w:val="003E6485"/>
    <w:rsid w:val="003F024C"/>
    <w:rsid w:val="003F77BC"/>
    <w:rsid w:val="00430339"/>
    <w:rsid w:val="0045053B"/>
    <w:rsid w:val="004867C8"/>
    <w:rsid w:val="004B6991"/>
    <w:rsid w:val="004C5DF2"/>
    <w:rsid w:val="004F033E"/>
    <w:rsid w:val="004F7FCB"/>
    <w:rsid w:val="00557AB1"/>
    <w:rsid w:val="00564586"/>
    <w:rsid w:val="005A39EE"/>
    <w:rsid w:val="005B0793"/>
    <w:rsid w:val="005B2814"/>
    <w:rsid w:val="005B7F61"/>
    <w:rsid w:val="005D3B89"/>
    <w:rsid w:val="005E1480"/>
    <w:rsid w:val="005F6176"/>
    <w:rsid w:val="0062058E"/>
    <w:rsid w:val="00651372"/>
    <w:rsid w:val="00710D43"/>
    <w:rsid w:val="00711E62"/>
    <w:rsid w:val="00723E03"/>
    <w:rsid w:val="00737E44"/>
    <w:rsid w:val="00743458"/>
    <w:rsid w:val="00750E1E"/>
    <w:rsid w:val="00771306"/>
    <w:rsid w:val="00797815"/>
    <w:rsid w:val="007B2640"/>
    <w:rsid w:val="007D1CAC"/>
    <w:rsid w:val="007F4419"/>
    <w:rsid w:val="008455B8"/>
    <w:rsid w:val="008B7DC6"/>
    <w:rsid w:val="008E43CF"/>
    <w:rsid w:val="008E451F"/>
    <w:rsid w:val="009452F4"/>
    <w:rsid w:val="00972FA8"/>
    <w:rsid w:val="00994F3A"/>
    <w:rsid w:val="00996DE5"/>
    <w:rsid w:val="009C493D"/>
    <w:rsid w:val="009E513C"/>
    <w:rsid w:val="009F221B"/>
    <w:rsid w:val="009F4695"/>
    <w:rsid w:val="00A3471F"/>
    <w:rsid w:val="00A63AF4"/>
    <w:rsid w:val="00A65BA7"/>
    <w:rsid w:val="00A76D56"/>
    <w:rsid w:val="00B210F9"/>
    <w:rsid w:val="00B474B0"/>
    <w:rsid w:val="00B8295C"/>
    <w:rsid w:val="00BA0D87"/>
    <w:rsid w:val="00BB0988"/>
    <w:rsid w:val="00BD45D5"/>
    <w:rsid w:val="00C20163"/>
    <w:rsid w:val="00C77748"/>
    <w:rsid w:val="00C9187A"/>
    <w:rsid w:val="00CA5738"/>
    <w:rsid w:val="00CA5B65"/>
    <w:rsid w:val="00CD1099"/>
    <w:rsid w:val="00D05206"/>
    <w:rsid w:val="00D07212"/>
    <w:rsid w:val="00D14489"/>
    <w:rsid w:val="00D2322D"/>
    <w:rsid w:val="00D34F18"/>
    <w:rsid w:val="00D40813"/>
    <w:rsid w:val="00D57A2E"/>
    <w:rsid w:val="00D626FE"/>
    <w:rsid w:val="00DB12CB"/>
    <w:rsid w:val="00DC4790"/>
    <w:rsid w:val="00DE0704"/>
    <w:rsid w:val="00DF1104"/>
    <w:rsid w:val="00E01169"/>
    <w:rsid w:val="00E50B3F"/>
    <w:rsid w:val="00E81A01"/>
    <w:rsid w:val="00E84037"/>
    <w:rsid w:val="00E97705"/>
    <w:rsid w:val="00EA0F91"/>
    <w:rsid w:val="00EB649D"/>
    <w:rsid w:val="00EE1ADE"/>
    <w:rsid w:val="00F12E00"/>
    <w:rsid w:val="00F20179"/>
    <w:rsid w:val="00F62504"/>
    <w:rsid w:val="00F65E97"/>
    <w:rsid w:val="00F67134"/>
    <w:rsid w:val="00F73B03"/>
    <w:rsid w:val="00FA4013"/>
    <w:rsid w:val="00FB2202"/>
    <w:rsid w:val="00F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62944DE-983C-4025-8271-6A3E739F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E97"/>
    <w:rPr>
      <w:rFonts w:ascii="Helvetica" w:hAnsi="Helvetica"/>
      <w:sz w:val="22"/>
      <w:szCs w:val="24"/>
      <w:lang w:val="fr-FR" w:eastAsia="fr-FR"/>
    </w:rPr>
  </w:style>
  <w:style w:type="paragraph" w:styleId="Titre2">
    <w:name w:val="heading 2"/>
    <w:basedOn w:val="Normal"/>
    <w:next w:val="Normal"/>
    <w:qFormat/>
    <w:rsid w:val="00EE1ADE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Arial" w:hAnsi="Arial"/>
      <w:b/>
      <w:bCs/>
      <w:iCs/>
      <w:szCs w:val="28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1">
    <w:name w:val="Corps 1"/>
    <w:basedOn w:val="Policepardfaut"/>
    <w:rsid w:val="00EE1ADE"/>
    <w:rPr>
      <w:rFonts w:ascii="Arial" w:hAnsi="Arial"/>
      <w:sz w:val="22"/>
      <w:szCs w:val="22"/>
    </w:rPr>
  </w:style>
  <w:style w:type="paragraph" w:styleId="En-tte">
    <w:name w:val="header"/>
    <w:basedOn w:val="Normal"/>
    <w:rsid w:val="004F033E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4F033E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semiHidden/>
    <w:rsid w:val="00711E6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F7F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DD307B8D50462E8D5FCAFC005DF4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78890E-B5C6-416E-B5B5-77E68E366D65}"/>
      </w:docPartPr>
      <w:docPartBody>
        <w:p w:rsidR="009416B8" w:rsidRDefault="00C52BF8" w:rsidP="00C52BF8">
          <w:pPr>
            <w:pStyle w:val="5CDD307B8D50462E8D5FCAFC005DF40F1"/>
          </w:pPr>
          <w:r w:rsidRPr="006D3EA3">
            <w:rPr>
              <w:rStyle w:val="Textedelespacerserv"/>
            </w:rPr>
            <w:t>Choisissez un élément.</w:t>
          </w:r>
        </w:p>
      </w:docPartBody>
    </w:docPart>
    <w:docPart>
      <w:docPartPr>
        <w:name w:val="9A6A0165B2784137B90E00E63CAC26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6998E7-E613-489E-A6C8-A33B6CAB6869}"/>
      </w:docPartPr>
      <w:docPartBody>
        <w:p w:rsidR="009416B8" w:rsidRDefault="00C52BF8" w:rsidP="00C52BF8">
          <w:pPr>
            <w:pStyle w:val="9A6A0165B2784137B90E00E63CAC26B8"/>
          </w:pPr>
          <w:r w:rsidRPr="006D3EA3">
            <w:rPr>
              <w:rStyle w:val="Textedelespacerserv"/>
            </w:rPr>
            <w:t>Choisissez un élément.</w:t>
          </w:r>
        </w:p>
      </w:docPartBody>
    </w:docPart>
    <w:docPart>
      <w:docPartPr>
        <w:name w:val="620C063AC11546C380E2A30413573E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D70F35-0070-4BDC-9DB3-2791C2A8F521}"/>
      </w:docPartPr>
      <w:docPartBody>
        <w:p w:rsidR="009416B8" w:rsidRDefault="00C52BF8" w:rsidP="00C52BF8">
          <w:pPr>
            <w:pStyle w:val="620C063AC11546C380E2A30413573EAF"/>
          </w:pPr>
          <w:r w:rsidRPr="008E43CF">
            <w:rPr>
              <w:rStyle w:val="Textedelespacerserv"/>
              <w:u w:val="single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F8"/>
    <w:rsid w:val="009416B8"/>
    <w:rsid w:val="00C5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2BF8"/>
    <w:rPr>
      <w:color w:val="808080"/>
    </w:rPr>
  </w:style>
  <w:style w:type="paragraph" w:customStyle="1" w:styleId="32B1EDD0CEBF409CB78830CB4B43445E">
    <w:name w:val="32B1EDD0CEBF409CB78830CB4B43445E"/>
    <w:rsid w:val="00C52BF8"/>
  </w:style>
  <w:style w:type="paragraph" w:customStyle="1" w:styleId="E34C78D344AF4C20AEC905B64262A99D">
    <w:name w:val="E34C78D344AF4C20AEC905B64262A99D"/>
    <w:rsid w:val="00C52BF8"/>
    <w:pPr>
      <w:spacing w:after="0" w:line="240" w:lineRule="auto"/>
    </w:pPr>
    <w:rPr>
      <w:rFonts w:ascii="Helvetica" w:eastAsia="Times New Roman" w:hAnsi="Helvetica" w:cs="Times New Roman"/>
      <w:szCs w:val="24"/>
      <w:lang w:val="fr-FR" w:eastAsia="fr-FR"/>
    </w:rPr>
  </w:style>
  <w:style w:type="paragraph" w:customStyle="1" w:styleId="F3C98D1AA0724FCA9B46D5444BFBC706">
    <w:name w:val="F3C98D1AA0724FCA9B46D5444BFBC706"/>
    <w:rsid w:val="00C52BF8"/>
  </w:style>
  <w:style w:type="paragraph" w:customStyle="1" w:styleId="F3C98D1AA0724FCA9B46D5444BFBC7061">
    <w:name w:val="F3C98D1AA0724FCA9B46D5444BFBC7061"/>
    <w:rsid w:val="00C52BF8"/>
    <w:pPr>
      <w:spacing w:after="0" w:line="240" w:lineRule="auto"/>
    </w:pPr>
    <w:rPr>
      <w:rFonts w:ascii="Helvetica" w:eastAsia="Times New Roman" w:hAnsi="Helvetica" w:cs="Times New Roman"/>
      <w:szCs w:val="24"/>
      <w:lang w:val="fr-FR" w:eastAsia="fr-FR"/>
    </w:rPr>
  </w:style>
  <w:style w:type="paragraph" w:customStyle="1" w:styleId="94CFEA1DD1B145D4B923188A1280BCD1">
    <w:name w:val="94CFEA1DD1B145D4B923188A1280BCD1"/>
    <w:rsid w:val="00C52BF8"/>
    <w:pPr>
      <w:spacing w:after="0" w:line="240" w:lineRule="auto"/>
    </w:pPr>
    <w:rPr>
      <w:rFonts w:ascii="Helvetica" w:eastAsia="Times New Roman" w:hAnsi="Helvetica" w:cs="Times New Roman"/>
      <w:szCs w:val="24"/>
      <w:lang w:val="fr-FR" w:eastAsia="fr-FR"/>
    </w:rPr>
  </w:style>
  <w:style w:type="paragraph" w:customStyle="1" w:styleId="F3C98D1AA0724FCA9B46D5444BFBC7062">
    <w:name w:val="F3C98D1AA0724FCA9B46D5444BFBC7062"/>
    <w:rsid w:val="00C52BF8"/>
    <w:pPr>
      <w:spacing w:after="0" w:line="240" w:lineRule="auto"/>
    </w:pPr>
    <w:rPr>
      <w:rFonts w:ascii="Helvetica" w:eastAsia="Times New Roman" w:hAnsi="Helvetica" w:cs="Times New Roman"/>
      <w:szCs w:val="24"/>
      <w:lang w:val="fr-FR" w:eastAsia="fr-FR"/>
    </w:rPr>
  </w:style>
  <w:style w:type="paragraph" w:customStyle="1" w:styleId="94CFEA1DD1B145D4B923188A1280BCD11">
    <w:name w:val="94CFEA1DD1B145D4B923188A1280BCD11"/>
    <w:rsid w:val="00C52BF8"/>
    <w:pPr>
      <w:spacing w:after="0" w:line="240" w:lineRule="auto"/>
    </w:pPr>
    <w:rPr>
      <w:rFonts w:ascii="Helvetica" w:eastAsia="Times New Roman" w:hAnsi="Helvetica" w:cs="Times New Roman"/>
      <w:szCs w:val="24"/>
      <w:lang w:val="fr-FR" w:eastAsia="fr-FR"/>
    </w:rPr>
  </w:style>
  <w:style w:type="paragraph" w:customStyle="1" w:styleId="5CDD307B8D50462E8D5FCAFC005DF40F">
    <w:name w:val="5CDD307B8D50462E8D5FCAFC005DF40F"/>
    <w:rsid w:val="00C52BF8"/>
    <w:pPr>
      <w:spacing w:after="0" w:line="240" w:lineRule="auto"/>
    </w:pPr>
    <w:rPr>
      <w:rFonts w:ascii="Helvetica" w:eastAsia="Times New Roman" w:hAnsi="Helvetica" w:cs="Times New Roman"/>
      <w:szCs w:val="24"/>
      <w:lang w:val="fr-FR" w:eastAsia="fr-FR"/>
    </w:rPr>
  </w:style>
  <w:style w:type="paragraph" w:customStyle="1" w:styleId="E0ECF41BB807493090289115A3BD2E32">
    <w:name w:val="E0ECF41BB807493090289115A3BD2E32"/>
    <w:rsid w:val="00C52BF8"/>
  </w:style>
  <w:style w:type="paragraph" w:customStyle="1" w:styleId="9A6A0165B2784137B90E00E63CAC26B8">
    <w:name w:val="9A6A0165B2784137B90E00E63CAC26B8"/>
    <w:rsid w:val="00C52BF8"/>
    <w:pPr>
      <w:spacing w:after="0" w:line="240" w:lineRule="auto"/>
    </w:pPr>
    <w:rPr>
      <w:rFonts w:ascii="Helvetica" w:eastAsia="Times New Roman" w:hAnsi="Helvetica" w:cs="Times New Roman"/>
      <w:szCs w:val="24"/>
      <w:lang w:val="fr-FR" w:eastAsia="fr-FR"/>
    </w:rPr>
  </w:style>
  <w:style w:type="paragraph" w:customStyle="1" w:styleId="94CFEA1DD1B145D4B923188A1280BCD12">
    <w:name w:val="94CFEA1DD1B145D4B923188A1280BCD12"/>
    <w:rsid w:val="00C52BF8"/>
    <w:pPr>
      <w:spacing w:after="0" w:line="240" w:lineRule="auto"/>
    </w:pPr>
    <w:rPr>
      <w:rFonts w:ascii="Helvetica" w:eastAsia="Times New Roman" w:hAnsi="Helvetica" w:cs="Times New Roman"/>
      <w:szCs w:val="24"/>
      <w:lang w:val="fr-FR" w:eastAsia="fr-FR"/>
    </w:rPr>
  </w:style>
  <w:style w:type="paragraph" w:customStyle="1" w:styleId="5CDD307B8D50462E8D5FCAFC005DF40F1">
    <w:name w:val="5CDD307B8D50462E8D5FCAFC005DF40F1"/>
    <w:rsid w:val="00C52BF8"/>
    <w:pPr>
      <w:spacing w:after="0" w:line="240" w:lineRule="auto"/>
    </w:pPr>
    <w:rPr>
      <w:rFonts w:ascii="Helvetica" w:eastAsia="Times New Roman" w:hAnsi="Helvetica" w:cs="Times New Roman"/>
      <w:szCs w:val="24"/>
      <w:lang w:val="fr-FR" w:eastAsia="fr-FR"/>
    </w:rPr>
  </w:style>
  <w:style w:type="paragraph" w:customStyle="1" w:styleId="620C063AC11546C380E2A30413573EAF">
    <w:name w:val="620C063AC11546C380E2A30413573EAF"/>
    <w:rsid w:val="00C52B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1B937A24.dotm</Template>
  <TotalTime>2</TotalTime>
  <Pages>1</Pages>
  <Words>141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Sherbrooke, le 23 février 2007</vt:lpstr>
    </vt:vector>
  </TitlesOfParts>
  <Company>Cegep de Sherbrooke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Sherbrooke, le 23 février 2007</dc:title>
  <dc:subject/>
  <dc:creator>Service de l'Informatique</dc:creator>
  <cp:keywords/>
  <dc:description/>
  <cp:lastModifiedBy>Service de l'Informatique</cp:lastModifiedBy>
  <cp:revision>4</cp:revision>
  <cp:lastPrinted>2017-04-27T16:46:00Z</cp:lastPrinted>
  <dcterms:created xsi:type="dcterms:W3CDTF">2017-05-01T17:09:00Z</dcterms:created>
  <dcterms:modified xsi:type="dcterms:W3CDTF">2017-05-03T17:55:00Z</dcterms:modified>
</cp:coreProperties>
</file>