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8D" w:rsidRPr="001A6D69" w:rsidRDefault="001A6D69" w:rsidP="001A6D69">
      <w:pPr>
        <w:tabs>
          <w:tab w:val="right" w:pos="9225"/>
        </w:tabs>
        <w:spacing w:after="0" w:line="240" w:lineRule="auto"/>
        <w:ind w:right="-584"/>
        <w:rPr>
          <w:rFonts w:ascii="Arial" w:hAnsi="Arial" w:cs="Arial"/>
          <w:b/>
          <w:i/>
          <w:sz w:val="4"/>
          <w:szCs w:val="4"/>
        </w:rPr>
      </w:pPr>
      <w:r>
        <w:rPr>
          <w:rFonts w:ascii="Arial" w:hAnsi="Arial" w:cs="Arial"/>
          <w:b/>
          <w:i/>
          <w:sz w:val="28"/>
          <w:szCs w:val="28"/>
        </w:rPr>
        <w:tab/>
      </w:r>
    </w:p>
    <w:tbl>
      <w:tblPr>
        <w:tblStyle w:val="Grilledutableau"/>
        <w:tblW w:w="9943" w:type="dxa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1133"/>
        <w:gridCol w:w="283"/>
        <w:gridCol w:w="135"/>
        <w:gridCol w:w="291"/>
        <w:gridCol w:w="1416"/>
        <w:gridCol w:w="711"/>
        <w:gridCol w:w="67"/>
        <w:gridCol w:w="214"/>
        <w:gridCol w:w="1275"/>
        <w:gridCol w:w="996"/>
        <w:gridCol w:w="138"/>
        <w:gridCol w:w="2351"/>
      </w:tblGrid>
      <w:tr w:rsidR="000556DE" w:rsidRPr="00A76566" w:rsidTr="00DC3C54">
        <w:trPr>
          <w:trHeight w:val="397"/>
          <w:jc w:val="center"/>
        </w:trPr>
        <w:tc>
          <w:tcPr>
            <w:tcW w:w="9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0556DE" w:rsidRPr="00A76566" w:rsidRDefault="000556DE" w:rsidP="00B90080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76566">
              <w:rPr>
                <w:b/>
                <w:color w:val="FFFFFF" w:themeColor="background1"/>
                <w:sz w:val="16"/>
                <w:szCs w:val="16"/>
              </w:rPr>
              <w:t>À l’usage du Centre de formation continue</w:t>
            </w:r>
          </w:p>
        </w:tc>
      </w:tr>
      <w:tr w:rsidR="009E646D" w:rsidTr="00C3537C">
        <w:trPr>
          <w:trHeight w:val="397"/>
          <w:jc w:val="center"/>
        </w:trPr>
        <w:tc>
          <w:tcPr>
            <w:tcW w:w="2484" w:type="dxa"/>
            <w:gridSpan w:val="4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E646D" w:rsidRPr="009E646D" w:rsidRDefault="0057327E" w:rsidP="00F70E41">
            <w:pPr>
              <w:rPr>
                <w:b/>
                <w:color w:val="002060"/>
                <w:sz w:val="18"/>
                <w:szCs w:val="18"/>
              </w:rPr>
            </w:pPr>
            <w:r w:rsidRPr="009E646D">
              <w:rPr>
                <w:b/>
                <w:color w:val="002060"/>
                <w:sz w:val="18"/>
                <w:szCs w:val="18"/>
              </w:rPr>
              <w:t>Numéro d’admission (DA) :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F70E41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E646D" w:rsidRPr="009E646D" w:rsidRDefault="005C4F29" w:rsidP="009E646D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9E646D">
              <w:rPr>
                <w:b/>
                <w:color w:val="002060"/>
                <w:sz w:val="18"/>
                <w:szCs w:val="18"/>
              </w:rPr>
              <w:t>Année session :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F70E41">
            <w:pPr>
              <w:rPr>
                <w:b/>
                <w:color w:val="002060"/>
                <w:sz w:val="18"/>
                <w:szCs w:val="18"/>
              </w:rPr>
            </w:pPr>
          </w:p>
        </w:tc>
      </w:tr>
      <w:tr w:rsidR="00885ACE" w:rsidTr="00B83E3B">
        <w:trPr>
          <w:trHeight w:val="161"/>
          <w:jc w:val="center"/>
        </w:trPr>
        <w:tc>
          <w:tcPr>
            <w:tcW w:w="4902" w:type="dxa"/>
            <w:gridSpan w:val="7"/>
            <w:tcBorders>
              <w:top w:val="nil"/>
              <w:left w:val="single" w:sz="4" w:space="0" w:color="002060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885ACE" w:rsidRPr="009E646D" w:rsidRDefault="00885ACE" w:rsidP="00885ACE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885ACE" w:rsidRPr="009E646D" w:rsidRDefault="00885ACE" w:rsidP="009E646D">
            <w:pPr>
              <w:ind w:left="33"/>
              <w:jc w:val="right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:rsidR="00885ACE" w:rsidRPr="009E646D" w:rsidRDefault="00885ACE" w:rsidP="00F70E41">
            <w:pPr>
              <w:rPr>
                <w:b/>
                <w:color w:val="002060"/>
                <w:sz w:val="18"/>
                <w:szCs w:val="18"/>
              </w:rPr>
            </w:pPr>
          </w:p>
        </w:tc>
      </w:tr>
      <w:tr w:rsidR="00AC6ABD" w:rsidTr="00D326A1">
        <w:trPr>
          <w:trHeight w:val="74"/>
          <w:jc w:val="center"/>
        </w:trPr>
        <w:tc>
          <w:tcPr>
            <w:tcW w:w="9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6ABD" w:rsidRPr="00D326A1" w:rsidRDefault="00AC6ABD" w:rsidP="00F70E41">
            <w:pPr>
              <w:rPr>
                <w:color w:val="002060"/>
                <w:sz w:val="10"/>
                <w:szCs w:val="10"/>
              </w:rPr>
            </w:pPr>
          </w:p>
        </w:tc>
      </w:tr>
      <w:tr w:rsidR="000556DE" w:rsidRPr="0040724A" w:rsidTr="00DC3C54">
        <w:trPr>
          <w:trHeight w:val="397"/>
          <w:jc w:val="center"/>
        </w:trPr>
        <w:tc>
          <w:tcPr>
            <w:tcW w:w="994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0556DE" w:rsidRPr="0040724A" w:rsidRDefault="000556DE">
            <w:pPr>
              <w:rPr>
                <w:b/>
                <w:smallCaps/>
                <w:sz w:val="28"/>
                <w:szCs w:val="28"/>
              </w:rPr>
            </w:pPr>
            <w:r w:rsidRPr="0040724A">
              <w:rPr>
                <w:b/>
                <w:smallCaps/>
                <w:sz w:val="28"/>
                <w:szCs w:val="28"/>
              </w:rPr>
              <w:t>Identification du candidat</w:t>
            </w:r>
            <w:r>
              <w:rPr>
                <w:b/>
                <w:smallCaps/>
                <w:sz w:val="28"/>
                <w:szCs w:val="28"/>
              </w:rPr>
              <w:t>(e)</w:t>
            </w:r>
          </w:p>
        </w:tc>
      </w:tr>
      <w:tr w:rsidR="000556DE" w:rsidTr="009E646D">
        <w:trPr>
          <w:trHeight w:val="397"/>
          <w:jc w:val="center"/>
        </w:trPr>
        <w:tc>
          <w:tcPr>
            <w:tcW w:w="2066" w:type="dxa"/>
            <w:gridSpan w:val="2"/>
            <w:tcBorders>
              <w:left w:val="single" w:sz="4" w:space="0" w:color="002060"/>
              <w:bottom w:val="nil"/>
              <w:right w:val="nil"/>
            </w:tcBorders>
            <w:vAlign w:val="bottom"/>
          </w:tcPr>
          <w:p w:rsidR="000556DE" w:rsidRPr="000C65B6" w:rsidRDefault="000556DE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Nom de famille : </w:t>
            </w:r>
          </w:p>
        </w:tc>
        <w:tc>
          <w:tcPr>
            <w:tcW w:w="7877" w:type="dxa"/>
            <w:gridSpan w:val="11"/>
            <w:tcBorders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0556DE" w:rsidRPr="000C65B6" w:rsidRDefault="00065ABE" w:rsidP="00065ABE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0" w:name="Texte54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0"/>
          </w:p>
        </w:tc>
      </w:tr>
      <w:tr w:rsidR="000556DE" w:rsidTr="009E646D">
        <w:trPr>
          <w:trHeight w:val="397"/>
          <w:jc w:val="center"/>
        </w:trPr>
        <w:tc>
          <w:tcPr>
            <w:tcW w:w="206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0556DE" w:rsidRPr="000C65B6" w:rsidRDefault="000556DE">
            <w:pPr>
              <w:rPr>
                <w:color w:val="002060"/>
              </w:rPr>
            </w:pPr>
            <w:r w:rsidRPr="000C65B6">
              <w:rPr>
                <w:color w:val="002060"/>
              </w:rPr>
              <w:t>Prénom(s) :</w:t>
            </w:r>
          </w:p>
        </w:tc>
        <w:tc>
          <w:tcPr>
            <w:tcW w:w="78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0556DE" w:rsidRPr="000C65B6" w:rsidRDefault="00065ABE" w:rsidP="00065ABE">
            <w:pPr>
              <w:rPr>
                <w:color w:val="002060"/>
              </w:rPr>
            </w:pPr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" w:name="Texte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65ABE" w:rsidTr="009E646D">
        <w:trPr>
          <w:trHeight w:val="397"/>
          <w:jc w:val="center"/>
        </w:trPr>
        <w:tc>
          <w:tcPr>
            <w:tcW w:w="206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065ABE" w:rsidRPr="000C65B6" w:rsidRDefault="00065ABE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Date de naissance :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ABE" w:rsidRPr="00AC4175" w:rsidRDefault="009F2D37" w:rsidP="009F2D37">
            <w:pPr>
              <w:ind w:left="-1" w:right="104"/>
            </w:pPr>
            <w:r>
              <w:fldChar w:fldCharType="begin">
                <w:ffData>
                  <w:name w:val="Texte56"/>
                  <w:enabled/>
                  <w:calcOnExit w:val="0"/>
                  <w:textInput>
                    <w:type w:val="number"/>
                    <w:default w:val="Jour"/>
                    <w:maxLength w:val="4"/>
                  </w:textInput>
                </w:ffData>
              </w:fldChar>
            </w:r>
            <w:bookmarkStart w:id="3" w:name="Texte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Jour</w:t>
            </w:r>
            <w:r>
              <w:fldChar w:fldCharType="end"/>
            </w:r>
            <w:bookmarkEnd w:id="3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ABE" w:rsidRPr="00AC4175" w:rsidRDefault="007F5B96" w:rsidP="00065ABE">
            <w:pPr>
              <w:ind w:left="-1" w:right="104"/>
            </w:pPr>
            <w:r>
              <w:fldChar w:fldCharType="begin">
                <w:ffData>
                  <w:name w:val="ListeDéroulante15"/>
                  <w:enabled/>
                  <w:calcOnExit w:val="0"/>
                  <w:ddList>
                    <w:listEntry w:val="Mois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bookmarkStart w:id="4" w:name="ListeDéroulante15"/>
            <w:r>
              <w:instrText xml:space="preserve"> FORMDROPDOWN </w:instrText>
            </w:r>
            <w:r w:rsidR="005B1339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ABE" w:rsidRPr="00AC4175" w:rsidRDefault="009F2D37" w:rsidP="00065ABE">
            <w:pPr>
              <w:ind w:left="-1" w:right="104"/>
            </w:pPr>
            <w:r>
              <w:fldChar w:fldCharType="begin">
                <w:ffData>
                  <w:name w:val="Texte58"/>
                  <w:enabled/>
                  <w:calcOnExit w:val="0"/>
                  <w:textInput>
                    <w:type w:val="number"/>
                    <w:default w:val="Année"/>
                    <w:maxLength w:val="5"/>
                  </w:textInput>
                </w:ffData>
              </w:fldChar>
            </w:r>
            <w:bookmarkStart w:id="5" w:name="Texte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Année</w:t>
            </w:r>
            <w:r>
              <w:fldChar w:fldCharType="end"/>
            </w:r>
            <w:bookmarkEnd w:id="5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BE" w:rsidRPr="000C65B6" w:rsidRDefault="00065ABE" w:rsidP="001F0BDD">
            <w:pPr>
              <w:ind w:left="-49"/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>Code permanent :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002060"/>
            </w:tcBorders>
            <w:vAlign w:val="bottom"/>
          </w:tcPr>
          <w:p w:rsidR="00065ABE" w:rsidRPr="000C65B6" w:rsidRDefault="00C719FF" w:rsidP="00065ABE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5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e59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6"/>
          </w:p>
        </w:tc>
      </w:tr>
      <w:tr w:rsidR="00EA3054" w:rsidTr="009E646D">
        <w:trPr>
          <w:trHeight w:val="397"/>
          <w:jc w:val="center"/>
        </w:trPr>
        <w:tc>
          <w:tcPr>
            <w:tcW w:w="206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EA3054" w:rsidRPr="000C65B6" w:rsidRDefault="00EA3054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Pays de naissance : </w:t>
            </w:r>
          </w:p>
        </w:tc>
        <w:tc>
          <w:tcPr>
            <w:tcW w:w="3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054" w:rsidRPr="00AC4175" w:rsidRDefault="007A294B" w:rsidP="00065ABE">
            <w:pPr>
              <w:spacing w:before="120"/>
            </w:pPr>
            <w: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7" w:name="Texte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54" w:rsidRPr="000C65B6" w:rsidRDefault="00EA3054" w:rsidP="001F0BDD">
            <w:pPr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>Ville de naissance :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EA3054" w:rsidRPr="000C65B6" w:rsidRDefault="007A294B" w:rsidP="00065ABE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8" w:name="Texte61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8"/>
          </w:p>
        </w:tc>
      </w:tr>
      <w:tr w:rsidR="000556DE" w:rsidRPr="000E50B9" w:rsidTr="009E646D">
        <w:trPr>
          <w:trHeight w:val="397"/>
          <w:jc w:val="center"/>
        </w:trPr>
        <w:tc>
          <w:tcPr>
            <w:tcW w:w="933" w:type="dxa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0556DE" w:rsidRPr="000C65B6" w:rsidRDefault="000556DE">
            <w:pPr>
              <w:rPr>
                <w:rFonts w:cs="Arial"/>
                <w:color w:val="002060"/>
              </w:rPr>
            </w:pPr>
            <w:r w:rsidRPr="000C65B6">
              <w:rPr>
                <w:rFonts w:cs="Arial"/>
                <w:color w:val="002060"/>
              </w:rPr>
              <w:t xml:space="preserve">Sexe :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6DE" w:rsidRPr="000C65B6" w:rsidRDefault="000556DE" w:rsidP="00D40138">
            <w:pPr>
              <w:ind w:left="-108"/>
              <w:rPr>
                <w:rFonts w:cs="Arial"/>
                <w:color w:val="002060"/>
              </w:rPr>
            </w:pPr>
            <w:bookmarkStart w:id="9" w:name="CaseACocher3"/>
            <w:r>
              <w:rPr>
                <w:rFonts w:cs="Arial"/>
                <w:color w:val="002060"/>
                <w:sz w:val="18"/>
                <w:szCs w:val="18"/>
              </w:rPr>
              <w:t xml:space="preserve">   </w:t>
            </w:r>
            <w:bookmarkEnd w:id="9"/>
            <w:r w:rsidR="00D40138">
              <w:rPr>
                <w:rFonts w:cs="Arial"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euillez cocher cette case si vous êtes de sexe féminin."/>
                  <w:checkBox>
                    <w:sizeAuto/>
                    <w:default w:val="0"/>
                  </w:checkBox>
                </w:ffData>
              </w:fldChar>
            </w:r>
            <w:r w:rsidR="00D40138">
              <w:rPr>
                <w:rFonts w:cs="Arial"/>
                <w:color w:val="002060"/>
                <w:sz w:val="18"/>
                <w:szCs w:val="18"/>
              </w:rPr>
              <w:instrText xml:space="preserve"> FORMCHECKBOX </w:instrText>
            </w:r>
            <w:r w:rsidR="005B1339">
              <w:rPr>
                <w:rFonts w:cs="Arial"/>
                <w:color w:val="002060"/>
                <w:sz w:val="18"/>
                <w:szCs w:val="18"/>
              </w:rPr>
            </w:r>
            <w:r w:rsidR="005B1339">
              <w:rPr>
                <w:rFonts w:cs="Arial"/>
                <w:color w:val="002060"/>
                <w:sz w:val="18"/>
                <w:szCs w:val="18"/>
              </w:rPr>
              <w:fldChar w:fldCharType="separate"/>
            </w:r>
            <w:r w:rsidR="00D40138">
              <w:rPr>
                <w:rFonts w:cs="Arial"/>
                <w:color w:val="002060"/>
                <w:sz w:val="18"/>
                <w:szCs w:val="18"/>
              </w:rPr>
              <w:fldChar w:fldCharType="end"/>
            </w:r>
            <w:r w:rsidRPr="000C65B6">
              <w:rPr>
                <w:rFonts w:cs="Arial"/>
                <w:color w:val="002060"/>
                <w:sz w:val="18"/>
                <w:szCs w:val="18"/>
              </w:rPr>
              <w:t xml:space="preserve"> </w:t>
            </w:r>
            <w:r w:rsidRPr="000C65B6">
              <w:rPr>
                <w:rFonts w:cs="Arial"/>
                <w:color w:val="002060"/>
              </w:rPr>
              <w:t xml:space="preserve">F     </w:t>
            </w:r>
            <w:r w:rsidR="00D40138">
              <w:rPr>
                <w:rFonts w:cs="Arial"/>
                <w:color w:val="00206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statusText w:type="text" w:val="Veuillez cocher cette case si vous êtes de sexe masculin.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="00D40138">
              <w:rPr>
                <w:rFonts w:cs="Arial"/>
                <w:color w:val="002060"/>
                <w:sz w:val="18"/>
                <w:szCs w:val="18"/>
              </w:rPr>
              <w:instrText xml:space="preserve"> FORMCHECKBOX </w:instrText>
            </w:r>
            <w:r w:rsidR="005B1339">
              <w:rPr>
                <w:rFonts w:cs="Arial"/>
                <w:color w:val="002060"/>
                <w:sz w:val="18"/>
                <w:szCs w:val="18"/>
              </w:rPr>
            </w:r>
            <w:r w:rsidR="005B1339">
              <w:rPr>
                <w:rFonts w:cs="Arial"/>
                <w:color w:val="002060"/>
                <w:sz w:val="18"/>
                <w:szCs w:val="18"/>
              </w:rPr>
              <w:fldChar w:fldCharType="separate"/>
            </w:r>
            <w:r w:rsidR="00D40138">
              <w:rPr>
                <w:rFonts w:cs="Arial"/>
                <w:color w:val="002060"/>
                <w:sz w:val="18"/>
                <w:szCs w:val="18"/>
              </w:rPr>
              <w:fldChar w:fldCharType="end"/>
            </w:r>
            <w:bookmarkEnd w:id="10"/>
            <w:r w:rsidRPr="000C65B6">
              <w:rPr>
                <w:rFonts w:cs="Arial"/>
                <w:color w:val="002060"/>
              </w:rPr>
              <w:t xml:space="preserve"> M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6DE" w:rsidRPr="000C65B6" w:rsidRDefault="000556DE" w:rsidP="001F0BDD">
            <w:pPr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>Langue maternelle 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6DE" w:rsidRPr="00ED1D8E" w:rsidRDefault="007F5B96" w:rsidP="00843B82">
            <w:pPr>
              <w:ind w:left="-1"/>
            </w:pPr>
            <w:r>
              <w:fldChar w:fldCharType="begin">
                <w:ffData>
                  <w:name w:val="ListeDéroulante14"/>
                  <w:enabled/>
                  <w:calcOnExit w:val="0"/>
                  <w:ddList>
                    <w:listEntry w:val="-"/>
                    <w:listEntry w:val="Français"/>
                    <w:listEntry w:val="Anglais"/>
                    <w:listEntry w:val="Autre"/>
                  </w:ddList>
                </w:ffData>
              </w:fldChar>
            </w:r>
            <w:bookmarkStart w:id="11" w:name="ListeDéroulante14"/>
            <w:r>
              <w:instrText xml:space="preserve"> FORMDROPDOWN </w:instrText>
            </w:r>
            <w:r w:rsidR="005B1339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6DE" w:rsidRPr="00D326A1" w:rsidRDefault="000556DE" w:rsidP="00D326A1">
            <w:pPr>
              <w:ind w:left="-49"/>
              <w:jc w:val="right"/>
              <w:rPr>
                <w:color w:val="002060"/>
              </w:rPr>
            </w:pPr>
            <w:r w:rsidRPr="00D326A1">
              <w:rPr>
                <w:color w:val="002060"/>
              </w:rPr>
              <w:t>Précisez :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0556DE" w:rsidRPr="008007D7" w:rsidRDefault="007A294B" w:rsidP="00065ABE">
            <w:r w:rsidRPr="008007D7"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2" w:name="Texte62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2"/>
          </w:p>
        </w:tc>
      </w:tr>
      <w:tr w:rsidR="000556DE" w:rsidRPr="000E50B9" w:rsidTr="009E646D">
        <w:trPr>
          <w:trHeight w:val="397"/>
          <w:jc w:val="center"/>
        </w:trPr>
        <w:tc>
          <w:tcPr>
            <w:tcW w:w="933" w:type="dxa"/>
            <w:tcBorders>
              <w:top w:val="nil"/>
              <w:left w:val="single" w:sz="4" w:space="0" w:color="002060"/>
              <w:bottom w:val="single" w:sz="4" w:space="0" w:color="auto"/>
              <w:right w:val="nil"/>
            </w:tcBorders>
            <w:vAlign w:val="bottom"/>
          </w:tcPr>
          <w:p w:rsidR="000556DE" w:rsidRPr="000C65B6" w:rsidRDefault="000556DE" w:rsidP="005A248C">
            <w:pPr>
              <w:spacing w:before="60"/>
              <w:rPr>
                <w:rFonts w:cs="Arial"/>
                <w:color w:val="002060"/>
              </w:rPr>
            </w:pPr>
            <w:r w:rsidRPr="000C65B6">
              <w:rPr>
                <w:rFonts w:cs="Arial"/>
                <w:color w:val="002060"/>
              </w:rPr>
              <w:t xml:space="preserve">DA :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6DE" w:rsidRPr="008007D7" w:rsidRDefault="00C719FF" w:rsidP="00065ABE">
            <w:pPr>
              <w:ind w:right="-19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e6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" w:name="Texte63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3"/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6DE" w:rsidRPr="000C65B6" w:rsidRDefault="000556DE" w:rsidP="001F0BDD">
            <w:pPr>
              <w:ind w:left="-11"/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 xml:space="preserve">Langue d’usage 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6DE" w:rsidRPr="006D1EAE" w:rsidRDefault="007F5B96" w:rsidP="00065ABE">
            <w:r>
              <w:fldChar w:fldCharType="begin">
                <w:ffData>
                  <w:name w:val="ListeDéroulante16"/>
                  <w:enabled/>
                  <w:calcOnExit w:val="0"/>
                  <w:ddList>
                    <w:listEntry w:val="-"/>
                    <w:listEntry w:val="Français"/>
                    <w:listEntry w:val="Anglais"/>
                    <w:listEntry w:val="Autre"/>
                  </w:ddList>
                </w:ffData>
              </w:fldChar>
            </w:r>
            <w:bookmarkStart w:id="14" w:name="ListeDéroulante16"/>
            <w:r>
              <w:instrText xml:space="preserve"> FORMDROPDOWN </w:instrText>
            </w:r>
            <w:r w:rsidR="005B1339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6DE" w:rsidRPr="00D326A1" w:rsidRDefault="000556DE" w:rsidP="00D326A1">
            <w:pPr>
              <w:ind w:left="-49"/>
              <w:jc w:val="right"/>
              <w:rPr>
                <w:color w:val="002060"/>
              </w:rPr>
            </w:pPr>
            <w:r w:rsidRPr="000556DE">
              <w:rPr>
                <w:color w:val="002060"/>
              </w:rPr>
              <w:t>Précisez</w:t>
            </w:r>
            <w:r w:rsidRPr="00D326A1">
              <w:rPr>
                <w:color w:val="002060"/>
              </w:rPr>
              <w:t> :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0556DE" w:rsidRPr="008007D7" w:rsidRDefault="000556DE" w:rsidP="007A294B">
            <w:r w:rsidRPr="008007D7"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5" w:name="Texte46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5"/>
          </w:p>
        </w:tc>
      </w:tr>
    </w:tbl>
    <w:p w:rsidR="001A2B8D" w:rsidRPr="00D326A1" w:rsidRDefault="001A2B8D" w:rsidP="00A75E88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993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07"/>
        <w:gridCol w:w="426"/>
        <w:gridCol w:w="634"/>
        <w:gridCol w:w="644"/>
        <w:gridCol w:w="1220"/>
        <w:gridCol w:w="678"/>
        <w:gridCol w:w="678"/>
        <w:gridCol w:w="679"/>
        <w:gridCol w:w="283"/>
        <w:gridCol w:w="815"/>
        <w:gridCol w:w="750"/>
        <w:gridCol w:w="650"/>
        <w:gridCol w:w="698"/>
        <w:gridCol w:w="6"/>
      </w:tblGrid>
      <w:tr w:rsidR="00F70C61" w:rsidTr="002F2017">
        <w:trPr>
          <w:gridAfter w:val="1"/>
          <w:wAfter w:w="6" w:type="dxa"/>
          <w:trHeight w:val="397"/>
          <w:jc w:val="center"/>
        </w:trPr>
        <w:tc>
          <w:tcPr>
            <w:tcW w:w="9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F70C61" w:rsidRPr="00F70C61" w:rsidRDefault="00F70C61" w:rsidP="00A44F92">
            <w:pPr>
              <w:rPr>
                <w:rFonts w:cs="Arial"/>
                <w:b/>
                <w:smallCaps/>
                <w:sz w:val="28"/>
                <w:szCs w:val="28"/>
              </w:rPr>
            </w:pPr>
            <w:r w:rsidRPr="00F70C61">
              <w:rPr>
                <w:rFonts w:cs="Arial"/>
                <w:b/>
                <w:smallCaps/>
                <w:sz w:val="28"/>
                <w:szCs w:val="28"/>
              </w:rPr>
              <w:t>Coordonnées</w:t>
            </w:r>
          </w:p>
        </w:tc>
      </w:tr>
      <w:tr w:rsidR="00DC3C54" w:rsidTr="00C3537C">
        <w:trPr>
          <w:gridAfter w:val="1"/>
          <w:wAfter w:w="6" w:type="dxa"/>
          <w:trHeight w:val="397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2060"/>
            </w:tcBorders>
            <w:vAlign w:val="bottom"/>
          </w:tcPr>
          <w:p w:rsidR="00DC3C54" w:rsidRPr="000C65B6" w:rsidRDefault="00DC3C54" w:rsidP="00304914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Adresse civique : </w:t>
            </w:r>
          </w:p>
        </w:tc>
        <w:bookmarkStart w:id="16" w:name="Texte9"/>
        <w:tc>
          <w:tcPr>
            <w:tcW w:w="52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3C54" w:rsidRPr="008007D7" w:rsidRDefault="00DC3C54" w:rsidP="00AC4175">
            <w:r w:rsidRPr="008007D7">
              <w:fldChar w:fldCharType="begin">
                <w:ffData>
                  <w:name w:val="Texte9"/>
                  <w:enabled/>
                  <w:calcOnExit w:val="0"/>
                  <w:statusText w:type="text" w:val="Veuillez indiquer votre adresse civique actuelle."/>
                  <w:textInput>
                    <w:maxLength w:val="40"/>
                  </w:textInput>
                </w:ffData>
              </w:fldChar>
            </w:r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6"/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C3C54" w:rsidRPr="000C65B6" w:rsidRDefault="00DC3C54" w:rsidP="002F2017">
            <w:pPr>
              <w:ind w:left="118"/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>Num. d’app. :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2060"/>
            </w:tcBorders>
            <w:vAlign w:val="bottom"/>
          </w:tcPr>
          <w:p w:rsidR="00DC3C54" w:rsidRPr="008007D7" w:rsidRDefault="00DC3C54" w:rsidP="00304914">
            <w:r w:rsidRPr="008007D7"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7" w:name="Texte50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7"/>
          </w:p>
        </w:tc>
      </w:tr>
      <w:tr w:rsidR="00DC3C54" w:rsidTr="00C3537C">
        <w:trPr>
          <w:gridAfter w:val="1"/>
          <w:wAfter w:w="6" w:type="dxa"/>
          <w:trHeight w:val="397"/>
          <w:jc w:val="center"/>
        </w:trPr>
        <w:tc>
          <w:tcPr>
            <w:tcW w:w="1773" w:type="dxa"/>
            <w:gridSpan w:val="2"/>
            <w:tcBorders>
              <w:left w:val="single" w:sz="4" w:space="0" w:color="002060"/>
            </w:tcBorders>
            <w:vAlign w:val="bottom"/>
          </w:tcPr>
          <w:p w:rsidR="00DC3C54" w:rsidRPr="000C65B6" w:rsidRDefault="00DC3C54" w:rsidP="00304914">
            <w:pPr>
              <w:rPr>
                <w:color w:val="002060"/>
              </w:rPr>
            </w:pPr>
            <w:r w:rsidRPr="000C65B6">
              <w:rPr>
                <w:color w:val="002060"/>
              </w:rPr>
              <w:t>Ville :</w:t>
            </w:r>
          </w:p>
        </w:tc>
        <w:tc>
          <w:tcPr>
            <w:tcW w:w="524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DC3C54" w:rsidRPr="008007D7" w:rsidRDefault="00DC3C54" w:rsidP="00E24047">
            <w:r w:rsidRPr="008007D7"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8" w:name="Texte47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8"/>
          </w:p>
        </w:tc>
        <w:tc>
          <w:tcPr>
            <w:tcW w:w="1562" w:type="dxa"/>
            <w:gridSpan w:val="2"/>
            <w:vAlign w:val="bottom"/>
          </w:tcPr>
          <w:p w:rsidR="00DC3C54" w:rsidRPr="000C65B6" w:rsidRDefault="00DC3C54" w:rsidP="002F2017">
            <w:pPr>
              <w:ind w:left="118"/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 xml:space="preserve">Code postal : </w:t>
            </w:r>
          </w:p>
        </w:tc>
        <w:tc>
          <w:tcPr>
            <w:tcW w:w="1348" w:type="dxa"/>
            <w:gridSpan w:val="2"/>
            <w:tcBorders>
              <w:top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DC3C54" w:rsidRPr="008007D7" w:rsidRDefault="00C719FF" w:rsidP="00304914">
            <w:r>
              <w:rPr>
                <w:b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9" w:name="Texte5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6A20EC" w:rsidTr="00C3537C">
        <w:trPr>
          <w:trHeight w:val="397"/>
          <w:jc w:val="center"/>
        </w:trPr>
        <w:tc>
          <w:tcPr>
            <w:tcW w:w="1565" w:type="dxa"/>
            <w:tcBorders>
              <w:left w:val="single" w:sz="4" w:space="0" w:color="002060"/>
            </w:tcBorders>
            <w:vAlign w:val="bottom"/>
          </w:tcPr>
          <w:p w:rsidR="006A20EC" w:rsidRPr="000C65B6" w:rsidRDefault="006A20EC" w:rsidP="006A20EC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Tél. résidence : </w:t>
            </w:r>
          </w:p>
        </w:tc>
        <w:tc>
          <w:tcPr>
            <w:tcW w:w="635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6A20EC" w:rsidP="009F2D37">
            <w:pPr>
              <w:rPr>
                <w:color w:val="002060"/>
              </w:rPr>
            </w:pPr>
            <w:bookmarkStart w:id="20" w:name="Texte64"/>
            <w:r w:rsidRPr="00FB11B7">
              <w:rPr>
                <w:color w:val="002060"/>
              </w:rPr>
              <w:t>(</w:t>
            </w:r>
            <w:r w:rsidR="00310C64" w:rsidRPr="00FB11B7">
              <w:rPr>
                <w:color w:val="002060"/>
              </w:rPr>
              <w:t xml:space="preserve"> </w:t>
            </w:r>
            <w:r w:rsidR="009F2D37">
              <w:rPr>
                <w:color w:val="002060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1" w:name="Texte66"/>
            <w:r w:rsidR="009F2D37">
              <w:rPr>
                <w:color w:val="002060"/>
              </w:rPr>
              <w:instrText xml:space="preserve"> FORMTEXT </w:instrText>
            </w:r>
            <w:r w:rsidR="009F2D37">
              <w:rPr>
                <w:color w:val="002060"/>
              </w:rPr>
            </w:r>
            <w:r w:rsidR="009F2D37">
              <w:rPr>
                <w:color w:val="002060"/>
              </w:rPr>
              <w:fldChar w:fldCharType="separate"/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color w:val="002060"/>
              </w:rPr>
              <w:fldChar w:fldCharType="end"/>
            </w:r>
            <w:bookmarkEnd w:id="21"/>
            <w:r w:rsidR="00310C64" w:rsidRPr="00FB11B7">
              <w:rPr>
                <w:color w:val="002060"/>
              </w:rPr>
              <w:t xml:space="preserve"> </w:t>
            </w:r>
            <w:r w:rsidRPr="00FB11B7">
              <w:rPr>
                <w:color w:val="002060"/>
              </w:rPr>
              <w:t>)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2" w:name="Texte67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22"/>
            <w:r w:rsidR="006A20EC" w:rsidRPr="00FB11B7">
              <w:rPr>
                <w:color w:val="002060"/>
              </w:rPr>
              <w:t xml:space="preserve">  -</w:t>
            </w:r>
          </w:p>
        </w:tc>
        <w:bookmarkEnd w:id="20"/>
        <w:tc>
          <w:tcPr>
            <w:tcW w:w="64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3" w:name="Texte68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23"/>
          </w:p>
        </w:tc>
        <w:tc>
          <w:tcPr>
            <w:tcW w:w="1220" w:type="dxa"/>
            <w:tcBorders>
              <w:bottom w:val="nil"/>
            </w:tcBorders>
            <w:vAlign w:val="bottom"/>
          </w:tcPr>
          <w:p w:rsidR="006A20EC" w:rsidRPr="000C65B6" w:rsidRDefault="006A20EC" w:rsidP="006A20EC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Cellulaire :</w:t>
            </w:r>
            <w:r w:rsidRPr="000C65B6">
              <w:rPr>
                <w:color w:val="002060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6A20EC" w:rsidP="009F2D37">
            <w:pPr>
              <w:rPr>
                <w:color w:val="002060"/>
              </w:rPr>
            </w:pPr>
            <w:r w:rsidRPr="00FB11B7">
              <w:rPr>
                <w:color w:val="002060"/>
              </w:rPr>
              <w:t>(</w:t>
            </w:r>
            <w:r w:rsidR="00310C64" w:rsidRPr="00FB11B7">
              <w:rPr>
                <w:color w:val="002060"/>
              </w:rPr>
              <w:t xml:space="preserve"> </w:t>
            </w:r>
            <w:r w:rsidR="009F2D37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F2D37">
              <w:rPr>
                <w:color w:val="002060"/>
              </w:rPr>
              <w:instrText xml:space="preserve"> FORMTEXT </w:instrText>
            </w:r>
            <w:r w:rsidR="009F2D37">
              <w:rPr>
                <w:color w:val="002060"/>
              </w:rPr>
            </w:r>
            <w:r w:rsidR="009F2D37">
              <w:rPr>
                <w:color w:val="002060"/>
              </w:rPr>
              <w:fldChar w:fldCharType="separate"/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color w:val="002060"/>
              </w:rPr>
              <w:fldChar w:fldCharType="end"/>
            </w:r>
            <w:r w:rsidR="00310C64" w:rsidRPr="00FB11B7">
              <w:rPr>
                <w:color w:val="002060"/>
              </w:rPr>
              <w:t xml:space="preserve"> </w:t>
            </w:r>
            <w:r w:rsidRPr="00FB11B7">
              <w:rPr>
                <w:color w:val="002060"/>
              </w:rPr>
              <w:t>)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r w:rsidR="006A20EC" w:rsidRPr="00FB11B7">
              <w:rPr>
                <w:color w:val="002060"/>
              </w:rPr>
              <w:t xml:space="preserve">  -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bottom w:val="nil"/>
            </w:tcBorders>
            <w:vAlign w:val="bottom"/>
          </w:tcPr>
          <w:p w:rsidR="006A20EC" w:rsidRPr="000C65B6" w:rsidRDefault="006A20EC" w:rsidP="006A20EC">
            <w:pPr>
              <w:ind w:left="118"/>
              <w:jc w:val="right"/>
              <w:rPr>
                <w:color w:val="002060"/>
              </w:rPr>
            </w:pPr>
            <w:r>
              <w:rPr>
                <w:color w:val="002060"/>
              </w:rPr>
              <w:t>Autre :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6A20EC" w:rsidP="009F2D37">
            <w:pPr>
              <w:rPr>
                <w:color w:val="002060"/>
              </w:rPr>
            </w:pPr>
            <w:r w:rsidRPr="00FB11B7">
              <w:rPr>
                <w:color w:val="002060"/>
              </w:rPr>
              <w:t>(</w:t>
            </w:r>
            <w:r w:rsidR="00310C64" w:rsidRPr="00FB11B7">
              <w:rPr>
                <w:color w:val="002060"/>
              </w:rPr>
              <w:t xml:space="preserve"> </w:t>
            </w:r>
            <w:r w:rsidR="009F2D37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F2D37">
              <w:rPr>
                <w:color w:val="002060"/>
              </w:rPr>
              <w:instrText xml:space="preserve"> FORMTEXT </w:instrText>
            </w:r>
            <w:r w:rsidR="009F2D37">
              <w:rPr>
                <w:color w:val="002060"/>
              </w:rPr>
            </w:r>
            <w:r w:rsidR="009F2D37">
              <w:rPr>
                <w:color w:val="002060"/>
              </w:rPr>
              <w:fldChar w:fldCharType="separate"/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color w:val="002060"/>
              </w:rPr>
              <w:fldChar w:fldCharType="end"/>
            </w:r>
            <w:r w:rsidR="00310C64" w:rsidRPr="00FB11B7">
              <w:rPr>
                <w:color w:val="002060"/>
              </w:rPr>
              <w:t xml:space="preserve"> </w:t>
            </w:r>
            <w:r w:rsidRPr="00FB11B7">
              <w:rPr>
                <w:color w:val="002060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r w:rsidR="006A20EC" w:rsidRPr="00FB11B7">
              <w:rPr>
                <w:color w:val="002060"/>
              </w:rPr>
              <w:t xml:space="preserve">  -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</w:p>
        </w:tc>
      </w:tr>
      <w:tr w:rsidR="00DC3C54" w:rsidTr="00C3537C">
        <w:trPr>
          <w:gridAfter w:val="1"/>
          <w:wAfter w:w="6" w:type="dxa"/>
          <w:trHeight w:val="397"/>
          <w:jc w:val="center"/>
        </w:trPr>
        <w:tc>
          <w:tcPr>
            <w:tcW w:w="3478" w:type="dxa"/>
            <w:gridSpan w:val="5"/>
            <w:tcBorders>
              <w:left w:val="single" w:sz="4" w:space="0" w:color="002060"/>
            </w:tcBorders>
            <w:vAlign w:val="bottom"/>
          </w:tcPr>
          <w:p w:rsidR="00DC3C54" w:rsidRPr="000C65B6" w:rsidRDefault="00DC3C54" w:rsidP="00304914">
            <w:pPr>
              <w:rPr>
                <w:color w:val="002060"/>
              </w:rPr>
            </w:pPr>
            <w:r w:rsidRPr="000C65B6">
              <w:rPr>
                <w:color w:val="002060"/>
              </w:rPr>
              <w:t>Courriel personnel </w:t>
            </w:r>
            <w:r w:rsidR="00C3537C" w:rsidRPr="00C3537C">
              <w:rPr>
                <w:b/>
                <w:color w:val="002060"/>
              </w:rPr>
              <w:t>(obligatoire)</w:t>
            </w:r>
            <w:r w:rsidR="00C3537C">
              <w:rPr>
                <w:color w:val="002060"/>
              </w:rPr>
              <w:t xml:space="preserve"> </w:t>
            </w:r>
            <w:r w:rsidRPr="000C65B6">
              <w:rPr>
                <w:color w:val="002060"/>
              </w:rPr>
              <w:t>:</w:t>
            </w:r>
          </w:p>
        </w:tc>
        <w:tc>
          <w:tcPr>
            <w:tcW w:w="6448" w:type="dxa"/>
            <w:gridSpan w:val="9"/>
            <w:tcBorders>
              <w:top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DC3C54" w:rsidRPr="008007D7" w:rsidRDefault="00DC3C54" w:rsidP="00304914">
            <w:r w:rsidRPr="008007D7"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4" w:name="Texte53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24"/>
          </w:p>
        </w:tc>
      </w:tr>
    </w:tbl>
    <w:p w:rsidR="00304914" w:rsidRPr="00D326A1" w:rsidRDefault="00D326A1" w:rsidP="00D326A1">
      <w:pPr>
        <w:tabs>
          <w:tab w:val="left" w:pos="990"/>
        </w:tabs>
        <w:spacing w:after="0" w:line="240" w:lineRule="auto"/>
        <w:ind w:left="-709"/>
        <w:rPr>
          <w:sz w:val="10"/>
          <w:szCs w:val="10"/>
        </w:rPr>
      </w:pPr>
      <w:r>
        <w:rPr>
          <w:sz w:val="12"/>
          <w:szCs w:val="12"/>
        </w:rPr>
        <w:tab/>
      </w:r>
    </w:p>
    <w:tbl>
      <w:tblPr>
        <w:tblStyle w:val="Grilledutableau"/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78"/>
        <w:gridCol w:w="738"/>
        <w:gridCol w:w="258"/>
        <w:gridCol w:w="277"/>
        <w:gridCol w:w="1445"/>
        <w:gridCol w:w="1422"/>
        <w:gridCol w:w="843"/>
        <w:gridCol w:w="432"/>
        <w:gridCol w:w="426"/>
        <w:gridCol w:w="850"/>
        <w:gridCol w:w="331"/>
        <w:gridCol w:w="1199"/>
        <w:gridCol w:w="252"/>
      </w:tblGrid>
      <w:tr w:rsidR="000A02B8" w:rsidTr="007A294B">
        <w:trPr>
          <w:trHeight w:val="397"/>
          <w:jc w:val="center"/>
        </w:trPr>
        <w:tc>
          <w:tcPr>
            <w:tcW w:w="994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0A02B8" w:rsidRPr="000A02B8" w:rsidRDefault="000A02B8" w:rsidP="00A44F92">
            <w:pPr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0A02B8">
              <w:rPr>
                <w:b/>
                <w:smallCaps/>
                <w:color w:val="FFFFFF" w:themeColor="background1"/>
                <w:sz w:val="28"/>
                <w:szCs w:val="28"/>
              </w:rPr>
              <w:t>Inscription</w:t>
            </w:r>
          </w:p>
        </w:tc>
      </w:tr>
      <w:tr w:rsidR="0086339A" w:rsidTr="004066FC">
        <w:trPr>
          <w:trHeight w:val="397"/>
          <w:jc w:val="center"/>
        </w:trPr>
        <w:tc>
          <w:tcPr>
            <w:tcW w:w="2210" w:type="dxa"/>
            <w:gridSpan w:val="3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vAlign w:val="bottom"/>
          </w:tcPr>
          <w:p w:rsidR="0086339A" w:rsidRPr="00C67600" w:rsidRDefault="005C4F29" w:rsidP="009A7256">
            <w:pPr>
              <w:rPr>
                <w:b/>
                <w:color w:val="002060"/>
              </w:rPr>
            </w:pPr>
            <w:r w:rsidRPr="00C67600">
              <w:rPr>
                <w:b/>
                <w:color w:val="002060"/>
                <w:sz w:val="24"/>
              </w:rPr>
              <w:t>Cours offerts</w:t>
            </w:r>
            <w:r w:rsidR="0086339A" w:rsidRPr="00C67600">
              <w:rPr>
                <w:b/>
                <w:color w:val="002060"/>
                <w:sz w:val="24"/>
              </w:rPr>
              <w:t xml:space="preserve"> : </w:t>
            </w:r>
          </w:p>
        </w:tc>
        <w:tc>
          <w:tcPr>
            <w:tcW w:w="7735" w:type="dxa"/>
            <w:gridSpan w:val="11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86339A" w:rsidRPr="00C932E8" w:rsidRDefault="0086339A" w:rsidP="00304914">
            <w:pPr>
              <w:rPr>
                <w:color w:val="1F497D" w:themeColor="text2"/>
              </w:rPr>
            </w:pPr>
          </w:p>
        </w:tc>
      </w:tr>
      <w:tr w:rsidR="0074674D" w:rsidTr="004066FC">
        <w:trPr>
          <w:trHeight w:val="1588"/>
          <w:jc w:val="center"/>
        </w:trPr>
        <w:tc>
          <w:tcPr>
            <w:tcW w:w="9945" w:type="dxa"/>
            <w:gridSpan w:val="14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tcMar>
              <w:top w:w="85" w:type="dxa"/>
            </w:tcMar>
          </w:tcPr>
          <w:p w:rsidR="00C67600" w:rsidRPr="00C932E8" w:rsidRDefault="0057327E" w:rsidP="00C67600">
            <w:pPr>
              <w:rPr>
                <w:color w:val="0F243E" w:themeColor="text2" w:themeShade="80"/>
              </w:rPr>
            </w:pPr>
            <w:r w:rsidRPr="00C932E8">
              <w:rPr>
                <w:color w:val="1F497D" w:themeColor="text2"/>
              </w:rPr>
              <w:tab/>
            </w:r>
            <w:sdt>
              <w:sdtPr>
                <w:rPr>
                  <w:color w:val="0F243E" w:themeColor="text2" w:themeShade="80"/>
                </w:rPr>
                <w:id w:val="153830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32E8">
                  <w:rPr>
                    <w:rFonts w:ascii="MS Gothic" w:eastAsia="MS Gothic" w:hAnsi="MS Gothic" w:hint="eastAsia"/>
                    <w:color w:val="0F243E" w:themeColor="text2" w:themeShade="80"/>
                  </w:rPr>
                  <w:t>☐</w:t>
                </w:r>
              </w:sdtContent>
            </w:sdt>
            <w:r w:rsidR="00C67600" w:rsidRPr="00C932E8">
              <w:rPr>
                <w:color w:val="0F243E" w:themeColor="text2" w:themeShade="80"/>
              </w:rPr>
              <w:t xml:space="preserve">    410-FCE-HY</w:t>
            </w:r>
            <w:r w:rsidR="00C67600" w:rsidRPr="00C932E8">
              <w:rPr>
                <w:color w:val="0F243E" w:themeColor="text2" w:themeShade="80"/>
              </w:rPr>
              <w:tab/>
              <w:t>Comptabilité 1</w:t>
            </w:r>
            <w:r w:rsidR="00C67600" w:rsidRPr="00C932E8">
              <w:rPr>
                <w:color w:val="0F243E" w:themeColor="text2" w:themeShade="80"/>
              </w:rPr>
              <w:tab/>
            </w:r>
            <w:r w:rsidR="00C67600" w:rsidRPr="00C932E8">
              <w:rPr>
                <w:color w:val="0F243E" w:themeColor="text2" w:themeShade="80"/>
              </w:rPr>
              <w:tab/>
            </w:r>
            <w:r w:rsidR="00C67600" w:rsidRPr="00C932E8">
              <w:rPr>
                <w:color w:val="0F243E" w:themeColor="text2" w:themeShade="80"/>
              </w:rPr>
              <w:tab/>
            </w:r>
            <w:r w:rsidR="00C67600" w:rsidRPr="00C932E8">
              <w:rPr>
                <w:color w:val="0F243E" w:themeColor="text2" w:themeShade="80"/>
              </w:rPr>
              <w:tab/>
            </w:r>
            <w:r w:rsidR="00C67600" w:rsidRPr="00C932E8">
              <w:rPr>
                <w:color w:val="0F243E" w:themeColor="text2" w:themeShade="80"/>
              </w:rPr>
              <w:tab/>
            </w:r>
            <w:r w:rsidRPr="00C932E8">
              <w:rPr>
                <w:color w:val="0F243E" w:themeColor="text2" w:themeShade="80"/>
              </w:rPr>
              <w:tab/>
            </w:r>
            <w:r w:rsidR="00C67600" w:rsidRPr="00C932E8">
              <w:rPr>
                <w:color w:val="0F243E" w:themeColor="text2" w:themeShade="80"/>
              </w:rPr>
              <w:t>75 h / 155 $</w:t>
            </w:r>
          </w:p>
          <w:p w:rsidR="00C67600" w:rsidRPr="00C932E8" w:rsidRDefault="0057327E" w:rsidP="00C67600">
            <w:pPr>
              <w:rPr>
                <w:color w:val="0F243E" w:themeColor="text2" w:themeShade="80"/>
              </w:rPr>
            </w:pPr>
            <w:r w:rsidRPr="00C932E8">
              <w:rPr>
                <w:color w:val="0F243E" w:themeColor="text2" w:themeShade="80"/>
              </w:rPr>
              <w:tab/>
            </w:r>
            <w:sdt>
              <w:sdtPr>
                <w:rPr>
                  <w:color w:val="0F243E" w:themeColor="text2" w:themeShade="80"/>
                </w:rPr>
                <w:id w:val="1959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58D">
                  <w:rPr>
                    <w:rFonts w:ascii="MS Gothic" w:eastAsia="MS Gothic" w:hAnsi="MS Gothic" w:hint="eastAsia"/>
                    <w:color w:val="0F243E" w:themeColor="text2" w:themeShade="80"/>
                  </w:rPr>
                  <w:t>☐</w:t>
                </w:r>
              </w:sdtContent>
            </w:sdt>
            <w:r w:rsidR="00C67600" w:rsidRPr="00C932E8">
              <w:rPr>
                <w:color w:val="0F243E" w:themeColor="text2" w:themeShade="80"/>
              </w:rPr>
              <w:t xml:space="preserve">    420-FCC-HY</w:t>
            </w:r>
            <w:r w:rsidR="00C67600" w:rsidRPr="00C932E8">
              <w:rPr>
                <w:color w:val="0F243E" w:themeColor="text2" w:themeShade="80"/>
              </w:rPr>
              <w:tab/>
              <w:t>Introduction à l’informatique</w:t>
            </w:r>
            <w:r w:rsidR="00C67600" w:rsidRPr="00C932E8">
              <w:rPr>
                <w:color w:val="0F243E" w:themeColor="text2" w:themeShade="80"/>
              </w:rPr>
              <w:tab/>
            </w:r>
            <w:r w:rsidR="00C67600" w:rsidRPr="00C932E8">
              <w:rPr>
                <w:color w:val="0F243E" w:themeColor="text2" w:themeShade="80"/>
              </w:rPr>
              <w:tab/>
            </w:r>
            <w:r w:rsidR="00C67600" w:rsidRPr="00C932E8">
              <w:rPr>
                <w:color w:val="0F243E" w:themeColor="text2" w:themeShade="80"/>
              </w:rPr>
              <w:tab/>
            </w:r>
            <w:r w:rsidR="00C67600" w:rsidRPr="00C932E8">
              <w:rPr>
                <w:color w:val="0F243E" w:themeColor="text2" w:themeShade="80"/>
              </w:rPr>
              <w:tab/>
              <w:t>45 h / 95 $</w:t>
            </w:r>
          </w:p>
          <w:p w:rsidR="0057327E" w:rsidRPr="00C932E8" w:rsidRDefault="0057327E" w:rsidP="00C67600">
            <w:pPr>
              <w:rPr>
                <w:color w:val="0F243E" w:themeColor="text2" w:themeShade="80"/>
              </w:rPr>
            </w:pPr>
            <w:r w:rsidRPr="00C932E8">
              <w:rPr>
                <w:color w:val="0F243E" w:themeColor="text2" w:themeShade="80"/>
              </w:rPr>
              <w:tab/>
            </w:r>
            <w:sdt>
              <w:sdtPr>
                <w:rPr>
                  <w:color w:val="0F243E" w:themeColor="text2" w:themeShade="80"/>
                </w:rPr>
                <w:id w:val="-2433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58D">
                  <w:rPr>
                    <w:rFonts w:ascii="MS Gothic" w:eastAsia="MS Gothic" w:hAnsi="MS Gothic" w:hint="eastAsia"/>
                    <w:color w:val="0F243E" w:themeColor="text2" w:themeShade="80"/>
                  </w:rPr>
                  <w:t>☐</w:t>
                </w:r>
              </w:sdtContent>
            </w:sdt>
            <w:r w:rsidR="00C67600" w:rsidRPr="00C932E8">
              <w:rPr>
                <w:color w:val="0F243E" w:themeColor="text2" w:themeShade="80"/>
              </w:rPr>
              <w:t xml:space="preserve">    410-919-BB</w:t>
            </w:r>
            <w:r w:rsidR="00C67600" w:rsidRPr="00C932E8">
              <w:rPr>
                <w:color w:val="0F243E" w:themeColor="text2" w:themeShade="80"/>
              </w:rPr>
              <w:tab/>
              <w:t>Affaires et commerce international</w:t>
            </w:r>
            <w:r w:rsidR="00C67600" w:rsidRPr="00C932E8">
              <w:rPr>
                <w:color w:val="0F243E" w:themeColor="text2" w:themeShade="80"/>
              </w:rPr>
              <w:tab/>
            </w:r>
            <w:r w:rsidR="00C67600" w:rsidRPr="00C932E8">
              <w:rPr>
                <w:color w:val="0F243E" w:themeColor="text2" w:themeShade="80"/>
              </w:rPr>
              <w:tab/>
            </w:r>
            <w:r w:rsidR="00C67600" w:rsidRPr="00C932E8">
              <w:rPr>
                <w:color w:val="0F243E" w:themeColor="text2" w:themeShade="80"/>
              </w:rPr>
              <w:tab/>
            </w:r>
            <w:r w:rsidRPr="00C932E8">
              <w:rPr>
                <w:color w:val="0F243E" w:themeColor="text2" w:themeShade="80"/>
              </w:rPr>
              <w:t>75 h / 155 $</w:t>
            </w:r>
          </w:p>
          <w:p w:rsidR="00C67600" w:rsidRPr="00C932E8" w:rsidRDefault="0057327E" w:rsidP="00C67600">
            <w:pPr>
              <w:rPr>
                <w:color w:val="0F243E" w:themeColor="text2" w:themeShade="80"/>
              </w:rPr>
            </w:pPr>
            <w:r w:rsidRPr="00C932E8">
              <w:rPr>
                <w:color w:val="0F243E" w:themeColor="text2" w:themeShade="80"/>
              </w:rPr>
              <w:tab/>
            </w:r>
            <w:sdt>
              <w:sdtPr>
                <w:rPr>
                  <w:color w:val="0F243E" w:themeColor="text2" w:themeShade="80"/>
                </w:rPr>
                <w:id w:val="-43798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600" w:rsidRPr="00C932E8">
                  <w:rPr>
                    <w:rFonts w:ascii="MS Gothic" w:eastAsia="MS Gothic" w:hAnsi="MS Gothic" w:hint="eastAsia"/>
                    <w:color w:val="0F243E" w:themeColor="text2" w:themeShade="80"/>
                  </w:rPr>
                  <w:t>☐</w:t>
                </w:r>
              </w:sdtContent>
            </w:sdt>
            <w:r w:rsidR="00C67600" w:rsidRPr="00C932E8">
              <w:rPr>
                <w:color w:val="0F243E" w:themeColor="text2" w:themeShade="80"/>
              </w:rPr>
              <w:t xml:space="preserve">    410-994-BB</w:t>
            </w:r>
            <w:r w:rsidR="00C67600" w:rsidRPr="00C932E8">
              <w:rPr>
                <w:color w:val="0F243E" w:themeColor="text2" w:themeShade="80"/>
              </w:rPr>
              <w:tab/>
              <w:t>Gestion des stocks</w:t>
            </w:r>
            <w:r w:rsidR="00C67600" w:rsidRPr="00C932E8">
              <w:rPr>
                <w:color w:val="0F243E" w:themeColor="text2" w:themeShade="80"/>
              </w:rPr>
              <w:tab/>
            </w:r>
            <w:r w:rsidR="00C67600" w:rsidRPr="00C932E8">
              <w:rPr>
                <w:color w:val="0F243E" w:themeColor="text2" w:themeShade="80"/>
              </w:rPr>
              <w:tab/>
            </w:r>
            <w:r w:rsidR="00C67600" w:rsidRPr="00C932E8">
              <w:rPr>
                <w:color w:val="0F243E" w:themeColor="text2" w:themeShade="80"/>
              </w:rPr>
              <w:tab/>
            </w:r>
            <w:r w:rsidR="00C67600" w:rsidRPr="00C932E8">
              <w:rPr>
                <w:color w:val="0F243E" w:themeColor="text2" w:themeShade="80"/>
              </w:rPr>
              <w:tab/>
            </w:r>
            <w:r w:rsidR="00C67600" w:rsidRPr="00C932E8">
              <w:rPr>
                <w:color w:val="0F243E" w:themeColor="text2" w:themeShade="80"/>
              </w:rPr>
              <w:tab/>
              <w:t>45 h / 95 $</w:t>
            </w:r>
          </w:p>
          <w:p w:rsidR="00C67600" w:rsidRPr="00C932E8" w:rsidRDefault="0057327E" w:rsidP="00C67600">
            <w:pPr>
              <w:rPr>
                <w:color w:val="0F243E" w:themeColor="text2" w:themeShade="80"/>
              </w:rPr>
            </w:pPr>
            <w:r w:rsidRPr="00C932E8">
              <w:rPr>
                <w:color w:val="0F243E" w:themeColor="text2" w:themeShade="80"/>
              </w:rPr>
              <w:tab/>
            </w:r>
            <w:sdt>
              <w:sdtPr>
                <w:rPr>
                  <w:color w:val="0F243E" w:themeColor="text2" w:themeShade="80"/>
                </w:rPr>
                <w:id w:val="116636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600" w:rsidRPr="00C932E8">
                  <w:rPr>
                    <w:rFonts w:ascii="MS Gothic" w:eastAsia="MS Gothic" w:hAnsi="MS Gothic" w:hint="eastAsia"/>
                    <w:color w:val="0F243E" w:themeColor="text2" w:themeShade="80"/>
                  </w:rPr>
                  <w:t>☐</w:t>
                </w:r>
              </w:sdtContent>
            </w:sdt>
            <w:r w:rsidR="00C67600" w:rsidRPr="00C932E8">
              <w:rPr>
                <w:color w:val="0F243E" w:themeColor="text2" w:themeShade="80"/>
              </w:rPr>
              <w:t xml:space="preserve">    420-A17-SH</w:t>
            </w:r>
            <w:r w:rsidR="00C67600" w:rsidRPr="00C932E8">
              <w:rPr>
                <w:color w:val="0F243E" w:themeColor="text2" w:themeShade="80"/>
              </w:rPr>
              <w:tab/>
              <w:t>Système d’exploitation Linux 101</w:t>
            </w:r>
            <w:r w:rsidR="00C67600" w:rsidRPr="00C932E8">
              <w:rPr>
                <w:color w:val="0F243E" w:themeColor="text2" w:themeShade="80"/>
              </w:rPr>
              <w:tab/>
            </w:r>
            <w:r w:rsidR="00C67600" w:rsidRPr="00C932E8">
              <w:rPr>
                <w:color w:val="0F243E" w:themeColor="text2" w:themeShade="80"/>
              </w:rPr>
              <w:tab/>
            </w:r>
            <w:r w:rsidR="00C67600" w:rsidRPr="00C932E8">
              <w:rPr>
                <w:color w:val="0F243E" w:themeColor="text2" w:themeShade="80"/>
              </w:rPr>
              <w:tab/>
              <w:t>45 h / 95 $</w:t>
            </w:r>
          </w:p>
          <w:p w:rsidR="00C67600" w:rsidRDefault="0057327E" w:rsidP="00495644">
            <w:pPr>
              <w:rPr>
                <w:color w:val="0F243E" w:themeColor="text2" w:themeShade="80"/>
              </w:rPr>
            </w:pPr>
            <w:r w:rsidRPr="00C932E8">
              <w:rPr>
                <w:color w:val="0F243E" w:themeColor="text2" w:themeShade="80"/>
              </w:rPr>
              <w:tab/>
            </w:r>
            <w:sdt>
              <w:sdtPr>
                <w:rPr>
                  <w:color w:val="0F243E" w:themeColor="text2" w:themeShade="80"/>
                </w:rPr>
                <w:id w:val="-7174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600" w:rsidRPr="00C932E8">
                  <w:rPr>
                    <w:rFonts w:ascii="MS Gothic" w:eastAsia="MS Gothic" w:hAnsi="MS Gothic" w:hint="eastAsia"/>
                    <w:color w:val="0F243E" w:themeColor="text2" w:themeShade="80"/>
                  </w:rPr>
                  <w:t>☐</w:t>
                </w:r>
              </w:sdtContent>
            </w:sdt>
            <w:r w:rsidR="00C67600" w:rsidRPr="00C932E8">
              <w:rPr>
                <w:color w:val="0F243E" w:themeColor="text2" w:themeShade="80"/>
              </w:rPr>
              <w:t xml:space="preserve">    420-A19-SH</w:t>
            </w:r>
            <w:r w:rsidR="00C67600" w:rsidRPr="00C932E8">
              <w:rPr>
                <w:color w:val="0F243E" w:themeColor="text2" w:themeShade="80"/>
              </w:rPr>
              <w:tab/>
              <w:t>Introduction aux réseaux</w:t>
            </w:r>
            <w:r w:rsidR="00495644" w:rsidRPr="00C932E8">
              <w:rPr>
                <w:color w:val="0F243E" w:themeColor="text2" w:themeShade="80"/>
              </w:rPr>
              <w:t xml:space="preserve"> locaux</w:t>
            </w:r>
            <w:r w:rsidR="00C67600" w:rsidRPr="00C932E8">
              <w:rPr>
                <w:color w:val="0F243E" w:themeColor="text2" w:themeShade="80"/>
              </w:rPr>
              <w:t xml:space="preserve"> et étendus (Cisco 1)</w:t>
            </w:r>
            <w:r w:rsidR="00C67600" w:rsidRPr="00C932E8">
              <w:rPr>
                <w:color w:val="0F243E" w:themeColor="text2" w:themeShade="80"/>
              </w:rPr>
              <w:tab/>
              <w:t>60 h / 125 $</w:t>
            </w:r>
          </w:p>
          <w:p w:rsidR="00D45529" w:rsidRPr="00D45529" w:rsidRDefault="00D45529" w:rsidP="00495644">
            <w:pPr>
              <w:rPr>
                <w:color w:val="0F243E" w:themeColor="text2" w:themeShade="80"/>
                <w:sz w:val="20"/>
              </w:rPr>
            </w:pPr>
          </w:p>
          <w:p w:rsidR="00D45529" w:rsidRPr="00C932E8" w:rsidRDefault="00D45529" w:rsidP="00495644">
            <w:pPr>
              <w:rPr>
                <w:color w:val="1F497D" w:themeColor="text2"/>
              </w:rPr>
            </w:pPr>
            <w:r w:rsidRPr="00B83E3B">
              <w:rPr>
                <w:color w:val="0F243E" w:themeColor="text2" w:themeShade="80"/>
              </w:rPr>
              <w:t>Vous recevrez une facture, par courriel, pour le paiement des cours.</w:t>
            </w:r>
          </w:p>
        </w:tc>
      </w:tr>
      <w:tr w:rsidR="00CC7811" w:rsidTr="004066FC">
        <w:trPr>
          <w:trHeight w:val="567"/>
          <w:jc w:val="center"/>
        </w:trPr>
        <w:tc>
          <w:tcPr>
            <w:tcW w:w="2745" w:type="dxa"/>
            <w:gridSpan w:val="5"/>
            <w:tcBorders>
              <w:top w:val="nil"/>
              <w:left w:val="single" w:sz="4" w:space="0" w:color="00206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811" w:rsidRPr="000C65B6" w:rsidRDefault="00CC7811" w:rsidP="00D326A1">
            <w:pPr>
              <w:rPr>
                <w:rFonts w:cs="Arial"/>
                <w:color w:val="002060"/>
                <w:sz w:val="18"/>
                <w:szCs w:val="18"/>
              </w:rPr>
            </w:pPr>
            <w:r w:rsidRPr="000C65B6">
              <w:rPr>
                <w:b/>
                <w:color w:val="002060"/>
              </w:rPr>
              <w:t xml:space="preserve">Signature de l’étudiant(e) : 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811" w:rsidRPr="000C65B6" w:rsidRDefault="00CC7811" w:rsidP="00D326A1">
            <w:pPr>
              <w:rPr>
                <w:rFonts w:cs="Arial"/>
                <w:color w:val="002060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811" w:rsidRPr="000C65B6" w:rsidRDefault="00CC7811" w:rsidP="00D326A1">
            <w:pPr>
              <w:rPr>
                <w:b/>
                <w:color w:val="002060"/>
              </w:rPr>
            </w:pPr>
            <w:r w:rsidRPr="000C65B6">
              <w:rPr>
                <w:b/>
                <w:color w:val="002060"/>
              </w:rPr>
              <w:t xml:space="preserve">Date : </w:t>
            </w: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bottom"/>
          </w:tcPr>
          <w:p w:rsidR="00CC7811" w:rsidRPr="000C65B6" w:rsidRDefault="00CC7811" w:rsidP="00D326A1">
            <w:pPr>
              <w:rPr>
                <w:color w:val="002060"/>
              </w:rPr>
            </w:pPr>
          </w:p>
        </w:tc>
      </w:tr>
      <w:tr w:rsidR="00DC3C54" w:rsidTr="007A294B">
        <w:trPr>
          <w:trHeight w:hRule="exact" w:val="113"/>
          <w:jc w:val="center"/>
        </w:trPr>
        <w:tc>
          <w:tcPr>
            <w:tcW w:w="9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3C54" w:rsidRPr="000C65B6" w:rsidRDefault="00DC3C54" w:rsidP="00304914">
            <w:pPr>
              <w:rPr>
                <w:color w:val="002060"/>
              </w:rPr>
            </w:pPr>
          </w:p>
        </w:tc>
      </w:tr>
      <w:tr w:rsidR="00A94C1C" w:rsidTr="007A294B">
        <w:trPr>
          <w:trHeight w:val="397"/>
          <w:jc w:val="center"/>
        </w:trPr>
        <w:tc>
          <w:tcPr>
            <w:tcW w:w="9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A94C1C" w:rsidRPr="004974C8" w:rsidRDefault="00A94C1C" w:rsidP="00531ADA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A76566">
              <w:rPr>
                <w:b/>
                <w:color w:val="FFFFFF" w:themeColor="background1"/>
                <w:sz w:val="16"/>
                <w:szCs w:val="16"/>
              </w:rPr>
              <w:t>À l’usage du Centre de formation continue</w:t>
            </w:r>
          </w:p>
        </w:tc>
      </w:tr>
      <w:tr w:rsidR="00397BFF" w:rsidRPr="007A0BE4" w:rsidTr="00885ACE">
        <w:trPr>
          <w:trHeight w:val="397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b/>
                <w:color w:val="002060"/>
                <w:sz w:val="18"/>
                <w:szCs w:val="18"/>
              </w:rPr>
              <w:t>Admission :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ind w:left="88"/>
              <w:rPr>
                <w:rFonts w:cs="Arial"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t>Frais/ ouverture du dossier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ind w:left="34"/>
              <w:rPr>
                <w:rFonts w:cs="Arial"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5B1339">
              <w:rPr>
                <w:rFonts w:cs="Arial"/>
                <w:b/>
                <w:color w:val="002060"/>
                <w:sz w:val="18"/>
                <w:szCs w:val="18"/>
              </w:rPr>
            </w:r>
            <w:r w:rsidR="005B1339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t xml:space="preserve"> Chèque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ind w:left="-104"/>
              <w:rPr>
                <w:rFonts w:cs="Arial"/>
                <w:b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 xml:space="preserve">   </w:t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5B1339">
              <w:rPr>
                <w:rFonts w:cs="Arial"/>
                <w:b/>
                <w:color w:val="002060"/>
                <w:sz w:val="18"/>
                <w:szCs w:val="18"/>
              </w:rPr>
            </w:r>
            <w:r w:rsidR="005B1339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t xml:space="preserve"> Comptant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97BFF" w:rsidRPr="007A0BE4" w:rsidRDefault="00D45529" w:rsidP="00D93DD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30,00 $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rPr>
                <w:color w:val="002060"/>
                <w:sz w:val="18"/>
                <w:szCs w:val="18"/>
              </w:rPr>
            </w:pPr>
          </w:p>
        </w:tc>
      </w:tr>
      <w:tr w:rsidR="008007D7" w:rsidRPr="007A0BE4" w:rsidTr="009258CD">
        <w:trPr>
          <w:trHeight w:val="397"/>
          <w:jc w:val="center"/>
        </w:trPr>
        <w:tc>
          <w:tcPr>
            <w:tcW w:w="8494" w:type="dxa"/>
            <w:gridSpan w:val="12"/>
            <w:tcBorders>
              <w:top w:val="nil"/>
              <w:left w:val="single" w:sz="4" w:space="0" w:color="002060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007D7" w:rsidRPr="00397BFF" w:rsidRDefault="00397BFF" w:rsidP="00397BFF">
            <w:pPr>
              <w:rPr>
                <w:color w:val="002060"/>
                <w:sz w:val="16"/>
                <w:szCs w:val="16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  <w:t xml:space="preserve">           </w:t>
            </w:r>
            <w:r w:rsidR="008007D7" w:rsidRPr="00397BFF">
              <w:rPr>
                <w:i/>
                <w:color w:val="002060"/>
                <w:sz w:val="16"/>
                <w:szCs w:val="16"/>
              </w:rPr>
              <w:t>Reçu par (Initiales)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007D7" w:rsidRPr="007A0BE4" w:rsidRDefault="008007D7" w:rsidP="006B2214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:rsidR="008007D7" w:rsidRPr="007A0BE4" w:rsidRDefault="008007D7" w:rsidP="006B2214">
            <w:pPr>
              <w:rPr>
                <w:color w:val="002060"/>
                <w:sz w:val="18"/>
                <w:szCs w:val="18"/>
              </w:rPr>
            </w:pPr>
          </w:p>
        </w:tc>
      </w:tr>
      <w:tr w:rsidR="00A94C1C" w:rsidRPr="007A0BE4" w:rsidTr="009258CD">
        <w:trPr>
          <w:trHeight w:val="397"/>
          <w:jc w:val="center"/>
        </w:trPr>
        <w:tc>
          <w:tcPr>
            <w:tcW w:w="1472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spacing w:before="60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spacing w:before="60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spacing w:before="60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spacing w:before="60"/>
              <w:ind w:left="12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94C1C" w:rsidRPr="007A0BE4" w:rsidRDefault="00A94C1C" w:rsidP="00397BFF">
            <w:pPr>
              <w:spacing w:before="60"/>
              <w:jc w:val="right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spacing w:before="60"/>
              <w:rPr>
                <w:b/>
                <w:color w:val="002060"/>
                <w:sz w:val="18"/>
                <w:szCs w:val="18"/>
              </w:rPr>
            </w:pPr>
          </w:p>
        </w:tc>
      </w:tr>
      <w:tr w:rsidR="00DC3C54" w:rsidRPr="009E4A0D" w:rsidTr="007A294B">
        <w:trPr>
          <w:trHeight w:val="135"/>
          <w:jc w:val="center"/>
        </w:trPr>
        <w:tc>
          <w:tcPr>
            <w:tcW w:w="9945" w:type="dxa"/>
            <w:gridSpan w:val="14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DC3C54" w:rsidRPr="000C65B6" w:rsidRDefault="00DC3C54" w:rsidP="00304914">
            <w:pPr>
              <w:rPr>
                <w:b/>
                <w:color w:val="002060"/>
                <w:sz w:val="2"/>
                <w:szCs w:val="2"/>
              </w:rPr>
            </w:pPr>
          </w:p>
        </w:tc>
      </w:tr>
    </w:tbl>
    <w:p w:rsidR="00707B38" w:rsidRPr="00F957C9" w:rsidRDefault="00707B38" w:rsidP="005B1339">
      <w:pPr>
        <w:spacing w:after="0" w:line="240" w:lineRule="auto"/>
        <w:ind w:left="-567"/>
        <w:rPr>
          <w:sz w:val="16"/>
          <w:szCs w:val="16"/>
        </w:rPr>
      </w:pPr>
    </w:p>
    <w:sectPr w:rsidR="00707B38" w:rsidRPr="00F957C9" w:rsidSect="005B1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09" w:right="1797" w:bottom="567" w:left="1797" w:header="14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4B" w:rsidRDefault="007A294B" w:rsidP="001A6D69">
      <w:pPr>
        <w:spacing w:after="0" w:line="240" w:lineRule="auto"/>
      </w:pPr>
      <w:r>
        <w:separator/>
      </w:r>
    </w:p>
  </w:endnote>
  <w:endnote w:type="continuationSeparator" w:id="0">
    <w:p w:rsidR="007A294B" w:rsidRDefault="007A294B" w:rsidP="001A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39" w:rsidRDefault="005B133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4B" w:rsidRDefault="007A294B" w:rsidP="005B1339">
    <w:pPr>
      <w:pStyle w:val="Pieddepage"/>
      <w:tabs>
        <w:tab w:val="clear" w:pos="8640"/>
        <w:tab w:val="right" w:pos="9214"/>
      </w:tabs>
      <w:ind w:left="-646" w:right="-635"/>
      <w:jc w:val="right"/>
      <w:rPr>
        <w:color w:val="002060"/>
        <w:sz w:val="16"/>
        <w:szCs w:val="16"/>
      </w:rPr>
    </w:pPr>
    <w:r w:rsidRPr="00110956">
      <w:rPr>
        <w:color w:val="002060"/>
        <w:sz w:val="16"/>
        <w:szCs w:val="16"/>
      </w:rPr>
      <w:t xml:space="preserve">Mise à jour le </w:t>
    </w:r>
    <w:r>
      <w:rPr>
        <w:color w:val="002060"/>
        <w:sz w:val="16"/>
        <w:szCs w:val="16"/>
      </w:rPr>
      <w:t>201</w:t>
    </w:r>
    <w:r w:rsidR="00ED6A3D">
      <w:rPr>
        <w:color w:val="002060"/>
        <w:sz w:val="16"/>
        <w:szCs w:val="16"/>
      </w:rPr>
      <w:t>6</w:t>
    </w:r>
    <w:r w:rsidR="00D93DD7">
      <w:rPr>
        <w:color w:val="002060"/>
        <w:sz w:val="16"/>
        <w:szCs w:val="16"/>
      </w:rPr>
      <w:t>-</w:t>
    </w:r>
    <w:r w:rsidR="00ED6A3D">
      <w:rPr>
        <w:color w:val="002060"/>
        <w:sz w:val="16"/>
        <w:szCs w:val="16"/>
      </w:rPr>
      <w:t>05</w:t>
    </w:r>
    <w:r w:rsidR="009C5F44">
      <w:rPr>
        <w:color w:val="002060"/>
        <w:sz w:val="16"/>
        <w:szCs w:val="16"/>
      </w:rPr>
      <w:t>-</w:t>
    </w:r>
    <w:r w:rsidR="00ED6A3D">
      <w:rPr>
        <w:color w:val="002060"/>
        <w:sz w:val="16"/>
        <w:szCs w:val="16"/>
      </w:rPr>
      <w:t>13</w:t>
    </w:r>
  </w:p>
  <w:p w:rsidR="005B1339" w:rsidRPr="005B1339" w:rsidRDefault="005B1339" w:rsidP="005B1339">
    <w:pPr>
      <w:pStyle w:val="Pieddepage"/>
      <w:tabs>
        <w:tab w:val="clear" w:pos="8640"/>
        <w:tab w:val="right" w:pos="9214"/>
      </w:tabs>
      <w:ind w:left="-646" w:right="-635"/>
      <w:rPr>
        <w:color w:val="002060"/>
        <w:sz w:val="16"/>
        <w:szCs w:val="16"/>
      </w:rPr>
    </w:pPr>
    <w:r w:rsidRPr="005B1339">
      <w:rPr>
        <w:sz w:val="16"/>
        <w:szCs w:val="16"/>
      </w:rPr>
      <w:t>Cégep de Sherbrooke</w:t>
    </w:r>
    <w:r>
      <w:rPr>
        <w:sz w:val="16"/>
        <w:szCs w:val="16"/>
      </w:rPr>
      <w:t xml:space="preserve"> | </w:t>
    </w:r>
    <w:r w:rsidRPr="005B1339">
      <w:rPr>
        <w:sz w:val="16"/>
        <w:szCs w:val="16"/>
      </w:rPr>
      <w:t>Service du</w:t>
    </w:r>
    <w:r>
      <w:rPr>
        <w:sz w:val="16"/>
        <w:szCs w:val="16"/>
      </w:rPr>
      <w:t xml:space="preserve"> registrariat</w:t>
    </w:r>
    <w:r>
      <w:rPr>
        <w:sz w:val="16"/>
        <w:szCs w:val="16"/>
      </w:rPr>
      <w:br/>
      <w:t>475, rue du Cégep | P</w:t>
    </w:r>
    <w:r w:rsidRPr="005B1339">
      <w:rPr>
        <w:sz w:val="16"/>
        <w:szCs w:val="16"/>
      </w:rPr>
      <w:t>avillon 5, local 31-115</w:t>
    </w:r>
    <w:r w:rsidRPr="005B1339">
      <w:rPr>
        <w:sz w:val="16"/>
        <w:szCs w:val="16"/>
      </w:rPr>
      <w:br/>
      <w:t>Sherbrooke, Québec  J1E 4K1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39" w:rsidRDefault="005B13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4B" w:rsidRDefault="007A294B" w:rsidP="001A6D69">
      <w:pPr>
        <w:spacing w:after="0" w:line="240" w:lineRule="auto"/>
      </w:pPr>
      <w:r>
        <w:separator/>
      </w:r>
    </w:p>
  </w:footnote>
  <w:footnote w:type="continuationSeparator" w:id="0">
    <w:p w:rsidR="007A294B" w:rsidRDefault="007A294B" w:rsidP="001A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39" w:rsidRDefault="005B133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4B" w:rsidRDefault="00495644" w:rsidP="00E6258D">
    <w:pPr>
      <w:pStyle w:val="En-tte"/>
      <w:tabs>
        <w:tab w:val="clear" w:pos="8640"/>
        <w:tab w:val="right" w:pos="9267"/>
      </w:tabs>
      <w:ind w:left="-658" w:right="-426"/>
      <w:rPr>
        <w:rFonts w:ascii="Arial" w:hAnsi="Arial" w:cs="Arial"/>
        <w:b/>
        <w:i/>
        <w:color w:val="002060"/>
        <w:sz w:val="26"/>
        <w:szCs w:val="26"/>
      </w:rPr>
    </w:pPr>
    <w:r>
      <w:rPr>
        <w:noProof/>
      </w:rPr>
      <w:drawing>
        <wp:inline distT="0" distB="0" distL="0" distR="0">
          <wp:extent cx="2247900" cy="742950"/>
          <wp:effectExtent l="0" t="0" r="0" b="0"/>
          <wp:docPr id="4" name="Image 4" descr="cégep-c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égep-c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94B">
      <w:tab/>
    </w:r>
    <w:r w:rsidR="007A294B">
      <w:tab/>
    </w:r>
    <w:r w:rsidR="003634FE">
      <w:rPr>
        <w:rFonts w:ascii="Arial" w:hAnsi="Arial" w:cs="Arial"/>
        <w:b/>
        <w:i/>
        <w:color w:val="002060"/>
        <w:sz w:val="26"/>
        <w:szCs w:val="26"/>
      </w:rPr>
      <w:t>Formulaire d’ins</w:t>
    </w:r>
    <w:r w:rsidR="0057327E">
      <w:rPr>
        <w:rFonts w:ascii="Arial" w:hAnsi="Arial" w:cs="Arial"/>
        <w:b/>
        <w:i/>
        <w:color w:val="002060"/>
        <w:sz w:val="26"/>
        <w:szCs w:val="26"/>
      </w:rPr>
      <w:t>cription</w:t>
    </w:r>
  </w:p>
  <w:p w:rsidR="0057327E" w:rsidRDefault="0057327E" w:rsidP="00E6258D">
    <w:pPr>
      <w:pStyle w:val="En-tte"/>
      <w:tabs>
        <w:tab w:val="clear" w:pos="8640"/>
        <w:tab w:val="right" w:pos="9267"/>
      </w:tabs>
      <w:ind w:left="-658" w:right="-426"/>
      <w:rPr>
        <w:rFonts w:ascii="Arial" w:hAnsi="Arial" w:cs="Arial"/>
        <w:b/>
        <w:i/>
        <w:noProof/>
        <w:color w:val="1F497D" w:themeColor="text2"/>
        <w:sz w:val="26"/>
        <w:szCs w:val="26"/>
      </w:rPr>
    </w:pPr>
    <w:r>
      <w:rPr>
        <w:noProof/>
      </w:rPr>
      <w:tab/>
    </w:r>
    <w:r>
      <w:rPr>
        <w:noProof/>
      </w:rPr>
      <w:tab/>
    </w:r>
    <w:r w:rsidRPr="0057327E">
      <w:rPr>
        <w:rFonts w:ascii="Arial" w:hAnsi="Arial" w:cs="Arial"/>
        <w:b/>
        <w:i/>
        <w:noProof/>
        <w:color w:val="1F497D" w:themeColor="text2"/>
        <w:sz w:val="26"/>
        <w:szCs w:val="26"/>
      </w:rPr>
      <w:t>Cours cédités à la carte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39" w:rsidRDefault="005B13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EF"/>
    <w:rsid w:val="00001DCF"/>
    <w:rsid w:val="00001EAE"/>
    <w:rsid w:val="000032A5"/>
    <w:rsid w:val="00003E92"/>
    <w:rsid w:val="000046EB"/>
    <w:rsid w:val="000074E4"/>
    <w:rsid w:val="00007A0B"/>
    <w:rsid w:val="0001039D"/>
    <w:rsid w:val="00012F80"/>
    <w:rsid w:val="000132DC"/>
    <w:rsid w:val="0001346B"/>
    <w:rsid w:val="00013DA1"/>
    <w:rsid w:val="00014A35"/>
    <w:rsid w:val="00017E47"/>
    <w:rsid w:val="0002242F"/>
    <w:rsid w:val="00023985"/>
    <w:rsid w:val="00023CCF"/>
    <w:rsid w:val="0003032B"/>
    <w:rsid w:val="000316E6"/>
    <w:rsid w:val="00034C1C"/>
    <w:rsid w:val="000409A1"/>
    <w:rsid w:val="000427B2"/>
    <w:rsid w:val="00044D72"/>
    <w:rsid w:val="00045035"/>
    <w:rsid w:val="00046DAF"/>
    <w:rsid w:val="0004777A"/>
    <w:rsid w:val="000556DE"/>
    <w:rsid w:val="00061B5D"/>
    <w:rsid w:val="00062E03"/>
    <w:rsid w:val="0006310E"/>
    <w:rsid w:val="00065ABE"/>
    <w:rsid w:val="00066E3F"/>
    <w:rsid w:val="000731AA"/>
    <w:rsid w:val="00074CC2"/>
    <w:rsid w:val="00077F51"/>
    <w:rsid w:val="00083B27"/>
    <w:rsid w:val="00090631"/>
    <w:rsid w:val="000930AE"/>
    <w:rsid w:val="00093E0D"/>
    <w:rsid w:val="00094FA0"/>
    <w:rsid w:val="00095ECA"/>
    <w:rsid w:val="000960B0"/>
    <w:rsid w:val="00096496"/>
    <w:rsid w:val="0009745F"/>
    <w:rsid w:val="000A02B8"/>
    <w:rsid w:val="000A0584"/>
    <w:rsid w:val="000A2496"/>
    <w:rsid w:val="000A36DF"/>
    <w:rsid w:val="000B0EED"/>
    <w:rsid w:val="000B26C4"/>
    <w:rsid w:val="000B302E"/>
    <w:rsid w:val="000B4AF2"/>
    <w:rsid w:val="000B5A65"/>
    <w:rsid w:val="000B5E6E"/>
    <w:rsid w:val="000B7EB4"/>
    <w:rsid w:val="000C394F"/>
    <w:rsid w:val="000C58E0"/>
    <w:rsid w:val="000C65B6"/>
    <w:rsid w:val="000D0340"/>
    <w:rsid w:val="000D1C6F"/>
    <w:rsid w:val="000D69F1"/>
    <w:rsid w:val="000E0C48"/>
    <w:rsid w:val="000E149D"/>
    <w:rsid w:val="000E50B9"/>
    <w:rsid w:val="000E541D"/>
    <w:rsid w:val="000E5CCE"/>
    <w:rsid w:val="000F177B"/>
    <w:rsid w:val="000F4571"/>
    <w:rsid w:val="000F54F4"/>
    <w:rsid w:val="000F5F04"/>
    <w:rsid w:val="000F6AFB"/>
    <w:rsid w:val="000F7B7F"/>
    <w:rsid w:val="001106C8"/>
    <w:rsid w:val="00110956"/>
    <w:rsid w:val="0011694D"/>
    <w:rsid w:val="0012115D"/>
    <w:rsid w:val="0012415F"/>
    <w:rsid w:val="00124EB3"/>
    <w:rsid w:val="00126366"/>
    <w:rsid w:val="0012779E"/>
    <w:rsid w:val="0013086E"/>
    <w:rsid w:val="00133336"/>
    <w:rsid w:val="00134195"/>
    <w:rsid w:val="001344A0"/>
    <w:rsid w:val="001346C6"/>
    <w:rsid w:val="00137D01"/>
    <w:rsid w:val="00140FBA"/>
    <w:rsid w:val="00143002"/>
    <w:rsid w:val="00147B05"/>
    <w:rsid w:val="00153C18"/>
    <w:rsid w:val="00154646"/>
    <w:rsid w:val="00154BD2"/>
    <w:rsid w:val="00157A42"/>
    <w:rsid w:val="00160084"/>
    <w:rsid w:val="001614AF"/>
    <w:rsid w:val="00163034"/>
    <w:rsid w:val="001644C3"/>
    <w:rsid w:val="00166044"/>
    <w:rsid w:val="0016684F"/>
    <w:rsid w:val="00166E18"/>
    <w:rsid w:val="00170301"/>
    <w:rsid w:val="00175A56"/>
    <w:rsid w:val="001857C2"/>
    <w:rsid w:val="001906AA"/>
    <w:rsid w:val="0019484E"/>
    <w:rsid w:val="00196751"/>
    <w:rsid w:val="001A046F"/>
    <w:rsid w:val="001A2B8D"/>
    <w:rsid w:val="001A35F8"/>
    <w:rsid w:val="001A523D"/>
    <w:rsid w:val="001A6D69"/>
    <w:rsid w:val="001B40F1"/>
    <w:rsid w:val="001B5752"/>
    <w:rsid w:val="001B67DC"/>
    <w:rsid w:val="001C0DF5"/>
    <w:rsid w:val="001C6FF6"/>
    <w:rsid w:val="001D18DF"/>
    <w:rsid w:val="001D22FA"/>
    <w:rsid w:val="001D317B"/>
    <w:rsid w:val="001D35D3"/>
    <w:rsid w:val="001D376E"/>
    <w:rsid w:val="001D3961"/>
    <w:rsid w:val="001D739D"/>
    <w:rsid w:val="001D7F69"/>
    <w:rsid w:val="001E0DC9"/>
    <w:rsid w:val="001E1281"/>
    <w:rsid w:val="001E2AD8"/>
    <w:rsid w:val="001E525D"/>
    <w:rsid w:val="001F09BE"/>
    <w:rsid w:val="001F0BDD"/>
    <w:rsid w:val="001F2FAE"/>
    <w:rsid w:val="001F4A2D"/>
    <w:rsid w:val="001F783A"/>
    <w:rsid w:val="001F7E19"/>
    <w:rsid w:val="001F7EB0"/>
    <w:rsid w:val="0020340D"/>
    <w:rsid w:val="00204481"/>
    <w:rsid w:val="0020528A"/>
    <w:rsid w:val="002109D8"/>
    <w:rsid w:val="00210EA4"/>
    <w:rsid w:val="00214BDC"/>
    <w:rsid w:val="00223504"/>
    <w:rsid w:val="00232D71"/>
    <w:rsid w:val="00241B46"/>
    <w:rsid w:val="00243AA9"/>
    <w:rsid w:val="0024621C"/>
    <w:rsid w:val="002464E7"/>
    <w:rsid w:val="00251C13"/>
    <w:rsid w:val="00253192"/>
    <w:rsid w:val="00253582"/>
    <w:rsid w:val="00255609"/>
    <w:rsid w:val="00265F7C"/>
    <w:rsid w:val="0026624E"/>
    <w:rsid w:val="00271406"/>
    <w:rsid w:val="0027229C"/>
    <w:rsid w:val="00274627"/>
    <w:rsid w:val="0027796D"/>
    <w:rsid w:val="00281424"/>
    <w:rsid w:val="002866D8"/>
    <w:rsid w:val="00293CAB"/>
    <w:rsid w:val="002A1CFB"/>
    <w:rsid w:val="002A5403"/>
    <w:rsid w:val="002B03B0"/>
    <w:rsid w:val="002B1385"/>
    <w:rsid w:val="002B1778"/>
    <w:rsid w:val="002B2845"/>
    <w:rsid w:val="002B51A4"/>
    <w:rsid w:val="002B5AF6"/>
    <w:rsid w:val="002B69A9"/>
    <w:rsid w:val="002C10C2"/>
    <w:rsid w:val="002C2E5C"/>
    <w:rsid w:val="002C387A"/>
    <w:rsid w:val="002C63AA"/>
    <w:rsid w:val="002C6550"/>
    <w:rsid w:val="002C72B6"/>
    <w:rsid w:val="002D2300"/>
    <w:rsid w:val="002D612F"/>
    <w:rsid w:val="002E2EC8"/>
    <w:rsid w:val="002E4EA3"/>
    <w:rsid w:val="002E7E18"/>
    <w:rsid w:val="002F2017"/>
    <w:rsid w:val="002F2A3C"/>
    <w:rsid w:val="002F2F5C"/>
    <w:rsid w:val="002F589B"/>
    <w:rsid w:val="002F70A6"/>
    <w:rsid w:val="00300302"/>
    <w:rsid w:val="00301099"/>
    <w:rsid w:val="003013F5"/>
    <w:rsid w:val="0030319B"/>
    <w:rsid w:val="00304914"/>
    <w:rsid w:val="0030789A"/>
    <w:rsid w:val="00310C64"/>
    <w:rsid w:val="00310DD4"/>
    <w:rsid w:val="00313794"/>
    <w:rsid w:val="003142E6"/>
    <w:rsid w:val="00315630"/>
    <w:rsid w:val="0031682B"/>
    <w:rsid w:val="00317DF6"/>
    <w:rsid w:val="00321B06"/>
    <w:rsid w:val="0032759D"/>
    <w:rsid w:val="00327F32"/>
    <w:rsid w:val="00331309"/>
    <w:rsid w:val="00331BE9"/>
    <w:rsid w:val="00334268"/>
    <w:rsid w:val="0033430B"/>
    <w:rsid w:val="0034405F"/>
    <w:rsid w:val="00347A07"/>
    <w:rsid w:val="00351928"/>
    <w:rsid w:val="0035193F"/>
    <w:rsid w:val="00353147"/>
    <w:rsid w:val="0036154B"/>
    <w:rsid w:val="00363059"/>
    <w:rsid w:val="003634FE"/>
    <w:rsid w:val="0036407E"/>
    <w:rsid w:val="00366A7D"/>
    <w:rsid w:val="003704A9"/>
    <w:rsid w:val="00370B96"/>
    <w:rsid w:val="003715D2"/>
    <w:rsid w:val="0037540F"/>
    <w:rsid w:val="00375F8F"/>
    <w:rsid w:val="003816BA"/>
    <w:rsid w:val="00381AE6"/>
    <w:rsid w:val="003876BA"/>
    <w:rsid w:val="0039520A"/>
    <w:rsid w:val="0039710D"/>
    <w:rsid w:val="00397BFF"/>
    <w:rsid w:val="00397F95"/>
    <w:rsid w:val="003A0004"/>
    <w:rsid w:val="003A2AF9"/>
    <w:rsid w:val="003B7582"/>
    <w:rsid w:val="003B75FC"/>
    <w:rsid w:val="003C0D9D"/>
    <w:rsid w:val="003C0E3A"/>
    <w:rsid w:val="003C3A25"/>
    <w:rsid w:val="003C410D"/>
    <w:rsid w:val="003C5987"/>
    <w:rsid w:val="003C6640"/>
    <w:rsid w:val="003D0B0C"/>
    <w:rsid w:val="003D35A4"/>
    <w:rsid w:val="003E0C2B"/>
    <w:rsid w:val="003E15DA"/>
    <w:rsid w:val="003E16CC"/>
    <w:rsid w:val="003E17E3"/>
    <w:rsid w:val="003E65BD"/>
    <w:rsid w:val="003F1D4D"/>
    <w:rsid w:val="003F4DA8"/>
    <w:rsid w:val="003F56EB"/>
    <w:rsid w:val="00400949"/>
    <w:rsid w:val="00401698"/>
    <w:rsid w:val="00401A64"/>
    <w:rsid w:val="00403CB1"/>
    <w:rsid w:val="004066FC"/>
    <w:rsid w:val="0040724A"/>
    <w:rsid w:val="00407E5C"/>
    <w:rsid w:val="004121D7"/>
    <w:rsid w:val="00412974"/>
    <w:rsid w:val="00415FC7"/>
    <w:rsid w:val="004205CE"/>
    <w:rsid w:val="004208A7"/>
    <w:rsid w:val="00426B23"/>
    <w:rsid w:val="0043588A"/>
    <w:rsid w:val="00436EE5"/>
    <w:rsid w:val="00446511"/>
    <w:rsid w:val="004513FA"/>
    <w:rsid w:val="004521C3"/>
    <w:rsid w:val="00453104"/>
    <w:rsid w:val="0045578B"/>
    <w:rsid w:val="00455F9A"/>
    <w:rsid w:val="004571EE"/>
    <w:rsid w:val="0046047B"/>
    <w:rsid w:val="0046338F"/>
    <w:rsid w:val="00470DCC"/>
    <w:rsid w:val="00471241"/>
    <w:rsid w:val="00471A8A"/>
    <w:rsid w:val="004745CF"/>
    <w:rsid w:val="00475C32"/>
    <w:rsid w:val="00477161"/>
    <w:rsid w:val="0047750F"/>
    <w:rsid w:val="00480F4E"/>
    <w:rsid w:val="00483FB2"/>
    <w:rsid w:val="00487873"/>
    <w:rsid w:val="0048790F"/>
    <w:rsid w:val="004901FD"/>
    <w:rsid w:val="00492DD1"/>
    <w:rsid w:val="00493065"/>
    <w:rsid w:val="00495644"/>
    <w:rsid w:val="004974C8"/>
    <w:rsid w:val="004A0721"/>
    <w:rsid w:val="004A1A72"/>
    <w:rsid w:val="004A29CE"/>
    <w:rsid w:val="004A2C0D"/>
    <w:rsid w:val="004A734E"/>
    <w:rsid w:val="004B61BC"/>
    <w:rsid w:val="004C050A"/>
    <w:rsid w:val="004C3CC4"/>
    <w:rsid w:val="004C5939"/>
    <w:rsid w:val="004C5B3F"/>
    <w:rsid w:val="004D0176"/>
    <w:rsid w:val="004D4C93"/>
    <w:rsid w:val="004E0DAC"/>
    <w:rsid w:val="004E0DCF"/>
    <w:rsid w:val="004E4EB6"/>
    <w:rsid w:val="004E5BC8"/>
    <w:rsid w:val="004E665B"/>
    <w:rsid w:val="004F2981"/>
    <w:rsid w:val="004F4322"/>
    <w:rsid w:val="005042CF"/>
    <w:rsid w:val="00505F16"/>
    <w:rsid w:val="00512620"/>
    <w:rsid w:val="005141E1"/>
    <w:rsid w:val="005148CB"/>
    <w:rsid w:val="00520036"/>
    <w:rsid w:val="0052047E"/>
    <w:rsid w:val="00524DC8"/>
    <w:rsid w:val="00527714"/>
    <w:rsid w:val="00531ADA"/>
    <w:rsid w:val="00531C53"/>
    <w:rsid w:val="00532ABD"/>
    <w:rsid w:val="00536D2A"/>
    <w:rsid w:val="00540963"/>
    <w:rsid w:val="005423BE"/>
    <w:rsid w:val="00544B4F"/>
    <w:rsid w:val="00545F9D"/>
    <w:rsid w:val="00554E7C"/>
    <w:rsid w:val="005560C9"/>
    <w:rsid w:val="005628DD"/>
    <w:rsid w:val="005679E7"/>
    <w:rsid w:val="00571CB9"/>
    <w:rsid w:val="0057327E"/>
    <w:rsid w:val="00573CC5"/>
    <w:rsid w:val="00577BC7"/>
    <w:rsid w:val="00582432"/>
    <w:rsid w:val="005848BC"/>
    <w:rsid w:val="005862BF"/>
    <w:rsid w:val="00591ADE"/>
    <w:rsid w:val="005948E7"/>
    <w:rsid w:val="00596C2F"/>
    <w:rsid w:val="00597389"/>
    <w:rsid w:val="005A2280"/>
    <w:rsid w:val="005A248C"/>
    <w:rsid w:val="005A31B6"/>
    <w:rsid w:val="005A6A73"/>
    <w:rsid w:val="005B1339"/>
    <w:rsid w:val="005B13EF"/>
    <w:rsid w:val="005B2FF7"/>
    <w:rsid w:val="005B3883"/>
    <w:rsid w:val="005B4F96"/>
    <w:rsid w:val="005C1B84"/>
    <w:rsid w:val="005C4F29"/>
    <w:rsid w:val="005D4E42"/>
    <w:rsid w:val="005D721D"/>
    <w:rsid w:val="005E0798"/>
    <w:rsid w:val="005E3EBB"/>
    <w:rsid w:val="005E4136"/>
    <w:rsid w:val="005E5A48"/>
    <w:rsid w:val="005F1224"/>
    <w:rsid w:val="005F6C8F"/>
    <w:rsid w:val="00601A95"/>
    <w:rsid w:val="00603628"/>
    <w:rsid w:val="00603ACB"/>
    <w:rsid w:val="00603F68"/>
    <w:rsid w:val="00605699"/>
    <w:rsid w:val="00605DBE"/>
    <w:rsid w:val="00613E1E"/>
    <w:rsid w:val="006143DB"/>
    <w:rsid w:val="00617E11"/>
    <w:rsid w:val="00621AE9"/>
    <w:rsid w:val="0062490C"/>
    <w:rsid w:val="00626DDE"/>
    <w:rsid w:val="0063143D"/>
    <w:rsid w:val="00633BC9"/>
    <w:rsid w:val="00636A3C"/>
    <w:rsid w:val="00637100"/>
    <w:rsid w:val="00640062"/>
    <w:rsid w:val="00644204"/>
    <w:rsid w:val="00652481"/>
    <w:rsid w:val="00654766"/>
    <w:rsid w:val="006560B9"/>
    <w:rsid w:val="006815BE"/>
    <w:rsid w:val="0068169E"/>
    <w:rsid w:val="0068219C"/>
    <w:rsid w:val="006848D5"/>
    <w:rsid w:val="00686535"/>
    <w:rsid w:val="0068682D"/>
    <w:rsid w:val="006929E7"/>
    <w:rsid w:val="00692B50"/>
    <w:rsid w:val="00693E4E"/>
    <w:rsid w:val="0069670F"/>
    <w:rsid w:val="006A1DA1"/>
    <w:rsid w:val="006A1E1F"/>
    <w:rsid w:val="006A20EC"/>
    <w:rsid w:val="006A51BE"/>
    <w:rsid w:val="006A57E3"/>
    <w:rsid w:val="006A5E85"/>
    <w:rsid w:val="006A644F"/>
    <w:rsid w:val="006B03F2"/>
    <w:rsid w:val="006B15F2"/>
    <w:rsid w:val="006B2214"/>
    <w:rsid w:val="006B2DAA"/>
    <w:rsid w:val="006B2E6C"/>
    <w:rsid w:val="006B3063"/>
    <w:rsid w:val="006B41B8"/>
    <w:rsid w:val="006B5B94"/>
    <w:rsid w:val="006C41DE"/>
    <w:rsid w:val="006C4AE4"/>
    <w:rsid w:val="006C5112"/>
    <w:rsid w:val="006D1183"/>
    <w:rsid w:val="006D1EAE"/>
    <w:rsid w:val="006E3B01"/>
    <w:rsid w:val="006E42DC"/>
    <w:rsid w:val="006E5BC5"/>
    <w:rsid w:val="006F1E4C"/>
    <w:rsid w:val="006F5F2A"/>
    <w:rsid w:val="00707B38"/>
    <w:rsid w:val="00710581"/>
    <w:rsid w:val="007153D4"/>
    <w:rsid w:val="007160A1"/>
    <w:rsid w:val="0071625C"/>
    <w:rsid w:val="007220C7"/>
    <w:rsid w:val="00725EDA"/>
    <w:rsid w:val="00727077"/>
    <w:rsid w:val="007305A8"/>
    <w:rsid w:val="00737BAD"/>
    <w:rsid w:val="00744B39"/>
    <w:rsid w:val="0074674D"/>
    <w:rsid w:val="00750972"/>
    <w:rsid w:val="00751B9C"/>
    <w:rsid w:val="00755EB4"/>
    <w:rsid w:val="007644E5"/>
    <w:rsid w:val="00764EA2"/>
    <w:rsid w:val="00765C04"/>
    <w:rsid w:val="00776D37"/>
    <w:rsid w:val="00777934"/>
    <w:rsid w:val="00782F21"/>
    <w:rsid w:val="00785509"/>
    <w:rsid w:val="0079324E"/>
    <w:rsid w:val="00794895"/>
    <w:rsid w:val="0079759B"/>
    <w:rsid w:val="007975D9"/>
    <w:rsid w:val="007979E0"/>
    <w:rsid w:val="007A0BE4"/>
    <w:rsid w:val="007A2174"/>
    <w:rsid w:val="007A294B"/>
    <w:rsid w:val="007B0DEC"/>
    <w:rsid w:val="007B4B52"/>
    <w:rsid w:val="007B67D6"/>
    <w:rsid w:val="007B6D02"/>
    <w:rsid w:val="007C064E"/>
    <w:rsid w:val="007C1359"/>
    <w:rsid w:val="007D03D1"/>
    <w:rsid w:val="007D1361"/>
    <w:rsid w:val="007D20F5"/>
    <w:rsid w:val="007D29FB"/>
    <w:rsid w:val="007E1443"/>
    <w:rsid w:val="007E1FDD"/>
    <w:rsid w:val="007E39A6"/>
    <w:rsid w:val="007E6609"/>
    <w:rsid w:val="007F168C"/>
    <w:rsid w:val="007F5B96"/>
    <w:rsid w:val="007F5F17"/>
    <w:rsid w:val="007F6F06"/>
    <w:rsid w:val="008007D7"/>
    <w:rsid w:val="008043B1"/>
    <w:rsid w:val="00804EC2"/>
    <w:rsid w:val="008051CF"/>
    <w:rsid w:val="00806015"/>
    <w:rsid w:val="00806669"/>
    <w:rsid w:val="008078FF"/>
    <w:rsid w:val="00812E8A"/>
    <w:rsid w:val="00814F1C"/>
    <w:rsid w:val="008208A0"/>
    <w:rsid w:val="00821737"/>
    <w:rsid w:val="008277C9"/>
    <w:rsid w:val="008348D3"/>
    <w:rsid w:val="008401EB"/>
    <w:rsid w:val="00842F6F"/>
    <w:rsid w:val="00843B82"/>
    <w:rsid w:val="00845F4D"/>
    <w:rsid w:val="00860976"/>
    <w:rsid w:val="00861FD4"/>
    <w:rsid w:val="008621D2"/>
    <w:rsid w:val="0086339A"/>
    <w:rsid w:val="00867E9B"/>
    <w:rsid w:val="00871A8D"/>
    <w:rsid w:val="008726CA"/>
    <w:rsid w:val="008736FB"/>
    <w:rsid w:val="0087402F"/>
    <w:rsid w:val="00880780"/>
    <w:rsid w:val="00884F5D"/>
    <w:rsid w:val="00885ACE"/>
    <w:rsid w:val="00887ADD"/>
    <w:rsid w:val="008A04DA"/>
    <w:rsid w:val="008A2BB1"/>
    <w:rsid w:val="008A7086"/>
    <w:rsid w:val="008B241F"/>
    <w:rsid w:val="008C095A"/>
    <w:rsid w:val="008C7BD6"/>
    <w:rsid w:val="008D3672"/>
    <w:rsid w:val="008D3E5F"/>
    <w:rsid w:val="008D5D06"/>
    <w:rsid w:val="008D5F80"/>
    <w:rsid w:val="008D6909"/>
    <w:rsid w:val="008E4FE1"/>
    <w:rsid w:val="008E5406"/>
    <w:rsid w:val="008E5BEA"/>
    <w:rsid w:val="008F4C9A"/>
    <w:rsid w:val="008F6045"/>
    <w:rsid w:val="008F616E"/>
    <w:rsid w:val="009022E8"/>
    <w:rsid w:val="00903163"/>
    <w:rsid w:val="00903FAB"/>
    <w:rsid w:val="00904736"/>
    <w:rsid w:val="00904AE9"/>
    <w:rsid w:val="00905B9B"/>
    <w:rsid w:val="00922E10"/>
    <w:rsid w:val="00924184"/>
    <w:rsid w:val="00924D3E"/>
    <w:rsid w:val="009250B1"/>
    <w:rsid w:val="009258CD"/>
    <w:rsid w:val="009357E4"/>
    <w:rsid w:val="009407E0"/>
    <w:rsid w:val="009410E4"/>
    <w:rsid w:val="00943A5B"/>
    <w:rsid w:val="00945A24"/>
    <w:rsid w:val="009508FC"/>
    <w:rsid w:val="0095151A"/>
    <w:rsid w:val="009517AF"/>
    <w:rsid w:val="00952A06"/>
    <w:rsid w:val="00956415"/>
    <w:rsid w:val="0095771A"/>
    <w:rsid w:val="009608FE"/>
    <w:rsid w:val="00972F7E"/>
    <w:rsid w:val="00973CC4"/>
    <w:rsid w:val="009778D9"/>
    <w:rsid w:val="009835B8"/>
    <w:rsid w:val="00991D91"/>
    <w:rsid w:val="00992AD1"/>
    <w:rsid w:val="00992FA9"/>
    <w:rsid w:val="00996779"/>
    <w:rsid w:val="00996EDA"/>
    <w:rsid w:val="009973D0"/>
    <w:rsid w:val="009A074C"/>
    <w:rsid w:val="009A7256"/>
    <w:rsid w:val="009B1246"/>
    <w:rsid w:val="009B12D9"/>
    <w:rsid w:val="009B210A"/>
    <w:rsid w:val="009B4541"/>
    <w:rsid w:val="009B7B50"/>
    <w:rsid w:val="009C50DA"/>
    <w:rsid w:val="009C51FD"/>
    <w:rsid w:val="009C5F44"/>
    <w:rsid w:val="009D1C12"/>
    <w:rsid w:val="009D69E5"/>
    <w:rsid w:val="009D78BC"/>
    <w:rsid w:val="009D7DCF"/>
    <w:rsid w:val="009E1D4C"/>
    <w:rsid w:val="009E4A0D"/>
    <w:rsid w:val="009E646D"/>
    <w:rsid w:val="009E66CA"/>
    <w:rsid w:val="009E6F96"/>
    <w:rsid w:val="009E7052"/>
    <w:rsid w:val="009E79BC"/>
    <w:rsid w:val="009F1B86"/>
    <w:rsid w:val="009F2D37"/>
    <w:rsid w:val="00A00B84"/>
    <w:rsid w:val="00A01A3B"/>
    <w:rsid w:val="00A0479F"/>
    <w:rsid w:val="00A138BA"/>
    <w:rsid w:val="00A16068"/>
    <w:rsid w:val="00A20488"/>
    <w:rsid w:val="00A215BC"/>
    <w:rsid w:val="00A237F5"/>
    <w:rsid w:val="00A249C8"/>
    <w:rsid w:val="00A33554"/>
    <w:rsid w:val="00A33793"/>
    <w:rsid w:val="00A34743"/>
    <w:rsid w:val="00A44D95"/>
    <w:rsid w:val="00A44F92"/>
    <w:rsid w:val="00A50A5D"/>
    <w:rsid w:val="00A51A36"/>
    <w:rsid w:val="00A551A4"/>
    <w:rsid w:val="00A55B6C"/>
    <w:rsid w:val="00A579F3"/>
    <w:rsid w:val="00A613BA"/>
    <w:rsid w:val="00A657E7"/>
    <w:rsid w:val="00A65DA6"/>
    <w:rsid w:val="00A679CC"/>
    <w:rsid w:val="00A67E00"/>
    <w:rsid w:val="00A70DB8"/>
    <w:rsid w:val="00A74E5D"/>
    <w:rsid w:val="00A75E88"/>
    <w:rsid w:val="00A76566"/>
    <w:rsid w:val="00A80CD8"/>
    <w:rsid w:val="00A84077"/>
    <w:rsid w:val="00A84BB0"/>
    <w:rsid w:val="00A87320"/>
    <w:rsid w:val="00A901D1"/>
    <w:rsid w:val="00A94C1C"/>
    <w:rsid w:val="00A95A42"/>
    <w:rsid w:val="00A9738A"/>
    <w:rsid w:val="00AA5CD1"/>
    <w:rsid w:val="00AA5D20"/>
    <w:rsid w:val="00AB04A4"/>
    <w:rsid w:val="00AB1A1B"/>
    <w:rsid w:val="00AB4D8C"/>
    <w:rsid w:val="00AB641F"/>
    <w:rsid w:val="00AC10A6"/>
    <w:rsid w:val="00AC28FB"/>
    <w:rsid w:val="00AC4175"/>
    <w:rsid w:val="00AC5A65"/>
    <w:rsid w:val="00AC6ABD"/>
    <w:rsid w:val="00AD25BD"/>
    <w:rsid w:val="00AD4867"/>
    <w:rsid w:val="00AD49DD"/>
    <w:rsid w:val="00AD7F68"/>
    <w:rsid w:val="00AE022A"/>
    <w:rsid w:val="00AE14F0"/>
    <w:rsid w:val="00AE425D"/>
    <w:rsid w:val="00AE469A"/>
    <w:rsid w:val="00AE55EC"/>
    <w:rsid w:val="00AE58F7"/>
    <w:rsid w:val="00AE6E18"/>
    <w:rsid w:val="00AE728B"/>
    <w:rsid w:val="00AF286F"/>
    <w:rsid w:val="00B042E3"/>
    <w:rsid w:val="00B13C51"/>
    <w:rsid w:val="00B24FBE"/>
    <w:rsid w:val="00B27CD6"/>
    <w:rsid w:val="00B37A91"/>
    <w:rsid w:val="00B4076A"/>
    <w:rsid w:val="00B4333E"/>
    <w:rsid w:val="00B448D1"/>
    <w:rsid w:val="00B466C1"/>
    <w:rsid w:val="00B506F7"/>
    <w:rsid w:val="00B51A42"/>
    <w:rsid w:val="00B522F9"/>
    <w:rsid w:val="00B5235F"/>
    <w:rsid w:val="00B531C7"/>
    <w:rsid w:val="00B5786D"/>
    <w:rsid w:val="00B60BA8"/>
    <w:rsid w:val="00B62C8A"/>
    <w:rsid w:val="00B6317C"/>
    <w:rsid w:val="00B66B6B"/>
    <w:rsid w:val="00B6788A"/>
    <w:rsid w:val="00B755B8"/>
    <w:rsid w:val="00B7587D"/>
    <w:rsid w:val="00B76138"/>
    <w:rsid w:val="00B762ED"/>
    <w:rsid w:val="00B83E3B"/>
    <w:rsid w:val="00B857FC"/>
    <w:rsid w:val="00B85C85"/>
    <w:rsid w:val="00B86448"/>
    <w:rsid w:val="00B90080"/>
    <w:rsid w:val="00B9218D"/>
    <w:rsid w:val="00B9552E"/>
    <w:rsid w:val="00BA3CF8"/>
    <w:rsid w:val="00BA3E81"/>
    <w:rsid w:val="00BA5F39"/>
    <w:rsid w:val="00BB2EA2"/>
    <w:rsid w:val="00BB4365"/>
    <w:rsid w:val="00BB498A"/>
    <w:rsid w:val="00BC022D"/>
    <w:rsid w:val="00BC1FF3"/>
    <w:rsid w:val="00BC3298"/>
    <w:rsid w:val="00BC4183"/>
    <w:rsid w:val="00BC56B7"/>
    <w:rsid w:val="00BC57F0"/>
    <w:rsid w:val="00BD49C6"/>
    <w:rsid w:val="00BD4CAE"/>
    <w:rsid w:val="00BD5149"/>
    <w:rsid w:val="00BD522F"/>
    <w:rsid w:val="00BE1170"/>
    <w:rsid w:val="00BE35CA"/>
    <w:rsid w:val="00BE3C6F"/>
    <w:rsid w:val="00BE4492"/>
    <w:rsid w:val="00BE723B"/>
    <w:rsid w:val="00BF39EF"/>
    <w:rsid w:val="00BF449C"/>
    <w:rsid w:val="00BF5FBE"/>
    <w:rsid w:val="00C00758"/>
    <w:rsid w:val="00C040E1"/>
    <w:rsid w:val="00C05A8D"/>
    <w:rsid w:val="00C061AA"/>
    <w:rsid w:val="00C07B23"/>
    <w:rsid w:val="00C103D2"/>
    <w:rsid w:val="00C10E1C"/>
    <w:rsid w:val="00C12336"/>
    <w:rsid w:val="00C14650"/>
    <w:rsid w:val="00C15676"/>
    <w:rsid w:val="00C201E8"/>
    <w:rsid w:val="00C2496B"/>
    <w:rsid w:val="00C2581A"/>
    <w:rsid w:val="00C311BA"/>
    <w:rsid w:val="00C336AD"/>
    <w:rsid w:val="00C3537C"/>
    <w:rsid w:val="00C357F9"/>
    <w:rsid w:val="00C37894"/>
    <w:rsid w:val="00C40E2E"/>
    <w:rsid w:val="00C4100C"/>
    <w:rsid w:val="00C460F6"/>
    <w:rsid w:val="00C54B77"/>
    <w:rsid w:val="00C56E07"/>
    <w:rsid w:val="00C613B1"/>
    <w:rsid w:val="00C62F01"/>
    <w:rsid w:val="00C648AA"/>
    <w:rsid w:val="00C66B86"/>
    <w:rsid w:val="00C67600"/>
    <w:rsid w:val="00C719FF"/>
    <w:rsid w:val="00C74A99"/>
    <w:rsid w:val="00C74FB6"/>
    <w:rsid w:val="00C81688"/>
    <w:rsid w:val="00C85ED6"/>
    <w:rsid w:val="00C864DF"/>
    <w:rsid w:val="00C932E8"/>
    <w:rsid w:val="00C951F1"/>
    <w:rsid w:val="00CA4EAE"/>
    <w:rsid w:val="00CA5F4F"/>
    <w:rsid w:val="00CA6AA7"/>
    <w:rsid w:val="00CB1578"/>
    <w:rsid w:val="00CB4029"/>
    <w:rsid w:val="00CB6578"/>
    <w:rsid w:val="00CC0083"/>
    <w:rsid w:val="00CC6551"/>
    <w:rsid w:val="00CC6ABF"/>
    <w:rsid w:val="00CC70F6"/>
    <w:rsid w:val="00CC725C"/>
    <w:rsid w:val="00CC7753"/>
    <w:rsid w:val="00CC7811"/>
    <w:rsid w:val="00CC7E3C"/>
    <w:rsid w:val="00CD3434"/>
    <w:rsid w:val="00CE4ACE"/>
    <w:rsid w:val="00CE7F78"/>
    <w:rsid w:val="00CE7FD6"/>
    <w:rsid w:val="00CF246E"/>
    <w:rsid w:val="00CF373E"/>
    <w:rsid w:val="00D00917"/>
    <w:rsid w:val="00D040A6"/>
    <w:rsid w:val="00D103F3"/>
    <w:rsid w:val="00D111D9"/>
    <w:rsid w:val="00D1755F"/>
    <w:rsid w:val="00D17799"/>
    <w:rsid w:val="00D17CFA"/>
    <w:rsid w:val="00D21274"/>
    <w:rsid w:val="00D250A8"/>
    <w:rsid w:val="00D2588C"/>
    <w:rsid w:val="00D25F2E"/>
    <w:rsid w:val="00D26BCE"/>
    <w:rsid w:val="00D326A1"/>
    <w:rsid w:val="00D3583B"/>
    <w:rsid w:val="00D36103"/>
    <w:rsid w:val="00D36AF9"/>
    <w:rsid w:val="00D40138"/>
    <w:rsid w:val="00D40B91"/>
    <w:rsid w:val="00D4145E"/>
    <w:rsid w:val="00D45529"/>
    <w:rsid w:val="00D55783"/>
    <w:rsid w:val="00D56B45"/>
    <w:rsid w:val="00D57049"/>
    <w:rsid w:val="00D57B9B"/>
    <w:rsid w:val="00D6381E"/>
    <w:rsid w:val="00D65CB7"/>
    <w:rsid w:val="00D672E9"/>
    <w:rsid w:val="00D7070A"/>
    <w:rsid w:val="00D7274F"/>
    <w:rsid w:val="00D72A46"/>
    <w:rsid w:val="00D869A0"/>
    <w:rsid w:val="00D86C0A"/>
    <w:rsid w:val="00D902F5"/>
    <w:rsid w:val="00D93DD7"/>
    <w:rsid w:val="00D95CC9"/>
    <w:rsid w:val="00D9601E"/>
    <w:rsid w:val="00D964D9"/>
    <w:rsid w:val="00DA1265"/>
    <w:rsid w:val="00DA5A9E"/>
    <w:rsid w:val="00DA6A6E"/>
    <w:rsid w:val="00DA6BF0"/>
    <w:rsid w:val="00DB2F6D"/>
    <w:rsid w:val="00DB6CC8"/>
    <w:rsid w:val="00DC3C54"/>
    <w:rsid w:val="00DC4022"/>
    <w:rsid w:val="00DD04CB"/>
    <w:rsid w:val="00DD44B9"/>
    <w:rsid w:val="00DD5482"/>
    <w:rsid w:val="00DE4FA0"/>
    <w:rsid w:val="00DE5204"/>
    <w:rsid w:val="00DE529D"/>
    <w:rsid w:val="00DE565E"/>
    <w:rsid w:val="00DF04EA"/>
    <w:rsid w:val="00DF6FE7"/>
    <w:rsid w:val="00DF7244"/>
    <w:rsid w:val="00DF7E57"/>
    <w:rsid w:val="00E011F8"/>
    <w:rsid w:val="00E0286C"/>
    <w:rsid w:val="00E07368"/>
    <w:rsid w:val="00E1460B"/>
    <w:rsid w:val="00E15AF0"/>
    <w:rsid w:val="00E200D9"/>
    <w:rsid w:val="00E20EFA"/>
    <w:rsid w:val="00E223DA"/>
    <w:rsid w:val="00E22673"/>
    <w:rsid w:val="00E22A82"/>
    <w:rsid w:val="00E24047"/>
    <w:rsid w:val="00E24E66"/>
    <w:rsid w:val="00E253D9"/>
    <w:rsid w:val="00E253E9"/>
    <w:rsid w:val="00E2742F"/>
    <w:rsid w:val="00E2789F"/>
    <w:rsid w:val="00E32244"/>
    <w:rsid w:val="00E3300E"/>
    <w:rsid w:val="00E3301A"/>
    <w:rsid w:val="00E35DFC"/>
    <w:rsid w:val="00E37DEF"/>
    <w:rsid w:val="00E47802"/>
    <w:rsid w:val="00E5311C"/>
    <w:rsid w:val="00E551E9"/>
    <w:rsid w:val="00E60E6E"/>
    <w:rsid w:val="00E6258D"/>
    <w:rsid w:val="00E6433A"/>
    <w:rsid w:val="00E663B2"/>
    <w:rsid w:val="00E67A7F"/>
    <w:rsid w:val="00E757D4"/>
    <w:rsid w:val="00E80A65"/>
    <w:rsid w:val="00E812A7"/>
    <w:rsid w:val="00E818AB"/>
    <w:rsid w:val="00E86239"/>
    <w:rsid w:val="00E86872"/>
    <w:rsid w:val="00E934BE"/>
    <w:rsid w:val="00E9361A"/>
    <w:rsid w:val="00E94AAF"/>
    <w:rsid w:val="00E94B8B"/>
    <w:rsid w:val="00E955B8"/>
    <w:rsid w:val="00E95AF8"/>
    <w:rsid w:val="00E966A3"/>
    <w:rsid w:val="00EA01A3"/>
    <w:rsid w:val="00EA04EB"/>
    <w:rsid w:val="00EA2B5C"/>
    <w:rsid w:val="00EA3054"/>
    <w:rsid w:val="00EA4EE3"/>
    <w:rsid w:val="00EA505F"/>
    <w:rsid w:val="00EB187E"/>
    <w:rsid w:val="00EB1960"/>
    <w:rsid w:val="00EB27E6"/>
    <w:rsid w:val="00EB5FE2"/>
    <w:rsid w:val="00EB71D6"/>
    <w:rsid w:val="00EC3CB9"/>
    <w:rsid w:val="00EC4564"/>
    <w:rsid w:val="00ED1D8E"/>
    <w:rsid w:val="00ED6A3D"/>
    <w:rsid w:val="00ED7DDA"/>
    <w:rsid w:val="00EE6650"/>
    <w:rsid w:val="00EF3E97"/>
    <w:rsid w:val="00EF589E"/>
    <w:rsid w:val="00F01F67"/>
    <w:rsid w:val="00F01F95"/>
    <w:rsid w:val="00F0633A"/>
    <w:rsid w:val="00F06BCA"/>
    <w:rsid w:val="00F07C21"/>
    <w:rsid w:val="00F14E99"/>
    <w:rsid w:val="00F16990"/>
    <w:rsid w:val="00F17C33"/>
    <w:rsid w:val="00F22977"/>
    <w:rsid w:val="00F25127"/>
    <w:rsid w:val="00F275F5"/>
    <w:rsid w:val="00F307CE"/>
    <w:rsid w:val="00F321A0"/>
    <w:rsid w:val="00F3327C"/>
    <w:rsid w:val="00F35113"/>
    <w:rsid w:val="00F414EB"/>
    <w:rsid w:val="00F41F9F"/>
    <w:rsid w:val="00F42FDA"/>
    <w:rsid w:val="00F43402"/>
    <w:rsid w:val="00F44283"/>
    <w:rsid w:val="00F4664F"/>
    <w:rsid w:val="00F478A1"/>
    <w:rsid w:val="00F511FD"/>
    <w:rsid w:val="00F5648A"/>
    <w:rsid w:val="00F61300"/>
    <w:rsid w:val="00F616DE"/>
    <w:rsid w:val="00F659CA"/>
    <w:rsid w:val="00F671E2"/>
    <w:rsid w:val="00F70C61"/>
    <w:rsid w:val="00F70E41"/>
    <w:rsid w:val="00F71999"/>
    <w:rsid w:val="00F72103"/>
    <w:rsid w:val="00F72EDB"/>
    <w:rsid w:val="00F73DAB"/>
    <w:rsid w:val="00F754D2"/>
    <w:rsid w:val="00F76F48"/>
    <w:rsid w:val="00F82A62"/>
    <w:rsid w:val="00F900DE"/>
    <w:rsid w:val="00F9222A"/>
    <w:rsid w:val="00F93C1B"/>
    <w:rsid w:val="00F94285"/>
    <w:rsid w:val="00F94D17"/>
    <w:rsid w:val="00F952FE"/>
    <w:rsid w:val="00F957C9"/>
    <w:rsid w:val="00FA0D9F"/>
    <w:rsid w:val="00FA20F0"/>
    <w:rsid w:val="00FA229D"/>
    <w:rsid w:val="00FA312B"/>
    <w:rsid w:val="00FA5851"/>
    <w:rsid w:val="00FA7C35"/>
    <w:rsid w:val="00FA7CAD"/>
    <w:rsid w:val="00FB11B7"/>
    <w:rsid w:val="00FB19CC"/>
    <w:rsid w:val="00FB1F7E"/>
    <w:rsid w:val="00FC5489"/>
    <w:rsid w:val="00FC565C"/>
    <w:rsid w:val="00FC730D"/>
    <w:rsid w:val="00FD22D1"/>
    <w:rsid w:val="00FD3C14"/>
    <w:rsid w:val="00FE0217"/>
    <w:rsid w:val="00FE349D"/>
    <w:rsid w:val="00FE45D0"/>
    <w:rsid w:val="00FE5067"/>
    <w:rsid w:val="00FF24A9"/>
    <w:rsid w:val="00FF3EDF"/>
    <w:rsid w:val="00FF4C31"/>
    <w:rsid w:val="00FF6183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BBE3E027-0AD6-4B28-9FDC-4187459C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52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7656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5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6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D69"/>
  </w:style>
  <w:style w:type="paragraph" w:styleId="Pieddepage">
    <w:name w:val="footer"/>
    <w:basedOn w:val="Normal"/>
    <w:link w:val="PieddepageCar"/>
    <w:uiPriority w:val="99"/>
    <w:unhideWhenUsed/>
    <w:rsid w:val="001A6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D69"/>
  </w:style>
  <w:style w:type="character" w:styleId="Lienhypertexte">
    <w:name w:val="Hyperlink"/>
    <w:basedOn w:val="Policepardfaut"/>
    <w:uiPriority w:val="99"/>
    <w:unhideWhenUsed/>
    <w:rsid w:val="00E2742F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A52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7197-2DCD-48B7-A615-80E15DEE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1B937A24.dotm</Template>
  <TotalTime>6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Service de l'Informatique</cp:lastModifiedBy>
  <cp:revision>4</cp:revision>
  <cp:lastPrinted>2015-10-01T18:21:00Z</cp:lastPrinted>
  <dcterms:created xsi:type="dcterms:W3CDTF">2017-05-01T17:23:00Z</dcterms:created>
  <dcterms:modified xsi:type="dcterms:W3CDTF">2017-05-03T17:53:00Z</dcterms:modified>
</cp:coreProperties>
</file>