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BA" w:rsidRDefault="00895DBA" w:rsidP="002D3E0A">
      <w:pPr>
        <w:spacing w:before="0" w:after="0" w:line="240" w:lineRule="auto"/>
        <w:jc w:val="both"/>
        <w:rPr>
          <w:bCs/>
          <w:color w:val="365F91"/>
          <w:spacing w:val="15"/>
          <w:szCs w:val="22"/>
          <w:lang w:val="fr-CA"/>
        </w:rPr>
      </w:pPr>
      <w:r w:rsidRPr="00315D6E">
        <w:rPr>
          <w:noProof/>
          <w:color w:val="365F91"/>
          <w:sz w:val="18"/>
          <w:lang w:val="fr-CA" w:eastAsia="fr-CA" w:bidi="ar-SA"/>
        </w:rPr>
        <w:drawing>
          <wp:anchor distT="0" distB="0" distL="114300" distR="114300" simplePos="0" relativeHeight="251658240" behindDoc="0" locked="0" layoutInCell="1" allowOverlap="1" wp14:anchorId="1DD81D7F" wp14:editId="06F04EA8">
            <wp:simplePos x="0" y="0"/>
            <wp:positionH relativeFrom="column">
              <wp:posOffset>-33927</wp:posOffset>
            </wp:positionH>
            <wp:positionV relativeFrom="paragraph">
              <wp:posOffset>-682625</wp:posOffset>
            </wp:positionV>
            <wp:extent cx="1163320" cy="3124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E21" w:rsidRPr="00315D6E">
        <w:rPr>
          <w:bCs/>
          <w:color w:val="365F91"/>
          <w:spacing w:val="15"/>
          <w:szCs w:val="22"/>
          <w:lang w:val="fr-CA"/>
        </w:rPr>
        <w:t xml:space="preserve">Pour faire une demande d’évaluation de convenance institutionnelle, veuillez remplir uniquement la partie 1 de ce formulaire. Si votre projet implique des </w:t>
      </w:r>
      <w:r w:rsidR="00313474" w:rsidRPr="00315D6E">
        <w:rPr>
          <w:bCs/>
          <w:color w:val="365F91"/>
          <w:spacing w:val="15"/>
          <w:szCs w:val="22"/>
          <w:lang w:val="fr-CA"/>
        </w:rPr>
        <w:t>participantes et des participants</w:t>
      </w:r>
      <w:r w:rsidR="006A5E21" w:rsidRPr="00315D6E">
        <w:rPr>
          <w:bCs/>
          <w:color w:val="365F91"/>
          <w:spacing w:val="15"/>
          <w:szCs w:val="22"/>
          <w:lang w:val="fr-CA"/>
        </w:rPr>
        <w:t xml:space="preserve"> humains, vous devez </w:t>
      </w:r>
      <w:r w:rsidR="0014306A" w:rsidRPr="00315D6E">
        <w:rPr>
          <w:bCs/>
          <w:color w:val="365F91"/>
          <w:spacing w:val="15"/>
          <w:szCs w:val="22"/>
          <w:lang w:val="fr-CA"/>
        </w:rPr>
        <w:t xml:space="preserve">également </w:t>
      </w:r>
      <w:r w:rsidR="006A5E21" w:rsidRPr="00315D6E">
        <w:rPr>
          <w:bCs/>
          <w:color w:val="365F91"/>
          <w:spacing w:val="15"/>
          <w:szCs w:val="22"/>
          <w:lang w:val="fr-CA"/>
        </w:rPr>
        <w:t>faire une demande de certification éthique en remplissant la partie 2 du formulaire.</w:t>
      </w:r>
    </w:p>
    <w:p w:rsidR="006A5E21" w:rsidRPr="006A5E21" w:rsidRDefault="006A5E21" w:rsidP="00895DBA">
      <w:pPr>
        <w:spacing w:before="0" w:after="0" w:line="240" w:lineRule="auto"/>
        <w:rPr>
          <w:bCs/>
          <w:color w:val="365F91"/>
          <w:spacing w:val="15"/>
          <w:szCs w:val="22"/>
          <w:lang w:val="fr-CA"/>
        </w:rPr>
      </w:pPr>
    </w:p>
    <w:p w:rsidR="0072080C" w:rsidRPr="008166B3" w:rsidRDefault="00641381" w:rsidP="0072080C">
      <w:pPr>
        <w:pStyle w:val="Titre1"/>
        <w:rPr>
          <w:lang w:val="fr-CA"/>
        </w:rPr>
      </w:pPr>
      <w:r>
        <w:rPr>
          <w:lang w:val="fr-CA"/>
        </w:rPr>
        <w:t xml:space="preserve">partie 1 - </w:t>
      </w:r>
      <w:r w:rsidR="0072080C" w:rsidRPr="008166B3">
        <w:rPr>
          <w:lang w:val="fr-CA"/>
        </w:rPr>
        <w:t>D</w:t>
      </w:r>
      <w:r w:rsidR="00FC5DFC" w:rsidRPr="008166B3">
        <w:rPr>
          <w:lang w:val="fr-CA"/>
        </w:rPr>
        <w:t xml:space="preserve">emande </w:t>
      </w:r>
      <w:r w:rsidR="00A31F71">
        <w:rPr>
          <w:lang w:val="fr-CA"/>
        </w:rPr>
        <w:t>d’Évaluation de convenance institutionnelle</w:t>
      </w:r>
    </w:p>
    <w:p w:rsidR="0072080C" w:rsidRPr="008166B3" w:rsidRDefault="0072080C" w:rsidP="00405D7B">
      <w:pPr>
        <w:spacing w:before="0" w:after="0"/>
        <w:rPr>
          <w:lang w:val="fr-CA"/>
        </w:rPr>
      </w:pPr>
    </w:p>
    <w:p w:rsidR="0072080C" w:rsidRPr="00C2699F" w:rsidRDefault="0072080C" w:rsidP="0014306A">
      <w:pPr>
        <w:pStyle w:val="Titre4"/>
        <w:pBdr>
          <w:top w:val="single" w:sz="4" w:space="2" w:color="4F81BD" w:themeColor="accent1"/>
          <w:left w:val="single" w:sz="4" w:space="2" w:color="4F81BD" w:themeColor="accent1"/>
        </w:pBdr>
        <w:spacing w:after="120"/>
      </w:pPr>
      <w:r w:rsidRPr="00C2699F">
        <w:t>Iden</w:t>
      </w:r>
      <w:r w:rsidRPr="00895DBA">
        <w:rPr>
          <w:color w:val="365F91"/>
        </w:rPr>
        <w:t>tifi</w:t>
      </w:r>
      <w:r w:rsidRPr="00C2699F">
        <w:t xml:space="preserve">cation du chercheur responsable du projet (nom, </w:t>
      </w:r>
      <w:r w:rsidR="00240AEF" w:rsidRPr="00C2699F">
        <w:t xml:space="preserve">affiliation, </w:t>
      </w:r>
      <w:r w:rsidRPr="00C2699F">
        <w:t>courriel et #</w:t>
      </w:r>
      <w:r w:rsidR="008166B3" w:rsidRPr="00C2699F">
        <w:t>TÉL.</w:t>
      </w:r>
      <w:r w:rsidRPr="00C2699F">
        <w:t>)</w:t>
      </w:r>
    </w:p>
    <w:sdt>
      <w:sdtPr>
        <w:rPr>
          <w:lang w:val="fr-CA"/>
        </w:rPr>
        <w:id w:val="-1298136673"/>
        <w:placeholder>
          <w:docPart w:val="BAFB68ADA26C413194545EE6E5B0E2B5"/>
        </w:placeholder>
        <w:showingPlcHdr/>
      </w:sdtPr>
      <w:sdtEndPr/>
      <w:sdtContent>
        <w:p w:rsidR="00485693" w:rsidRPr="008166B3" w:rsidRDefault="00485693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72080C" w:rsidRPr="008166B3" w:rsidRDefault="0072080C" w:rsidP="0072080C">
      <w:pPr>
        <w:rPr>
          <w:lang w:val="fr-CA"/>
        </w:rPr>
      </w:pPr>
    </w:p>
    <w:p w:rsidR="0072080C" w:rsidRPr="00C2699F" w:rsidRDefault="0072080C" w:rsidP="0014306A">
      <w:pPr>
        <w:pStyle w:val="Titre4"/>
        <w:pBdr>
          <w:top w:val="single" w:sz="4" w:space="2" w:color="4F81BD" w:themeColor="accent1"/>
          <w:left w:val="single" w:sz="4" w:space="2" w:color="4F81BD" w:themeColor="accent1"/>
        </w:pBdr>
        <w:spacing w:after="120"/>
      </w:pPr>
      <w:r w:rsidRPr="00C2699F">
        <w:t xml:space="preserve">Identification du ou des </w:t>
      </w:r>
      <w:r w:rsidR="008166B3" w:rsidRPr="00C2699F">
        <w:t xml:space="preserve">CHERCHEUR </w:t>
      </w:r>
      <w:r w:rsidRPr="00C2699F">
        <w:t xml:space="preserve">(s) </w:t>
      </w:r>
      <w:r w:rsidR="008166B3" w:rsidRPr="00C2699F">
        <w:t xml:space="preserve">ASSOCIÉ </w:t>
      </w:r>
      <w:r w:rsidRPr="00C2699F">
        <w:t xml:space="preserve">(s) (nom, </w:t>
      </w:r>
      <w:r w:rsidR="00240AEF" w:rsidRPr="00C2699F">
        <w:t xml:space="preserve">affiliation </w:t>
      </w:r>
      <w:r w:rsidRPr="00C2699F">
        <w:t>courriel et #</w:t>
      </w:r>
      <w:r w:rsidR="008166B3" w:rsidRPr="00C2699F">
        <w:t>TÉL.</w:t>
      </w:r>
      <w:r w:rsidRPr="00C2699F">
        <w:t>)</w:t>
      </w:r>
    </w:p>
    <w:sdt>
      <w:sdtPr>
        <w:rPr>
          <w:lang w:val="fr-CA"/>
        </w:rPr>
        <w:id w:val="-1660139905"/>
        <w:placeholder>
          <w:docPart w:val="DefaultPlaceholder_1082065158"/>
        </w:placeholder>
        <w:showingPlcHdr/>
      </w:sdtPr>
      <w:sdtEndPr/>
      <w:sdtContent>
        <w:p w:rsidR="00ED610C" w:rsidRPr="008166B3" w:rsidRDefault="00315D6E" w:rsidP="00817641">
          <w:pPr>
            <w:spacing w:before="0" w:after="0"/>
            <w:jc w:val="both"/>
            <w:rPr>
              <w:lang w:val="fr-CA"/>
            </w:rPr>
          </w:pPr>
          <w:r w:rsidRPr="00315D6E">
            <w:rPr>
              <w:rStyle w:val="Textedelespacerserv"/>
              <w:lang w:val="fr-CA"/>
            </w:rPr>
            <w:t>Cliquez ici pour taper du texte.</w:t>
          </w:r>
        </w:p>
      </w:sdtContent>
    </w:sdt>
    <w:p w:rsidR="0072080C" w:rsidRPr="008166B3" w:rsidRDefault="0072080C" w:rsidP="0072080C">
      <w:pPr>
        <w:rPr>
          <w:lang w:val="fr-CA"/>
        </w:rPr>
      </w:pPr>
    </w:p>
    <w:p w:rsidR="0072080C" w:rsidRPr="00C2699F" w:rsidRDefault="0072080C" w:rsidP="00FC54EC">
      <w:pPr>
        <w:pStyle w:val="Titre3"/>
        <w:spacing w:after="120"/>
        <w:rPr>
          <w:color w:val="365F91" w:themeColor="accent1" w:themeShade="BF"/>
        </w:rPr>
      </w:pPr>
      <w:r w:rsidRPr="00C2699F">
        <w:rPr>
          <w:color w:val="365F91" w:themeColor="accent1" w:themeShade="BF"/>
        </w:rPr>
        <w:t>Titre du projet de recherche</w:t>
      </w:r>
      <w:r w:rsidR="00C2699F">
        <w:rPr>
          <w:color w:val="365F91" w:themeColor="accent1" w:themeShade="BF"/>
        </w:rPr>
        <w:t xml:space="preserve"> </w:t>
      </w:r>
    </w:p>
    <w:sdt>
      <w:sdtPr>
        <w:rPr>
          <w:lang w:val="fr-CA"/>
        </w:rPr>
        <w:id w:val="-1788725709"/>
        <w:placeholder>
          <w:docPart w:val="46F38DF5DD7249F5840C685DB779076E"/>
        </w:placeholder>
        <w:showingPlcHdr/>
      </w:sdtPr>
      <w:sdtEndPr/>
      <w:sdtContent>
        <w:p w:rsidR="00ED610C" w:rsidRPr="008166B3" w:rsidRDefault="00ED610C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72080C" w:rsidRPr="00C761FD" w:rsidRDefault="0072080C" w:rsidP="0072080C">
      <w:pPr>
        <w:rPr>
          <w:lang w:val="fr-CA"/>
        </w:rPr>
      </w:pPr>
    </w:p>
    <w:p w:rsidR="0072080C" w:rsidRPr="00C2699F" w:rsidRDefault="008166B3" w:rsidP="00FC54EC">
      <w:pPr>
        <w:pStyle w:val="Titre3"/>
        <w:spacing w:after="120"/>
        <w:rPr>
          <w:color w:val="365F91" w:themeColor="accent1" w:themeShade="BF"/>
        </w:rPr>
      </w:pPr>
      <w:r w:rsidRPr="00C2699F">
        <w:rPr>
          <w:color w:val="365F91" w:themeColor="accent1" w:themeShade="BF"/>
        </w:rPr>
        <w:t>SOURCE</w:t>
      </w:r>
      <w:r w:rsidR="00FC5DFC" w:rsidRPr="00C2699F">
        <w:rPr>
          <w:color w:val="365F91" w:themeColor="accent1" w:themeShade="BF"/>
        </w:rPr>
        <w:t>(s) de financement</w:t>
      </w:r>
    </w:p>
    <w:sdt>
      <w:sdtPr>
        <w:rPr>
          <w:lang w:val="fr-CA"/>
        </w:rPr>
        <w:id w:val="-810172536"/>
        <w:placeholder>
          <w:docPart w:val="E77A28BE6E5142B9824D13DEAAC3C0BC"/>
        </w:placeholder>
        <w:showingPlcHdr/>
      </w:sdtPr>
      <w:sdtEndPr/>
      <w:sdtContent>
        <w:p w:rsidR="00ED610C" w:rsidRPr="008166B3" w:rsidRDefault="00ED610C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161892" w:rsidRPr="00C761FD" w:rsidRDefault="00161892" w:rsidP="00161892">
      <w:pPr>
        <w:rPr>
          <w:lang w:val="fr-CA"/>
        </w:rPr>
      </w:pPr>
    </w:p>
    <w:p w:rsidR="00161892" w:rsidRPr="00C2699F" w:rsidRDefault="00161892" w:rsidP="00FC54EC">
      <w:pPr>
        <w:pStyle w:val="Titre3"/>
        <w:spacing w:after="120"/>
        <w:rPr>
          <w:color w:val="365F91" w:themeColor="accent1" w:themeShade="BF"/>
        </w:rPr>
      </w:pPr>
      <w:r w:rsidRPr="00C2699F">
        <w:rPr>
          <w:color w:val="365F91" w:themeColor="accent1" w:themeShade="BF"/>
        </w:rPr>
        <w:t xml:space="preserve">durée prévue </w:t>
      </w:r>
      <w:r w:rsidR="00202F6C" w:rsidRPr="00C2699F">
        <w:rPr>
          <w:color w:val="365F91" w:themeColor="accent1" w:themeShade="BF"/>
        </w:rPr>
        <w:t>de la portion du projet réalisée au cégep</w:t>
      </w:r>
    </w:p>
    <w:p w:rsidR="005201B9" w:rsidRDefault="00161892" w:rsidP="00C2699F">
      <w:pPr>
        <w:tabs>
          <w:tab w:val="left" w:pos="3402"/>
        </w:tabs>
        <w:rPr>
          <w:lang w:val="fr-CA"/>
        </w:rPr>
      </w:pPr>
      <w:r>
        <w:rPr>
          <w:lang w:val="fr-CA"/>
        </w:rPr>
        <w:t>Du :</w:t>
      </w:r>
      <w:r w:rsidR="00817CC9">
        <w:rPr>
          <w:lang w:val="fr-CA"/>
        </w:rPr>
        <w:t xml:space="preserve"> </w:t>
      </w:r>
      <w:sdt>
        <w:sdtPr>
          <w:rPr>
            <w:lang w:val="fr-CA"/>
          </w:rPr>
          <w:id w:val="1323396176"/>
          <w:placeholder>
            <w:docPart w:val="5D22300F1163480C9A2803784DB05E78"/>
          </w:placeholder>
        </w:sdtPr>
        <w:sdtEndPr/>
        <w:sdtContent>
          <w:sdt>
            <w:sdtPr>
              <w:rPr>
                <w:lang w:val="fr-CA"/>
              </w:rPr>
              <w:id w:val="1069926656"/>
              <w:placeholder>
                <w:docPart w:val="DefaultPlaceholder_1082065160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r w:rsidR="000F0CF1" w:rsidRPr="000F0CF1">
                <w:rPr>
                  <w:rStyle w:val="Textedelespacerserv"/>
                  <w:lang w:val="fr-CA"/>
                </w:rPr>
                <w:t>Cliquez ici pour entrer une date.</w:t>
              </w:r>
            </w:sdtContent>
          </w:sdt>
        </w:sdtContent>
      </w:sdt>
      <w:r w:rsidR="00C2699F">
        <w:rPr>
          <w:lang w:val="fr-CA"/>
        </w:rPr>
        <w:tab/>
        <w:t>a</w:t>
      </w:r>
      <w:r>
        <w:rPr>
          <w:lang w:val="fr-CA"/>
        </w:rPr>
        <w:t xml:space="preserve">u : </w:t>
      </w:r>
      <w:sdt>
        <w:sdtPr>
          <w:rPr>
            <w:lang w:val="fr-CA"/>
          </w:rPr>
          <w:id w:val="1699747375"/>
          <w:placeholder>
            <w:docPart w:val="706E69A6C93143729B9BECA3655CBCA9"/>
          </w:placeholder>
        </w:sdtPr>
        <w:sdtEndPr/>
        <w:sdtContent>
          <w:sdt>
            <w:sdtPr>
              <w:rPr>
                <w:lang w:val="fr-CA"/>
              </w:rPr>
              <w:id w:val="-1813789015"/>
              <w:placeholder>
                <w:docPart w:val="DefaultPlaceholder_1082065160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r w:rsidR="000F0CF1" w:rsidRPr="000F0CF1">
                <w:rPr>
                  <w:rStyle w:val="Textedelespacerserv"/>
                  <w:lang w:val="fr-CA"/>
                </w:rPr>
                <w:t>Cliquez ici pour entrer une date.</w:t>
              </w:r>
            </w:sdtContent>
          </w:sdt>
        </w:sdtContent>
      </w:sdt>
    </w:p>
    <w:p w:rsidR="0072080C" w:rsidRPr="00C761FD" w:rsidRDefault="0072080C" w:rsidP="0072080C">
      <w:pPr>
        <w:rPr>
          <w:lang w:val="fr-CA"/>
        </w:rPr>
      </w:pPr>
    </w:p>
    <w:p w:rsidR="005201B9" w:rsidRPr="00C2699F" w:rsidRDefault="00AF1326" w:rsidP="00FC54EC">
      <w:pPr>
        <w:pStyle w:val="Titre3"/>
        <w:spacing w:after="120"/>
        <w:rPr>
          <w:color w:val="365F91" w:themeColor="accent1" w:themeShade="BF"/>
        </w:rPr>
      </w:pPr>
      <w:r w:rsidRPr="00C2699F">
        <w:rPr>
          <w:color w:val="365F91" w:themeColor="accent1" w:themeShade="BF"/>
        </w:rPr>
        <w:t xml:space="preserve">Brève mise en contexte et </w:t>
      </w:r>
      <w:r w:rsidR="0072080C" w:rsidRPr="00C2699F">
        <w:rPr>
          <w:color w:val="365F91" w:themeColor="accent1" w:themeShade="BF"/>
        </w:rPr>
        <w:t>Objectif</w:t>
      </w:r>
      <w:r w:rsidR="00465C29" w:rsidRPr="00C2699F">
        <w:rPr>
          <w:color w:val="365F91" w:themeColor="accent1" w:themeShade="BF"/>
        </w:rPr>
        <w:t>(s)</w:t>
      </w:r>
      <w:r w:rsidR="0072080C" w:rsidRPr="00C2699F">
        <w:rPr>
          <w:color w:val="365F91" w:themeColor="accent1" w:themeShade="BF"/>
        </w:rPr>
        <w:t xml:space="preserve"> de la recherche</w:t>
      </w:r>
      <w:r w:rsidR="00C2699F">
        <w:rPr>
          <w:color w:val="365F91" w:themeColor="accent1" w:themeShade="BF"/>
        </w:rPr>
        <w:t xml:space="preserve"> </w:t>
      </w:r>
    </w:p>
    <w:sdt>
      <w:sdtPr>
        <w:rPr>
          <w:lang w:val="fr-CA"/>
        </w:rPr>
        <w:id w:val="-1810077874"/>
        <w:placeholder>
          <w:docPart w:val="0F08FEB45A7642668FA190D53C1DA086"/>
        </w:placeholder>
        <w:showingPlcHdr/>
      </w:sdtPr>
      <w:sdtEndPr/>
      <w:sdtContent>
        <w:p w:rsidR="00ED610C" w:rsidRPr="008166B3" w:rsidRDefault="00ED610C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AF1326" w:rsidRPr="00C761FD" w:rsidRDefault="00AF1326" w:rsidP="00AF1326">
      <w:pPr>
        <w:rPr>
          <w:lang w:val="fr-CA"/>
        </w:rPr>
      </w:pPr>
    </w:p>
    <w:p w:rsidR="00E96BB3" w:rsidRPr="0062407E" w:rsidRDefault="00E96BB3" w:rsidP="00E96BB3">
      <w:pPr>
        <w:pStyle w:val="Titre3"/>
        <w:spacing w:after="120"/>
        <w:rPr>
          <w:color w:val="365F91" w:themeColor="accent1" w:themeShade="BF"/>
        </w:rPr>
      </w:pPr>
      <w:r w:rsidRPr="0062407E">
        <w:rPr>
          <w:color w:val="365F91" w:themeColor="accent1" w:themeShade="BF"/>
        </w:rPr>
        <w:lastRenderedPageBreak/>
        <w:t>Méthodologie de la RECHERCHE (Méthodes de cueillette des données, nature des entrevues, des observations ou des tests)</w:t>
      </w:r>
      <w:r w:rsidR="00C2699F">
        <w:rPr>
          <w:color w:val="365F91" w:themeColor="accent1" w:themeShade="BF"/>
        </w:rPr>
        <w:t xml:space="preserve"> </w:t>
      </w:r>
    </w:p>
    <w:sdt>
      <w:sdtPr>
        <w:rPr>
          <w:lang w:val="fr-CA"/>
        </w:rPr>
        <w:id w:val="2034217697"/>
        <w:placeholder>
          <w:docPart w:val="A323EB862CE34E3F99718377860F4094"/>
        </w:placeholder>
        <w:showingPlcHdr/>
      </w:sdtPr>
      <w:sdtEndPr/>
      <w:sdtContent>
        <w:p w:rsidR="00E96BB3" w:rsidRPr="008166B3" w:rsidRDefault="00E96BB3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C644E7" w:rsidRPr="0062407E" w:rsidRDefault="00C644E7" w:rsidP="00C644E7">
      <w:pPr>
        <w:pStyle w:val="Titre3"/>
        <w:spacing w:after="120"/>
        <w:rPr>
          <w:color w:val="365F91" w:themeColor="accent1" w:themeShade="BF"/>
        </w:rPr>
      </w:pPr>
      <w:r w:rsidRPr="0062407E">
        <w:rPr>
          <w:color w:val="365F91" w:themeColor="accent1" w:themeShade="BF"/>
        </w:rPr>
        <w:t>contribution attendue du cégep</w:t>
      </w:r>
      <w:r w:rsidR="00C2699F">
        <w:rPr>
          <w:color w:val="365F91" w:themeColor="accent1" w:themeShade="BF"/>
        </w:rPr>
        <w:t xml:space="preserve"> </w:t>
      </w:r>
    </w:p>
    <w:sdt>
      <w:sdtPr>
        <w:rPr>
          <w:lang w:val="fr-CA"/>
        </w:rPr>
        <w:id w:val="336737185"/>
        <w:placeholder>
          <w:docPart w:val="3F76D5B2ADC14577B3B48E612551625C"/>
        </w:placeholder>
        <w:showingPlcHdr/>
      </w:sdtPr>
      <w:sdtEndPr/>
      <w:sdtContent>
        <w:p w:rsidR="00C644E7" w:rsidRPr="008166B3" w:rsidRDefault="00C644E7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202F6C" w:rsidRDefault="00202F6C" w:rsidP="00922145">
      <w:pPr>
        <w:tabs>
          <w:tab w:val="left" w:pos="567"/>
        </w:tabs>
        <w:ind w:left="567" w:hanging="567"/>
        <w:jc w:val="both"/>
        <w:rPr>
          <w:lang w:val="fr-CA"/>
        </w:rPr>
      </w:pPr>
    </w:p>
    <w:p w:rsidR="005525DC" w:rsidRPr="0062407E" w:rsidRDefault="0062407E" w:rsidP="005525DC">
      <w:pPr>
        <w:pStyle w:val="Titre3"/>
        <w:spacing w:after="120"/>
        <w:rPr>
          <w:color w:val="365F91" w:themeColor="accent1" w:themeShade="BF"/>
        </w:rPr>
      </w:pPr>
      <w:r w:rsidRPr="0062407E">
        <w:rPr>
          <w:color w:val="365F91" w:themeColor="accent1" w:themeShade="BF"/>
        </w:rPr>
        <w:t>le projet a-t-il fait l’objet d’une certification éthique</w:t>
      </w:r>
      <w:r w:rsidR="005525DC" w:rsidRPr="0062407E">
        <w:rPr>
          <w:color w:val="365F91" w:themeColor="accent1" w:themeShade="BF"/>
        </w:rPr>
        <w:t xml:space="preserve"> </w:t>
      </w:r>
      <w:r w:rsidRPr="0062407E">
        <w:rPr>
          <w:color w:val="365F91" w:themeColor="accent1" w:themeShade="BF"/>
        </w:rPr>
        <w:t>par d’autres institutions?</w:t>
      </w:r>
    </w:p>
    <w:p w:rsidR="005525DC" w:rsidRDefault="00026FA5" w:rsidP="005525DC">
      <w:pPr>
        <w:spacing w:before="0" w:after="0"/>
        <w:rPr>
          <w:lang w:val="fr-CA"/>
        </w:rPr>
      </w:pPr>
      <w:sdt>
        <w:sdtPr>
          <w:rPr>
            <w:lang w:val="fr-CA"/>
          </w:rPr>
          <w:id w:val="154270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07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62407E">
        <w:rPr>
          <w:lang w:val="fr-CA"/>
        </w:rPr>
        <w:t xml:space="preserve"> oui</w:t>
      </w:r>
      <w:r w:rsidR="0062407E">
        <w:rPr>
          <w:lang w:val="fr-CA"/>
        </w:rPr>
        <w:tab/>
      </w:r>
      <w:r w:rsidR="0062407E">
        <w:rPr>
          <w:lang w:val="fr-CA"/>
        </w:rPr>
        <w:tab/>
      </w:r>
      <w:r w:rsidR="0062407E">
        <w:rPr>
          <w:lang w:val="fr-CA"/>
        </w:rPr>
        <w:tab/>
      </w:r>
      <w:sdt>
        <w:sdtPr>
          <w:rPr>
            <w:lang w:val="fr-CA"/>
          </w:rPr>
          <w:id w:val="-131957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07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62407E">
        <w:rPr>
          <w:lang w:val="fr-CA"/>
        </w:rPr>
        <w:t xml:space="preserve"> non</w:t>
      </w:r>
    </w:p>
    <w:p w:rsidR="0062407E" w:rsidRDefault="0062407E" w:rsidP="005525DC">
      <w:pPr>
        <w:spacing w:before="0" w:after="0"/>
        <w:rPr>
          <w:lang w:val="fr-CA"/>
        </w:rPr>
      </w:pPr>
    </w:p>
    <w:p w:rsidR="0062407E" w:rsidRPr="008166B3" w:rsidRDefault="0062407E" w:rsidP="005525DC">
      <w:pPr>
        <w:spacing w:before="0" w:after="0"/>
        <w:rPr>
          <w:lang w:val="fr-CA"/>
        </w:rPr>
      </w:pPr>
      <w:r>
        <w:rPr>
          <w:lang w:val="fr-CA"/>
        </w:rPr>
        <w:t xml:space="preserve">Si oui, veuillez annexer les certificats obtenus à </w:t>
      </w:r>
      <w:r w:rsidR="000E2BBC">
        <w:rPr>
          <w:lang w:val="fr-CA"/>
        </w:rPr>
        <w:t>votre</w:t>
      </w:r>
      <w:r>
        <w:rPr>
          <w:lang w:val="fr-CA"/>
        </w:rPr>
        <w:t xml:space="preserve"> demande.</w:t>
      </w:r>
    </w:p>
    <w:p w:rsidR="005525DC" w:rsidRDefault="005525DC" w:rsidP="00922145">
      <w:pPr>
        <w:tabs>
          <w:tab w:val="left" w:pos="567"/>
        </w:tabs>
        <w:ind w:left="567" w:hanging="567"/>
        <w:jc w:val="both"/>
        <w:rPr>
          <w:lang w:val="fr-CA"/>
        </w:rPr>
      </w:pPr>
    </w:p>
    <w:p w:rsidR="007917E6" w:rsidRPr="004E4250" w:rsidRDefault="007917E6" w:rsidP="007917E6">
      <w:pPr>
        <w:pStyle w:val="Titre2"/>
        <w:jc w:val="left"/>
      </w:pPr>
      <w:r>
        <w:t xml:space="preserve">section réservée au </w:t>
      </w:r>
      <w:r w:rsidRPr="004E4250">
        <w:t xml:space="preserve">Comité </w:t>
      </w:r>
      <w:r>
        <w:t xml:space="preserve">d’étude de faisabilité des projets de recherche </w:t>
      </w:r>
    </w:p>
    <w:p w:rsidR="00F41A56" w:rsidRDefault="00F41A56" w:rsidP="00F41A56">
      <w:pPr>
        <w:tabs>
          <w:tab w:val="left" w:pos="426"/>
          <w:tab w:val="left" w:pos="2552"/>
          <w:tab w:val="left" w:pos="2835"/>
        </w:tabs>
        <w:spacing w:before="0" w:after="0" w:line="240" w:lineRule="auto"/>
        <w:ind w:left="425" w:hanging="425"/>
        <w:jc w:val="both"/>
        <w:rPr>
          <w:lang w:val="fr-CA"/>
        </w:rPr>
      </w:pPr>
    </w:p>
    <w:p w:rsidR="00315D6E" w:rsidRDefault="00026FA5" w:rsidP="00F41A56">
      <w:pPr>
        <w:tabs>
          <w:tab w:val="left" w:pos="426"/>
          <w:tab w:val="left" w:pos="2552"/>
          <w:tab w:val="left" w:pos="2835"/>
        </w:tabs>
        <w:spacing w:before="0" w:after="0" w:line="240" w:lineRule="auto"/>
        <w:ind w:left="425" w:hanging="425"/>
        <w:jc w:val="both"/>
        <w:rPr>
          <w:lang w:val="fr-CA"/>
        </w:rPr>
      </w:pPr>
      <w:sdt>
        <w:sdtPr>
          <w:rPr>
            <w:lang w:val="fr-CA"/>
          </w:rPr>
          <w:id w:val="-186643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7E6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7917E6">
        <w:rPr>
          <w:lang w:val="fr-CA"/>
        </w:rPr>
        <w:t xml:space="preserve"> </w:t>
      </w:r>
      <w:r w:rsidR="005C18D1">
        <w:rPr>
          <w:lang w:val="fr-CA"/>
        </w:rPr>
        <w:tab/>
      </w:r>
      <w:r w:rsidR="00F41A56">
        <w:rPr>
          <w:lang w:val="fr-CA"/>
        </w:rPr>
        <w:t>Le projet est jugé recevable et</w:t>
      </w:r>
      <w:r w:rsidR="007917E6">
        <w:rPr>
          <w:lang w:val="fr-CA"/>
        </w:rPr>
        <w:t xml:space="preserve"> ne doit pas faire l’objet d’une certification éthique</w:t>
      </w:r>
      <w:r w:rsidR="006A5E21">
        <w:rPr>
          <w:lang w:val="fr-CA"/>
        </w:rPr>
        <w:t>.</w:t>
      </w:r>
      <w:r w:rsidR="00F41A56">
        <w:rPr>
          <w:lang w:val="fr-CA"/>
        </w:rPr>
        <w:t xml:space="preserve"> </w:t>
      </w:r>
    </w:p>
    <w:p w:rsidR="000B52AA" w:rsidRDefault="000B52AA" w:rsidP="000B52AA">
      <w:pPr>
        <w:tabs>
          <w:tab w:val="left" w:pos="426"/>
        </w:tabs>
        <w:spacing w:before="120" w:after="0" w:line="240" w:lineRule="auto"/>
        <w:ind w:left="425" w:hanging="425"/>
        <w:jc w:val="both"/>
        <w:rPr>
          <w:lang w:val="fr-CA"/>
        </w:rPr>
      </w:pPr>
      <w:sdt>
        <w:sdtPr>
          <w:rPr>
            <w:lang w:val="fr-CA"/>
          </w:rPr>
          <w:id w:val="-512691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lang w:val="fr-CA"/>
        </w:rPr>
        <w:tab/>
        <w:t xml:space="preserve">Le projet est jugé recevable et sa réalisation est conditionnelle à l’obtention d’une certification éthique. </w:t>
      </w:r>
      <w:r w:rsidRPr="00315D6E">
        <w:rPr>
          <w:lang w:val="fr-CA"/>
        </w:rPr>
        <w:t xml:space="preserve">La partie 2 du présent formulaire sera transmise au Comité d’éthique de la recherche avec des êtres humains (CÉR). Une réponse vous sera transmise </w:t>
      </w:r>
      <w:r>
        <w:rPr>
          <w:lang w:val="fr-CA"/>
        </w:rPr>
        <w:t xml:space="preserve">par le CÉR </w:t>
      </w:r>
      <w:r w:rsidRPr="00315D6E">
        <w:rPr>
          <w:lang w:val="fr-CA"/>
        </w:rPr>
        <w:t xml:space="preserve">suite à </w:t>
      </w:r>
      <w:r>
        <w:rPr>
          <w:lang w:val="fr-CA"/>
        </w:rPr>
        <w:t>s</w:t>
      </w:r>
      <w:r w:rsidRPr="00315D6E">
        <w:rPr>
          <w:lang w:val="fr-CA"/>
        </w:rPr>
        <w:t>a prochaine réunion.</w:t>
      </w:r>
    </w:p>
    <w:p w:rsidR="000B52AA" w:rsidRDefault="000B52AA" w:rsidP="00F41A56">
      <w:pPr>
        <w:tabs>
          <w:tab w:val="left" w:pos="426"/>
          <w:tab w:val="left" w:pos="2552"/>
          <w:tab w:val="left" w:pos="2835"/>
        </w:tabs>
        <w:spacing w:before="0" w:after="0" w:line="240" w:lineRule="auto"/>
        <w:ind w:left="425" w:hanging="425"/>
        <w:jc w:val="both"/>
        <w:rPr>
          <w:lang w:val="fr-CA"/>
        </w:rPr>
      </w:pPr>
    </w:p>
    <w:p w:rsidR="00F41A56" w:rsidRDefault="00026FA5" w:rsidP="002D3E0A">
      <w:pPr>
        <w:tabs>
          <w:tab w:val="left" w:pos="426"/>
          <w:tab w:val="left" w:pos="2552"/>
          <w:tab w:val="left" w:pos="2835"/>
        </w:tabs>
        <w:spacing w:before="120" w:after="0" w:line="240" w:lineRule="auto"/>
        <w:ind w:left="2835" w:hanging="2835"/>
        <w:rPr>
          <w:lang w:val="fr-CA"/>
        </w:rPr>
      </w:pPr>
      <w:sdt>
        <w:sdtPr>
          <w:rPr>
            <w:lang w:val="fr-CA"/>
          </w:rPr>
          <w:id w:val="30150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2AA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7917E6">
        <w:rPr>
          <w:lang w:val="fr-CA"/>
        </w:rPr>
        <w:t xml:space="preserve"> </w:t>
      </w:r>
      <w:r w:rsidR="005C18D1">
        <w:rPr>
          <w:lang w:val="fr-CA"/>
        </w:rPr>
        <w:tab/>
      </w:r>
      <w:r w:rsidR="00F41A56">
        <w:rPr>
          <w:lang w:val="fr-CA"/>
        </w:rPr>
        <w:t>Le projet est jugé non recevable pour la ou les raison(s) suivante(s) :</w:t>
      </w:r>
      <w:r w:rsidR="005C18D1">
        <w:rPr>
          <w:lang w:val="fr-CA"/>
        </w:rPr>
        <w:t xml:space="preserve"> </w:t>
      </w:r>
    </w:p>
    <w:p w:rsidR="007917E6" w:rsidRDefault="001C4420" w:rsidP="000B52AA">
      <w:pPr>
        <w:tabs>
          <w:tab w:val="left" w:pos="426"/>
          <w:tab w:val="left" w:pos="709"/>
        </w:tabs>
        <w:spacing w:before="120" w:after="0" w:line="240" w:lineRule="auto"/>
        <w:ind w:left="709" w:hanging="709"/>
        <w:jc w:val="both"/>
        <w:rPr>
          <w:lang w:val="fr-CA"/>
        </w:rPr>
      </w:pPr>
      <w:r>
        <w:rPr>
          <w:lang w:val="fr-CA"/>
        </w:rPr>
        <w:tab/>
      </w:r>
      <w:sdt>
        <w:sdtPr>
          <w:rPr>
            <w:lang w:val="fr-CA"/>
          </w:rPr>
          <w:id w:val="180889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391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5C18D1">
        <w:rPr>
          <w:lang w:val="fr-CA"/>
        </w:rPr>
        <w:tab/>
      </w:r>
      <w:r w:rsidR="00E71391">
        <w:rPr>
          <w:lang w:val="fr-CA"/>
        </w:rPr>
        <w:t>Le projet ne constitue pas une activité de recherche et ne requiert pas l’obtention d’une convenance institutionnelle.</w:t>
      </w:r>
    </w:p>
    <w:p w:rsidR="005C18D1" w:rsidRDefault="00026FA5" w:rsidP="000B52AA">
      <w:pPr>
        <w:tabs>
          <w:tab w:val="left" w:pos="709"/>
        </w:tabs>
        <w:spacing w:before="60" w:after="0" w:line="240" w:lineRule="auto"/>
        <w:ind w:left="709" w:hanging="284"/>
        <w:jc w:val="both"/>
        <w:rPr>
          <w:lang w:val="fr-CA"/>
        </w:rPr>
      </w:pPr>
      <w:sdt>
        <w:sdtPr>
          <w:rPr>
            <w:lang w:val="fr-CA"/>
          </w:rPr>
          <w:id w:val="-99549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D80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AD1D80">
        <w:rPr>
          <w:lang w:val="fr-CA"/>
        </w:rPr>
        <w:tab/>
        <w:t xml:space="preserve">Le projet ne rencontre pas les exigences </w:t>
      </w:r>
      <w:r w:rsidR="002A5929">
        <w:rPr>
          <w:lang w:val="fr-CA"/>
        </w:rPr>
        <w:t xml:space="preserve">de la </w:t>
      </w:r>
      <w:r w:rsidR="002A5929" w:rsidRPr="00E71391">
        <w:rPr>
          <w:i/>
          <w:lang w:val="fr-CA"/>
        </w:rPr>
        <w:t>Politique relative à</w:t>
      </w:r>
      <w:r w:rsidR="00AD1D80" w:rsidRPr="00E71391">
        <w:rPr>
          <w:i/>
          <w:lang w:val="fr-CA"/>
        </w:rPr>
        <w:t xml:space="preserve"> l’utilisation des animaux en enseignement et en recherche</w:t>
      </w:r>
      <w:r w:rsidR="00AD1D80">
        <w:rPr>
          <w:lang w:val="fr-CA"/>
        </w:rPr>
        <w:t xml:space="preserve"> du Cégep.</w:t>
      </w:r>
    </w:p>
    <w:p w:rsidR="00AD1D80" w:rsidRDefault="00026FA5" w:rsidP="000B52AA">
      <w:pPr>
        <w:tabs>
          <w:tab w:val="left" w:pos="709"/>
        </w:tabs>
        <w:spacing w:before="60" w:after="0" w:line="240" w:lineRule="auto"/>
        <w:ind w:left="709" w:hanging="284"/>
        <w:jc w:val="both"/>
        <w:rPr>
          <w:lang w:val="fr-CA"/>
        </w:rPr>
      </w:pPr>
      <w:sdt>
        <w:sdtPr>
          <w:rPr>
            <w:lang w:val="fr-CA"/>
          </w:rPr>
          <w:id w:val="-26993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D80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AD1D80">
        <w:rPr>
          <w:lang w:val="fr-CA"/>
        </w:rPr>
        <w:tab/>
        <w:t xml:space="preserve">Le projet ne rencontre pas les exigences </w:t>
      </w:r>
      <w:r w:rsidR="002A5929">
        <w:rPr>
          <w:lang w:val="fr-CA"/>
        </w:rPr>
        <w:t xml:space="preserve">de la </w:t>
      </w:r>
      <w:r w:rsidR="002A5929" w:rsidRPr="00E71391">
        <w:rPr>
          <w:i/>
          <w:lang w:val="fr-CA"/>
        </w:rPr>
        <w:t>Politique</w:t>
      </w:r>
      <w:r w:rsidR="00AD1D80" w:rsidRPr="00E71391">
        <w:rPr>
          <w:i/>
          <w:lang w:val="fr-CA"/>
        </w:rPr>
        <w:t xml:space="preserve"> de biosécurité</w:t>
      </w:r>
      <w:r w:rsidR="00AD1D80">
        <w:rPr>
          <w:lang w:val="fr-CA"/>
        </w:rPr>
        <w:t xml:space="preserve"> du Cégep.</w:t>
      </w:r>
    </w:p>
    <w:p w:rsidR="005C18D1" w:rsidRDefault="00026FA5" w:rsidP="000B52AA">
      <w:pPr>
        <w:tabs>
          <w:tab w:val="left" w:pos="709"/>
        </w:tabs>
        <w:spacing w:before="60" w:after="0" w:line="240" w:lineRule="auto"/>
        <w:ind w:left="709" w:hanging="284"/>
        <w:jc w:val="both"/>
        <w:rPr>
          <w:lang w:val="fr-CA"/>
        </w:rPr>
      </w:pPr>
      <w:sdt>
        <w:sdtPr>
          <w:rPr>
            <w:lang w:val="fr-CA"/>
          </w:rPr>
          <w:id w:val="81938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D80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AD1D80">
        <w:rPr>
          <w:lang w:val="fr-CA"/>
        </w:rPr>
        <w:tab/>
        <w:t xml:space="preserve">Le projet ne rencontre pas les exigences </w:t>
      </w:r>
      <w:r w:rsidR="002A5929" w:rsidRPr="00E71391">
        <w:rPr>
          <w:lang w:val="fr-CA"/>
        </w:rPr>
        <w:t>de la</w:t>
      </w:r>
      <w:r w:rsidR="002A5929" w:rsidRPr="00E71391">
        <w:rPr>
          <w:i/>
          <w:lang w:val="fr-CA"/>
        </w:rPr>
        <w:t xml:space="preserve"> Politique relative à la santé et à la sécurité au travail</w:t>
      </w:r>
      <w:r w:rsidR="002A5929">
        <w:rPr>
          <w:lang w:val="fr-CA"/>
        </w:rPr>
        <w:t xml:space="preserve"> du Cégep.</w:t>
      </w:r>
    </w:p>
    <w:p w:rsidR="00C203DB" w:rsidRDefault="00026FA5" w:rsidP="000B52AA">
      <w:pPr>
        <w:tabs>
          <w:tab w:val="left" w:pos="709"/>
        </w:tabs>
        <w:spacing w:before="60" w:after="0" w:line="240" w:lineRule="auto"/>
        <w:ind w:left="709" w:hanging="284"/>
        <w:jc w:val="both"/>
        <w:rPr>
          <w:lang w:val="fr-CA"/>
        </w:rPr>
      </w:pPr>
      <w:sdt>
        <w:sdtPr>
          <w:rPr>
            <w:lang w:val="fr-CA"/>
          </w:rPr>
          <w:id w:val="46084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3DB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C203DB">
        <w:rPr>
          <w:lang w:val="fr-CA"/>
        </w:rPr>
        <w:tab/>
        <w:t xml:space="preserve">Le projet ne rencontre pas les exigences de la </w:t>
      </w:r>
      <w:r w:rsidR="00C203DB" w:rsidRPr="00E71391">
        <w:rPr>
          <w:i/>
          <w:lang w:val="fr-CA"/>
        </w:rPr>
        <w:t>Politique relative à la gestion des matières dangereuses</w:t>
      </w:r>
      <w:r w:rsidR="00C203DB">
        <w:rPr>
          <w:lang w:val="fr-CA"/>
        </w:rPr>
        <w:t xml:space="preserve"> du Cégep.</w:t>
      </w:r>
    </w:p>
    <w:p w:rsidR="00C203DB" w:rsidRPr="00C203DB" w:rsidRDefault="00026FA5" w:rsidP="000B52AA">
      <w:pPr>
        <w:tabs>
          <w:tab w:val="left" w:pos="709"/>
        </w:tabs>
        <w:spacing w:before="60" w:after="0"/>
        <w:ind w:left="709" w:hanging="284"/>
        <w:jc w:val="both"/>
        <w:rPr>
          <w:lang w:val="fr-CA"/>
        </w:rPr>
      </w:pPr>
      <w:sdt>
        <w:sdtPr>
          <w:rPr>
            <w:lang w:val="fr-CA"/>
          </w:rPr>
          <w:id w:val="39139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3DB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C203DB">
        <w:rPr>
          <w:lang w:val="fr-CA"/>
        </w:rPr>
        <w:tab/>
        <w:t xml:space="preserve">Autre raison : </w:t>
      </w:r>
      <w:sdt>
        <w:sdtPr>
          <w:rPr>
            <w:lang w:val="fr-CA"/>
          </w:rPr>
          <w:id w:val="374733099"/>
          <w:showingPlcHdr/>
        </w:sdtPr>
        <w:sdtEndPr/>
        <w:sdtContent>
          <w:r w:rsidR="00C203DB" w:rsidRPr="00C203DB">
            <w:rPr>
              <w:rStyle w:val="Textedelespacerserv"/>
              <w:lang w:val="fr-CA"/>
            </w:rPr>
            <w:t>Cliquez ici pour taper du texte.</w:t>
          </w:r>
        </w:sdtContent>
      </w:sdt>
    </w:p>
    <w:p w:rsidR="00315D6E" w:rsidRDefault="00315D6E" w:rsidP="00315D6E">
      <w:pPr>
        <w:tabs>
          <w:tab w:val="left" w:pos="426"/>
        </w:tabs>
        <w:spacing w:before="120" w:after="0" w:line="240" w:lineRule="auto"/>
        <w:ind w:left="425" w:hanging="425"/>
        <w:jc w:val="both"/>
        <w:rPr>
          <w:lang w:val="fr-CA"/>
        </w:rPr>
      </w:pPr>
    </w:p>
    <w:p w:rsidR="000B52AA" w:rsidRDefault="000B52AA" w:rsidP="000B52AA">
      <w:pPr>
        <w:spacing w:before="0" w:after="0" w:line="240" w:lineRule="auto"/>
        <w:rPr>
          <w:lang w:val="fr-CA"/>
        </w:rPr>
      </w:pPr>
    </w:p>
    <w:p w:rsidR="000B52AA" w:rsidRDefault="000B52AA" w:rsidP="000B52AA">
      <w:pPr>
        <w:rPr>
          <w:lang w:val="fr-CA"/>
        </w:rPr>
      </w:pPr>
      <w:r>
        <w:rPr>
          <w:lang w:val="fr-CA"/>
        </w:rPr>
        <w:t>Signature :</w:t>
      </w:r>
    </w:p>
    <w:p w:rsidR="000B52AA" w:rsidRDefault="000B52AA" w:rsidP="000B52AA">
      <w:pPr>
        <w:rPr>
          <w:lang w:val="fr-CA"/>
        </w:rPr>
      </w:pPr>
    </w:p>
    <w:p w:rsidR="000B52AA" w:rsidRDefault="000B52AA" w:rsidP="000B52AA">
      <w:pPr>
        <w:tabs>
          <w:tab w:val="left" w:leader="underscore" w:pos="3402"/>
        </w:tabs>
        <w:spacing w:before="0" w:after="120" w:line="240" w:lineRule="auto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Date : </w:t>
      </w:r>
      <w:sdt>
        <w:sdtPr>
          <w:rPr>
            <w:lang w:val="fr-CA"/>
          </w:rPr>
          <w:id w:val="-1766981153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Pr="00D36B8D">
            <w:rPr>
              <w:rStyle w:val="Textedelespacerserv"/>
              <w:lang w:val="fr-CA"/>
            </w:rPr>
            <w:t>Cliquez ici pour entrer une date.</w:t>
          </w:r>
        </w:sdtContent>
      </w:sdt>
    </w:p>
    <w:p w:rsidR="000B52AA" w:rsidRDefault="000B52AA" w:rsidP="000B52AA">
      <w:pPr>
        <w:spacing w:before="0" w:after="0" w:line="240" w:lineRule="auto"/>
        <w:rPr>
          <w:lang w:val="fr-CA"/>
        </w:rPr>
      </w:pPr>
      <w:r>
        <w:rPr>
          <w:lang w:val="fr-CA"/>
        </w:rPr>
        <w:t>Marie-Claude Dupoy, directrice</w:t>
      </w:r>
    </w:p>
    <w:p w:rsidR="000B52AA" w:rsidRPr="00EB080D" w:rsidRDefault="000B52AA" w:rsidP="000B52AA">
      <w:pPr>
        <w:spacing w:before="0" w:after="0" w:line="240" w:lineRule="auto"/>
        <w:rPr>
          <w:lang w:val="fr-CA"/>
        </w:rPr>
      </w:pPr>
      <w:r>
        <w:rPr>
          <w:lang w:val="fr-CA"/>
        </w:rPr>
        <w:t>Communications et affaires corporatives</w:t>
      </w:r>
    </w:p>
    <w:p w:rsidR="000B52AA" w:rsidRDefault="000B52AA">
      <w:pPr>
        <w:rPr>
          <w:lang w:val="fr-CA"/>
        </w:rPr>
      </w:pPr>
      <w:r>
        <w:rPr>
          <w:lang w:val="fr-CA"/>
        </w:rPr>
        <w:br w:type="page"/>
      </w:r>
    </w:p>
    <w:p w:rsidR="000B52AA" w:rsidRDefault="000B52AA" w:rsidP="000B52AA">
      <w:pPr>
        <w:spacing w:before="0" w:after="0" w:line="240" w:lineRule="auto"/>
        <w:jc w:val="both"/>
        <w:rPr>
          <w:lang w:val="fr-CA"/>
        </w:rPr>
      </w:pPr>
      <w:r>
        <w:rPr>
          <w:lang w:val="fr-CA"/>
        </w:rPr>
        <w:t xml:space="preserve">Je m’engage à respecter les conditions décrites dans ce document. Je m’engage également à respecter la </w:t>
      </w:r>
      <w:r w:rsidRPr="00271BBB">
        <w:rPr>
          <w:i/>
          <w:lang w:val="fr-CA"/>
        </w:rPr>
        <w:t>Politique de la recherche</w:t>
      </w:r>
      <w:r>
        <w:rPr>
          <w:lang w:val="fr-CA"/>
        </w:rPr>
        <w:t xml:space="preserve"> et la </w:t>
      </w:r>
      <w:r w:rsidRPr="00271BBB">
        <w:rPr>
          <w:i/>
          <w:lang w:val="fr-CA"/>
        </w:rPr>
        <w:t>Politique de la conduite responsable en recherche</w:t>
      </w:r>
      <w:r>
        <w:rPr>
          <w:lang w:val="fr-CA"/>
        </w:rPr>
        <w:t xml:space="preserve"> du Cégep de Sherbrooke.</w:t>
      </w:r>
    </w:p>
    <w:p w:rsidR="000B52AA" w:rsidRDefault="000B52AA" w:rsidP="000B52AA">
      <w:pPr>
        <w:spacing w:before="0" w:after="0" w:line="240" w:lineRule="auto"/>
        <w:jc w:val="both"/>
        <w:rPr>
          <w:lang w:val="fr-CA"/>
        </w:rPr>
      </w:pPr>
    </w:p>
    <w:p w:rsidR="000B52AA" w:rsidRDefault="000B52AA" w:rsidP="000B52AA">
      <w:pPr>
        <w:spacing w:before="0" w:after="0" w:line="240" w:lineRule="auto"/>
        <w:jc w:val="both"/>
        <w:rPr>
          <w:lang w:val="fr-CA"/>
        </w:rPr>
      </w:pPr>
      <w:r>
        <w:rPr>
          <w:lang w:val="fr-CA"/>
        </w:rPr>
        <w:t>La nature de mon projet de recherche exige également que je m’engage à respecter les politiques suivantes :</w:t>
      </w:r>
    </w:p>
    <w:p w:rsidR="000B52AA" w:rsidRPr="00591A31" w:rsidRDefault="000B52AA" w:rsidP="000B52AA">
      <w:pPr>
        <w:tabs>
          <w:tab w:val="left" w:pos="426"/>
        </w:tabs>
        <w:spacing w:before="120" w:after="0" w:line="240" w:lineRule="auto"/>
        <w:jc w:val="both"/>
        <w:rPr>
          <w:szCs w:val="23"/>
          <w:lang w:val="fr-CA"/>
        </w:rPr>
      </w:pPr>
      <w:sdt>
        <w:sdtPr>
          <w:rPr>
            <w:szCs w:val="23"/>
            <w:lang w:val="fr-CA"/>
          </w:rPr>
          <w:id w:val="-2145347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3"/>
              <w:lang w:val="fr-CA"/>
            </w:rPr>
            <w:t>☐</w:t>
          </w:r>
        </w:sdtContent>
      </w:sdt>
      <w:r>
        <w:rPr>
          <w:szCs w:val="23"/>
          <w:lang w:val="fr-CA"/>
        </w:rPr>
        <w:tab/>
      </w:r>
      <w:r w:rsidRPr="00591A31">
        <w:rPr>
          <w:szCs w:val="23"/>
          <w:lang w:val="fr-CA"/>
        </w:rPr>
        <w:t xml:space="preserve">La Politique relative à l’utilisation des animaux en enseignement et en recherche. </w:t>
      </w:r>
    </w:p>
    <w:p w:rsidR="000B52AA" w:rsidRPr="00591A31" w:rsidRDefault="000B52AA" w:rsidP="000B52AA">
      <w:pPr>
        <w:tabs>
          <w:tab w:val="left" w:pos="426"/>
        </w:tabs>
        <w:spacing w:before="0" w:after="0" w:line="240" w:lineRule="auto"/>
        <w:jc w:val="both"/>
        <w:rPr>
          <w:lang w:val="fr-CA"/>
        </w:rPr>
      </w:pPr>
      <w:sdt>
        <w:sdtPr>
          <w:rPr>
            <w:szCs w:val="23"/>
            <w:lang w:val="fr-CA"/>
          </w:rPr>
          <w:id w:val="-796146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3"/>
              <w:lang w:val="fr-CA"/>
            </w:rPr>
            <w:t>☐</w:t>
          </w:r>
        </w:sdtContent>
      </w:sdt>
      <w:r>
        <w:rPr>
          <w:szCs w:val="23"/>
          <w:lang w:val="fr-CA"/>
        </w:rPr>
        <w:tab/>
      </w:r>
      <w:r w:rsidRPr="00591A31">
        <w:rPr>
          <w:szCs w:val="23"/>
          <w:lang w:val="fr-CA"/>
        </w:rPr>
        <w:t>La Politique de biosécurité</w:t>
      </w:r>
      <w:r w:rsidRPr="00591A31">
        <w:rPr>
          <w:lang w:val="fr-CA"/>
        </w:rPr>
        <w:t xml:space="preserve"> </w:t>
      </w:r>
    </w:p>
    <w:p w:rsidR="000B52AA" w:rsidRPr="00591A31" w:rsidRDefault="000B52AA" w:rsidP="000B52AA">
      <w:pPr>
        <w:tabs>
          <w:tab w:val="left" w:pos="426"/>
        </w:tabs>
        <w:spacing w:before="0" w:after="0" w:line="240" w:lineRule="auto"/>
        <w:jc w:val="both"/>
        <w:rPr>
          <w:lang w:val="fr-CA" w:eastAsia="fr-CA"/>
        </w:rPr>
      </w:pPr>
      <w:sdt>
        <w:sdtPr>
          <w:rPr>
            <w:lang w:val="fr-CA"/>
          </w:rPr>
          <w:id w:val="-81503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lang w:val="fr-CA"/>
        </w:rPr>
        <w:tab/>
      </w:r>
      <w:r w:rsidRPr="00591A31">
        <w:rPr>
          <w:lang w:val="fr-CA"/>
        </w:rPr>
        <w:t>La Politique relative à la ge</w:t>
      </w:r>
      <w:r>
        <w:rPr>
          <w:lang w:val="fr-CA"/>
        </w:rPr>
        <w:t>stion des matières dangereuses</w:t>
      </w:r>
    </w:p>
    <w:p w:rsidR="000B52AA" w:rsidRPr="00591A31" w:rsidRDefault="000B52AA" w:rsidP="000B52AA">
      <w:pPr>
        <w:tabs>
          <w:tab w:val="left" w:pos="426"/>
        </w:tabs>
        <w:spacing w:before="0" w:after="0" w:line="240" w:lineRule="auto"/>
        <w:jc w:val="both"/>
        <w:rPr>
          <w:lang w:val="fr-CA" w:eastAsia="fr-CA"/>
        </w:rPr>
      </w:pPr>
      <w:sdt>
        <w:sdtPr>
          <w:rPr>
            <w:lang w:val="fr-CA" w:eastAsia="fr-CA"/>
          </w:rPr>
          <w:id w:val="-1525097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CA" w:eastAsia="fr-CA"/>
            </w:rPr>
            <w:t>☐</w:t>
          </w:r>
        </w:sdtContent>
      </w:sdt>
      <w:r>
        <w:rPr>
          <w:lang w:val="fr-CA" w:eastAsia="fr-CA"/>
        </w:rPr>
        <w:tab/>
      </w:r>
      <w:r w:rsidRPr="00591A31">
        <w:rPr>
          <w:lang w:val="fr-CA" w:eastAsia="fr-CA"/>
        </w:rPr>
        <w:t>La Politique relative à la santé et à la sécurité au travail</w:t>
      </w:r>
    </w:p>
    <w:p w:rsidR="000B52AA" w:rsidRDefault="000B52AA" w:rsidP="000B52AA">
      <w:pPr>
        <w:spacing w:before="0" w:after="0" w:line="240" w:lineRule="auto"/>
        <w:rPr>
          <w:lang w:val="fr-CA"/>
        </w:rPr>
      </w:pPr>
    </w:p>
    <w:p w:rsidR="000B52AA" w:rsidRDefault="000B52AA" w:rsidP="000B52AA">
      <w:pPr>
        <w:spacing w:before="0" w:after="0" w:line="240" w:lineRule="auto"/>
        <w:rPr>
          <w:lang w:val="fr-CA"/>
        </w:rPr>
      </w:pPr>
    </w:p>
    <w:p w:rsidR="000B52AA" w:rsidRDefault="000B52AA" w:rsidP="000B52AA">
      <w:pPr>
        <w:spacing w:before="0" w:after="0" w:line="240" w:lineRule="auto"/>
        <w:rPr>
          <w:lang w:val="fr-CA"/>
        </w:rPr>
      </w:pPr>
    </w:p>
    <w:p w:rsidR="000B52AA" w:rsidRDefault="000B52AA" w:rsidP="000B52AA">
      <w:pPr>
        <w:rPr>
          <w:lang w:val="fr-CA"/>
        </w:rPr>
      </w:pPr>
      <w:r>
        <w:rPr>
          <w:lang w:val="fr-CA"/>
        </w:rPr>
        <w:t>Signature :</w:t>
      </w:r>
    </w:p>
    <w:p w:rsidR="000B52AA" w:rsidRDefault="000B52AA" w:rsidP="000B52AA">
      <w:pPr>
        <w:tabs>
          <w:tab w:val="left" w:leader="underscore" w:pos="3402"/>
        </w:tabs>
        <w:spacing w:before="0" w:after="120" w:line="240" w:lineRule="auto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Date : </w:t>
      </w:r>
      <w:sdt>
        <w:sdtPr>
          <w:rPr>
            <w:lang w:val="fr-CA"/>
          </w:rPr>
          <w:id w:val="798039757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Pr="00D36B8D">
            <w:rPr>
              <w:rStyle w:val="Textedelespacerserv"/>
              <w:lang w:val="fr-CA"/>
            </w:rPr>
            <w:t>Cliquez ici pour entrer une date.</w:t>
          </w:r>
        </w:sdtContent>
      </w:sdt>
    </w:p>
    <w:p w:rsidR="000B52AA" w:rsidRDefault="000B52AA" w:rsidP="000B52AA">
      <w:pPr>
        <w:spacing w:before="0" w:after="0" w:line="240" w:lineRule="auto"/>
        <w:rPr>
          <w:lang w:val="fr-CA"/>
        </w:rPr>
      </w:pPr>
      <w:r>
        <w:rPr>
          <w:lang w:val="fr-CA"/>
        </w:rPr>
        <w:t>Chercheuse ou chercheur</w:t>
      </w:r>
    </w:p>
    <w:p w:rsidR="000B52AA" w:rsidRDefault="000B52AA" w:rsidP="000B52AA">
      <w:pPr>
        <w:spacing w:before="0" w:after="0" w:line="240" w:lineRule="auto"/>
        <w:rPr>
          <w:lang w:val="fr-CA"/>
        </w:rPr>
      </w:pPr>
    </w:p>
    <w:p w:rsidR="00315D6E" w:rsidRDefault="00315D6E">
      <w:pPr>
        <w:rPr>
          <w:b/>
          <w:bCs/>
          <w:caps/>
          <w:color w:val="FFFFFF" w:themeColor="background1"/>
          <w:spacing w:val="15"/>
          <w:sz w:val="22"/>
          <w:szCs w:val="22"/>
          <w:lang w:val="fr-CA"/>
        </w:rPr>
      </w:pPr>
      <w:r>
        <w:rPr>
          <w:lang w:val="fr-CA"/>
        </w:rPr>
        <w:br w:type="page"/>
      </w:r>
    </w:p>
    <w:p w:rsidR="00A31F71" w:rsidRPr="008166B3" w:rsidRDefault="00641381" w:rsidP="00A31F71">
      <w:pPr>
        <w:pStyle w:val="Titre1"/>
        <w:rPr>
          <w:lang w:val="fr-CA"/>
        </w:rPr>
      </w:pPr>
      <w:r>
        <w:rPr>
          <w:lang w:val="fr-CA"/>
        </w:rPr>
        <w:lastRenderedPageBreak/>
        <w:t xml:space="preserve">partie 2 - </w:t>
      </w:r>
      <w:r w:rsidR="00A31F71" w:rsidRPr="008166B3">
        <w:rPr>
          <w:lang w:val="fr-CA"/>
        </w:rPr>
        <w:t>Demande de certification éthique</w:t>
      </w:r>
    </w:p>
    <w:p w:rsidR="00FC5DFC" w:rsidRPr="00C761FD" w:rsidRDefault="00FC5DFC" w:rsidP="0072080C">
      <w:pPr>
        <w:rPr>
          <w:lang w:val="fr-CA"/>
        </w:rPr>
      </w:pPr>
    </w:p>
    <w:p w:rsidR="0072080C" w:rsidRPr="0082691A" w:rsidRDefault="00BA119D" w:rsidP="00FC54EC">
      <w:pPr>
        <w:pStyle w:val="Titre3"/>
        <w:spacing w:after="120"/>
        <w:rPr>
          <w:color w:val="365F91" w:themeColor="accent1" w:themeShade="BF"/>
        </w:rPr>
      </w:pPr>
      <w:r w:rsidRPr="0082691A">
        <w:rPr>
          <w:color w:val="365F91" w:themeColor="accent1" w:themeShade="BF"/>
        </w:rPr>
        <w:t xml:space="preserve">Description des participants à la recherche </w:t>
      </w:r>
    </w:p>
    <w:sdt>
      <w:sdtPr>
        <w:rPr>
          <w:lang w:val="fr-CA"/>
        </w:rPr>
        <w:id w:val="-800462588"/>
        <w:showingPlcHdr/>
      </w:sdtPr>
      <w:sdtEndPr/>
      <w:sdtContent>
        <w:p w:rsidR="00ED610C" w:rsidRPr="008166B3" w:rsidRDefault="00ED610C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BA119D" w:rsidRDefault="00BA119D" w:rsidP="00BA119D">
      <w:pPr>
        <w:rPr>
          <w:lang w:val="fr-CA"/>
        </w:rPr>
      </w:pPr>
    </w:p>
    <w:p w:rsidR="00BA119D" w:rsidRPr="0082691A" w:rsidRDefault="00BA119D" w:rsidP="00FC54EC">
      <w:pPr>
        <w:pStyle w:val="Titre3"/>
        <w:spacing w:after="120"/>
        <w:rPr>
          <w:color w:val="365F91" w:themeColor="accent1" w:themeShade="BF"/>
        </w:rPr>
      </w:pPr>
      <w:r w:rsidRPr="0082691A">
        <w:rPr>
          <w:color w:val="365F91" w:themeColor="accent1" w:themeShade="BF"/>
        </w:rPr>
        <w:t>méthode de recrutement des participants</w:t>
      </w:r>
    </w:p>
    <w:sdt>
      <w:sdtPr>
        <w:rPr>
          <w:lang w:val="fr-CA"/>
        </w:rPr>
        <w:id w:val="-1546527032"/>
        <w:showingPlcHdr/>
      </w:sdtPr>
      <w:sdtEndPr/>
      <w:sdtContent>
        <w:p w:rsidR="00ED610C" w:rsidRPr="008166B3" w:rsidRDefault="00ED610C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BA119D" w:rsidRDefault="00BA119D" w:rsidP="00BA119D">
      <w:pPr>
        <w:rPr>
          <w:lang w:val="fr-CA"/>
        </w:rPr>
      </w:pPr>
    </w:p>
    <w:p w:rsidR="00BA119D" w:rsidRPr="0082691A" w:rsidRDefault="00402770" w:rsidP="00817641">
      <w:pPr>
        <w:pStyle w:val="Titre3"/>
        <w:spacing w:after="120"/>
        <w:jc w:val="both"/>
        <w:rPr>
          <w:color w:val="365F91" w:themeColor="accent1" w:themeShade="BF"/>
        </w:rPr>
      </w:pPr>
      <w:r w:rsidRPr="0082691A">
        <w:rPr>
          <w:color w:val="365F91" w:themeColor="accent1" w:themeShade="BF"/>
        </w:rPr>
        <w:t>critères d’inclusion</w:t>
      </w:r>
      <w:r w:rsidR="00BA119D" w:rsidRPr="0082691A">
        <w:rPr>
          <w:color w:val="365F91" w:themeColor="accent1" w:themeShade="BF"/>
        </w:rPr>
        <w:t xml:space="preserve"> des participants</w:t>
      </w:r>
    </w:p>
    <w:sdt>
      <w:sdtPr>
        <w:rPr>
          <w:lang w:val="fr-CA"/>
        </w:rPr>
        <w:id w:val="-1616281419"/>
        <w:showingPlcHdr/>
      </w:sdtPr>
      <w:sdtEndPr/>
      <w:sdtContent>
        <w:p w:rsidR="00ED610C" w:rsidRPr="008166B3" w:rsidRDefault="00ED610C" w:rsidP="00ED610C">
          <w:pPr>
            <w:spacing w:before="0" w:after="0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FC5DFC" w:rsidRPr="00FC5DFC" w:rsidRDefault="00FC5DFC" w:rsidP="0072080C">
      <w:pPr>
        <w:rPr>
          <w:lang w:val="fr-CA"/>
        </w:rPr>
      </w:pPr>
    </w:p>
    <w:p w:rsidR="0072080C" w:rsidRPr="0082691A" w:rsidRDefault="00402770" w:rsidP="00FC54EC">
      <w:pPr>
        <w:pStyle w:val="Titre3"/>
        <w:spacing w:after="120"/>
        <w:rPr>
          <w:color w:val="365F91" w:themeColor="accent1" w:themeShade="BF"/>
        </w:rPr>
      </w:pPr>
      <w:r w:rsidRPr="0082691A">
        <w:rPr>
          <w:color w:val="365F91" w:themeColor="accent1" w:themeShade="BF"/>
        </w:rPr>
        <w:t>critères d’exclusion des participants</w:t>
      </w:r>
    </w:p>
    <w:sdt>
      <w:sdtPr>
        <w:rPr>
          <w:lang w:val="fr-CA"/>
        </w:rPr>
        <w:id w:val="-1876225809"/>
        <w:showingPlcHdr/>
      </w:sdtPr>
      <w:sdtEndPr/>
      <w:sdtContent>
        <w:p w:rsidR="00ED610C" w:rsidRPr="008166B3" w:rsidRDefault="00ED610C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402770" w:rsidRPr="00FC5DFC" w:rsidRDefault="00402770" w:rsidP="00402770">
      <w:pPr>
        <w:rPr>
          <w:lang w:val="fr-CA"/>
        </w:rPr>
      </w:pPr>
    </w:p>
    <w:p w:rsidR="00402770" w:rsidRPr="0082691A" w:rsidRDefault="00402770" w:rsidP="00402770">
      <w:pPr>
        <w:pStyle w:val="Titre3"/>
        <w:spacing w:after="120"/>
        <w:rPr>
          <w:color w:val="365F91" w:themeColor="accent1" w:themeShade="BF"/>
        </w:rPr>
      </w:pPr>
      <w:r w:rsidRPr="0082691A">
        <w:rPr>
          <w:color w:val="365F91" w:themeColor="accent1" w:themeShade="BF"/>
        </w:rPr>
        <w:t>Lie</w:t>
      </w:r>
      <w:r w:rsidR="0060690A" w:rsidRPr="0082691A">
        <w:rPr>
          <w:color w:val="365F91" w:themeColor="accent1" w:themeShade="BF"/>
        </w:rPr>
        <w:t>u de Collecte des données</w:t>
      </w:r>
      <w:r w:rsidRPr="0082691A">
        <w:rPr>
          <w:color w:val="365F91" w:themeColor="accent1" w:themeShade="BF"/>
        </w:rPr>
        <w:t xml:space="preserve"> </w:t>
      </w:r>
    </w:p>
    <w:sdt>
      <w:sdtPr>
        <w:rPr>
          <w:lang w:val="fr-CA"/>
        </w:rPr>
        <w:id w:val="-1012295077"/>
        <w:showingPlcHdr/>
      </w:sdtPr>
      <w:sdtEndPr/>
      <w:sdtContent>
        <w:p w:rsidR="00402770" w:rsidRPr="008166B3" w:rsidRDefault="00402770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FC5DFC" w:rsidRPr="00C761FD" w:rsidRDefault="00FC5DFC" w:rsidP="0072080C">
      <w:pPr>
        <w:rPr>
          <w:lang w:val="fr-CA"/>
        </w:rPr>
      </w:pPr>
    </w:p>
    <w:p w:rsidR="0072080C" w:rsidRPr="0082691A" w:rsidRDefault="0072080C" w:rsidP="00FC54EC">
      <w:pPr>
        <w:pStyle w:val="Titre3"/>
        <w:spacing w:after="120"/>
        <w:rPr>
          <w:color w:val="365F91" w:themeColor="accent1" w:themeShade="BF"/>
        </w:rPr>
      </w:pPr>
      <w:r w:rsidRPr="0082691A">
        <w:rPr>
          <w:color w:val="365F91" w:themeColor="accent1" w:themeShade="BF"/>
        </w:rPr>
        <w:t xml:space="preserve">Mesures pour assurer la confidentialité des sujets </w:t>
      </w:r>
      <w:r w:rsidR="00465C29" w:rsidRPr="0082691A">
        <w:rPr>
          <w:color w:val="365F91" w:themeColor="accent1" w:themeShade="BF"/>
        </w:rPr>
        <w:t>et des données les concernant</w:t>
      </w:r>
      <w:r w:rsidR="00DD702E" w:rsidRPr="0082691A">
        <w:rPr>
          <w:color w:val="365F91" w:themeColor="accent1" w:themeShade="BF"/>
        </w:rPr>
        <w:t>.</w:t>
      </w:r>
    </w:p>
    <w:sdt>
      <w:sdtPr>
        <w:rPr>
          <w:lang w:val="fr-CA"/>
        </w:rPr>
        <w:id w:val="796954049"/>
        <w:showingPlcHdr/>
      </w:sdtPr>
      <w:sdtEndPr/>
      <w:sdtContent>
        <w:p w:rsidR="00ED610C" w:rsidRPr="008166B3" w:rsidRDefault="00ED610C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C51ED9" w:rsidRDefault="00C51ED9" w:rsidP="0072080C">
      <w:pPr>
        <w:rPr>
          <w:lang w:val="fr-CA"/>
        </w:rPr>
      </w:pPr>
    </w:p>
    <w:p w:rsidR="00C51ED9" w:rsidRPr="0082691A" w:rsidRDefault="00BA119D" w:rsidP="00FC54EC">
      <w:pPr>
        <w:pStyle w:val="Titre3"/>
        <w:spacing w:after="120"/>
        <w:rPr>
          <w:color w:val="365F91" w:themeColor="accent1" w:themeShade="BF"/>
        </w:rPr>
      </w:pPr>
      <w:r w:rsidRPr="0082691A">
        <w:rPr>
          <w:color w:val="365F91" w:themeColor="accent1" w:themeShade="BF"/>
        </w:rPr>
        <w:t xml:space="preserve">Lieu, procédure et </w:t>
      </w:r>
      <w:r w:rsidR="00C51ED9" w:rsidRPr="0082691A">
        <w:rPr>
          <w:color w:val="365F91" w:themeColor="accent1" w:themeShade="BF"/>
        </w:rPr>
        <w:t>durée de conservation des données.</w:t>
      </w:r>
      <w:r w:rsidRPr="0082691A">
        <w:rPr>
          <w:color w:val="365F91" w:themeColor="accent1" w:themeShade="BF"/>
        </w:rPr>
        <w:t xml:space="preserve"> Procédure de destruction des données à échéance de la conservation </w:t>
      </w:r>
    </w:p>
    <w:sdt>
      <w:sdtPr>
        <w:rPr>
          <w:lang w:val="fr-CA"/>
        </w:rPr>
        <w:id w:val="-1867132624"/>
        <w:showingPlcHdr/>
      </w:sdtPr>
      <w:sdtEndPr/>
      <w:sdtContent>
        <w:p w:rsidR="00ED610C" w:rsidRPr="008166B3" w:rsidRDefault="00ED610C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9F3BB5" w:rsidRPr="00FC5DFC" w:rsidRDefault="009F3BB5" w:rsidP="0072080C">
      <w:pPr>
        <w:rPr>
          <w:lang w:val="fr-CA"/>
        </w:rPr>
      </w:pPr>
    </w:p>
    <w:p w:rsidR="009F3BB5" w:rsidRPr="0082691A" w:rsidRDefault="009F3BB5" w:rsidP="00FC54EC">
      <w:pPr>
        <w:pStyle w:val="Titre3"/>
        <w:spacing w:after="120"/>
        <w:rPr>
          <w:color w:val="365F91" w:themeColor="accent1" w:themeShade="BF"/>
        </w:rPr>
      </w:pPr>
      <w:r w:rsidRPr="0082691A">
        <w:rPr>
          <w:color w:val="365F91" w:themeColor="accent1" w:themeShade="BF"/>
        </w:rPr>
        <w:lastRenderedPageBreak/>
        <w:t>date prévue de destruction des données.</w:t>
      </w:r>
    </w:p>
    <w:sdt>
      <w:sdtPr>
        <w:rPr>
          <w:lang w:val="fr-CA"/>
        </w:rPr>
        <w:id w:val="370887945"/>
        <w:showingPlcHdr/>
      </w:sdtPr>
      <w:sdtEndPr/>
      <w:sdtContent>
        <w:p w:rsidR="00ED610C" w:rsidRPr="008166B3" w:rsidRDefault="00ED610C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72080C" w:rsidRPr="0082691A" w:rsidRDefault="008166B3" w:rsidP="00FC54EC">
      <w:pPr>
        <w:pStyle w:val="Titre3"/>
        <w:spacing w:after="120"/>
        <w:rPr>
          <w:color w:val="365F91" w:themeColor="accent1" w:themeShade="BF"/>
        </w:rPr>
      </w:pPr>
      <w:r w:rsidRPr="0082691A">
        <w:rPr>
          <w:color w:val="365F91" w:themeColor="accent1" w:themeShade="BF"/>
        </w:rPr>
        <w:t>BÉNÉFICES</w:t>
      </w:r>
      <w:r w:rsidR="0060690A" w:rsidRPr="0082691A">
        <w:rPr>
          <w:color w:val="365F91" w:themeColor="accent1" w:themeShade="BF"/>
        </w:rPr>
        <w:t>, inconvénients et risques</w:t>
      </w:r>
      <w:r w:rsidRPr="0082691A">
        <w:rPr>
          <w:color w:val="365F91" w:themeColor="accent1" w:themeShade="BF"/>
        </w:rPr>
        <w:t xml:space="preserve"> </w:t>
      </w:r>
      <w:r w:rsidR="0072080C" w:rsidRPr="0082691A">
        <w:rPr>
          <w:color w:val="365F91" w:themeColor="accent1" w:themeShade="BF"/>
        </w:rPr>
        <w:t>associés à la recherche</w:t>
      </w:r>
      <w:r w:rsidR="00C2699F" w:rsidRPr="0082691A">
        <w:rPr>
          <w:color w:val="365F91" w:themeColor="accent1" w:themeShade="BF"/>
        </w:rPr>
        <w:t xml:space="preserve"> </w:t>
      </w:r>
      <w:r w:rsidR="00161892" w:rsidRPr="0082691A">
        <w:rPr>
          <w:color w:val="365F91" w:themeColor="accent1" w:themeShade="BF"/>
        </w:rPr>
        <w:t>(Psychologiques, physiques, sociaux ou autres)</w:t>
      </w:r>
    </w:p>
    <w:sdt>
      <w:sdtPr>
        <w:rPr>
          <w:lang w:val="fr-CA"/>
        </w:rPr>
        <w:id w:val="-692833739"/>
        <w:showingPlcHdr/>
      </w:sdtPr>
      <w:sdtEndPr/>
      <w:sdtContent>
        <w:p w:rsidR="00ED610C" w:rsidRPr="008166B3" w:rsidRDefault="00ED610C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817CC9" w:rsidRPr="00FC5DFC" w:rsidRDefault="00817CC9" w:rsidP="0072080C">
      <w:pPr>
        <w:rPr>
          <w:lang w:val="fr-CA"/>
        </w:rPr>
      </w:pPr>
    </w:p>
    <w:p w:rsidR="00BA119D" w:rsidRPr="0082691A" w:rsidRDefault="0060690A" w:rsidP="00FC54EC">
      <w:pPr>
        <w:pStyle w:val="Titre3"/>
        <w:spacing w:after="120"/>
        <w:rPr>
          <w:color w:val="365F91" w:themeColor="accent1" w:themeShade="BF"/>
        </w:rPr>
      </w:pPr>
      <w:r w:rsidRPr="0082691A">
        <w:rPr>
          <w:color w:val="365F91" w:themeColor="accent1" w:themeShade="BF"/>
        </w:rPr>
        <w:t>Mesures pour pallier aux inconvénients et aux risques</w:t>
      </w:r>
    </w:p>
    <w:sdt>
      <w:sdtPr>
        <w:rPr>
          <w:lang w:val="fr-CA"/>
        </w:rPr>
        <w:id w:val="-1957937029"/>
        <w:showingPlcHdr/>
      </w:sdtPr>
      <w:sdtEndPr/>
      <w:sdtContent>
        <w:p w:rsidR="00ED610C" w:rsidRPr="008166B3" w:rsidRDefault="00ED610C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FC5DFC" w:rsidRDefault="00FC5DFC" w:rsidP="00FC5DFC">
      <w:pPr>
        <w:rPr>
          <w:lang w:val="fr-CA"/>
        </w:rPr>
      </w:pPr>
    </w:p>
    <w:p w:rsidR="00FC5DFC" w:rsidRPr="0082691A" w:rsidRDefault="00FC5DFC" w:rsidP="00FC54EC">
      <w:pPr>
        <w:pStyle w:val="Titre3"/>
        <w:spacing w:after="120"/>
        <w:rPr>
          <w:color w:val="365F91" w:themeColor="accent1" w:themeShade="BF"/>
        </w:rPr>
      </w:pPr>
      <w:r w:rsidRPr="0082691A">
        <w:rPr>
          <w:color w:val="365F91" w:themeColor="accent1" w:themeShade="BF"/>
        </w:rPr>
        <w:t>Compensation financière</w:t>
      </w:r>
    </w:p>
    <w:sdt>
      <w:sdtPr>
        <w:rPr>
          <w:lang w:val="fr-CA"/>
        </w:rPr>
        <w:id w:val="147801071"/>
        <w:showingPlcHdr/>
      </w:sdtPr>
      <w:sdtEndPr/>
      <w:sdtContent>
        <w:p w:rsidR="00ED610C" w:rsidRPr="008166B3" w:rsidRDefault="00ED610C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72080C" w:rsidRPr="00C761FD" w:rsidRDefault="0072080C" w:rsidP="0072080C">
      <w:pPr>
        <w:rPr>
          <w:lang w:val="fr-CA"/>
        </w:rPr>
      </w:pPr>
    </w:p>
    <w:p w:rsidR="0072080C" w:rsidRPr="0082691A" w:rsidRDefault="00BA119D" w:rsidP="00FC54EC">
      <w:pPr>
        <w:pStyle w:val="Titre3"/>
        <w:spacing w:after="120"/>
        <w:rPr>
          <w:color w:val="365F91" w:themeColor="accent1" w:themeShade="BF"/>
        </w:rPr>
      </w:pPr>
      <w:r w:rsidRPr="0082691A">
        <w:rPr>
          <w:color w:val="365F91" w:themeColor="accent1" w:themeShade="BF"/>
        </w:rPr>
        <w:t>formulaire de consentement (joindre une copie du document remis aux participants)</w:t>
      </w:r>
    </w:p>
    <w:sdt>
      <w:sdtPr>
        <w:rPr>
          <w:lang w:val="fr-CA"/>
        </w:rPr>
        <w:id w:val="565304996"/>
        <w:showingPlcHdr/>
      </w:sdtPr>
      <w:sdtEndPr/>
      <w:sdtContent>
        <w:p w:rsidR="00ED610C" w:rsidRPr="008166B3" w:rsidRDefault="00ED610C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817CC9" w:rsidRPr="003712D8" w:rsidRDefault="00817CC9" w:rsidP="0072080C">
      <w:pPr>
        <w:rPr>
          <w:lang w:val="fr-CA"/>
        </w:rPr>
      </w:pPr>
    </w:p>
    <w:p w:rsidR="00DD702E" w:rsidRPr="0082691A" w:rsidRDefault="00BA119D" w:rsidP="00FC54EC">
      <w:pPr>
        <w:pStyle w:val="Titre3"/>
        <w:spacing w:after="120"/>
        <w:rPr>
          <w:color w:val="365F91" w:themeColor="accent1" w:themeShade="BF"/>
        </w:rPr>
      </w:pPr>
      <w:r w:rsidRPr="0082691A">
        <w:rPr>
          <w:color w:val="365F91" w:themeColor="accent1" w:themeShade="BF"/>
        </w:rPr>
        <w:t>Annexes à inclure si lesdits documents existent</w:t>
      </w:r>
    </w:p>
    <w:p w:rsidR="005201B9" w:rsidRPr="002019C9" w:rsidRDefault="00026FA5" w:rsidP="002D3E0A">
      <w:pPr>
        <w:spacing w:before="0" w:after="0" w:line="240" w:lineRule="auto"/>
        <w:ind w:left="284" w:hanging="284"/>
        <w:jc w:val="both"/>
        <w:rPr>
          <w:lang w:val="fr-CA"/>
        </w:rPr>
      </w:pPr>
      <w:sdt>
        <w:sdtPr>
          <w:rPr>
            <w:lang w:val="fr-CA"/>
          </w:rPr>
          <w:id w:val="-156687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D6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E5848">
        <w:rPr>
          <w:lang w:val="fr-CA"/>
        </w:rPr>
        <w:tab/>
      </w:r>
      <w:r w:rsidR="00817CC9">
        <w:rPr>
          <w:lang w:val="fr-CA"/>
        </w:rPr>
        <w:t>T</w:t>
      </w:r>
      <w:r w:rsidR="00DD702E" w:rsidRPr="00817CC9">
        <w:rPr>
          <w:lang w:val="fr-CA"/>
        </w:rPr>
        <w:t>exte de la demande de subvention s</w:t>
      </w:r>
      <w:r w:rsidR="00A32181" w:rsidRPr="00817CC9">
        <w:rPr>
          <w:lang w:val="fr-CA"/>
        </w:rPr>
        <w:t>’</w:t>
      </w:r>
      <w:r w:rsidR="00DD702E" w:rsidRPr="00817CC9">
        <w:rPr>
          <w:lang w:val="fr-CA"/>
        </w:rPr>
        <w:t>il y a lieu.</w:t>
      </w:r>
      <w:r w:rsidR="00C2699F">
        <w:rPr>
          <w:lang w:val="fr-CA"/>
        </w:rPr>
        <w:t xml:space="preserve"> </w:t>
      </w:r>
      <w:r w:rsidR="00DD702E" w:rsidRPr="002019C9">
        <w:rPr>
          <w:lang w:val="fr-CA"/>
        </w:rPr>
        <w:t>Ce document</w:t>
      </w:r>
      <w:r w:rsidR="009F3BB5" w:rsidRPr="002019C9">
        <w:rPr>
          <w:lang w:val="fr-CA"/>
        </w:rPr>
        <w:t xml:space="preserve"> sera transmis aux membres du C</w:t>
      </w:r>
      <w:r w:rsidR="002D3E0A">
        <w:rPr>
          <w:lang w:val="fr-CA"/>
        </w:rPr>
        <w:t>É</w:t>
      </w:r>
      <w:r w:rsidR="00DD702E" w:rsidRPr="002019C9">
        <w:rPr>
          <w:lang w:val="fr-CA"/>
        </w:rPr>
        <w:t>R</w:t>
      </w:r>
      <w:r w:rsidR="00F95E9A">
        <w:rPr>
          <w:lang w:val="fr-CA"/>
        </w:rPr>
        <w:t>.</w:t>
      </w:r>
    </w:p>
    <w:p w:rsidR="005201B9" w:rsidRPr="00817CC9" w:rsidRDefault="00026FA5" w:rsidP="002D3E0A">
      <w:pPr>
        <w:spacing w:before="120" w:after="0" w:line="240" w:lineRule="auto"/>
        <w:ind w:left="284" w:hanging="284"/>
        <w:jc w:val="both"/>
        <w:rPr>
          <w:lang w:val="fr-CA"/>
        </w:rPr>
      </w:pPr>
      <w:sdt>
        <w:sdtPr>
          <w:rPr>
            <w:lang w:val="fr-CA"/>
          </w:rPr>
          <w:id w:val="107739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E9A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95E9A">
        <w:rPr>
          <w:lang w:val="fr-CA"/>
        </w:rPr>
        <w:tab/>
      </w:r>
      <w:r w:rsidR="00817CC9">
        <w:rPr>
          <w:lang w:val="fr-CA"/>
        </w:rPr>
        <w:t>Q</w:t>
      </w:r>
      <w:r w:rsidR="00DD702E" w:rsidRPr="00817CC9">
        <w:rPr>
          <w:lang w:val="fr-CA"/>
        </w:rPr>
        <w:t>uestionnaires, canevas d’entrevue, grilles d’observation, instruments de mesure</w:t>
      </w:r>
      <w:r w:rsidR="00C2699F">
        <w:rPr>
          <w:lang w:val="fr-CA"/>
        </w:rPr>
        <w:t xml:space="preserve"> </w:t>
      </w:r>
      <w:r w:rsidR="00DD702E" w:rsidRPr="00817CC9">
        <w:rPr>
          <w:lang w:val="fr-CA"/>
        </w:rPr>
        <w:t>qui serviront à la cueillette des données</w:t>
      </w:r>
      <w:r w:rsidR="00F95E9A">
        <w:rPr>
          <w:lang w:val="fr-CA"/>
        </w:rPr>
        <w:t>.</w:t>
      </w:r>
    </w:p>
    <w:p w:rsidR="00BA119D" w:rsidRDefault="00026FA5" w:rsidP="002D3E0A">
      <w:pPr>
        <w:spacing w:before="120" w:after="0" w:line="240" w:lineRule="auto"/>
        <w:ind w:left="284" w:hanging="284"/>
        <w:jc w:val="both"/>
        <w:rPr>
          <w:lang w:val="fr-CA"/>
        </w:rPr>
      </w:pPr>
      <w:sdt>
        <w:sdtPr>
          <w:rPr>
            <w:lang w:val="fr-CA"/>
          </w:rPr>
          <w:id w:val="-170916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E9A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95E9A">
        <w:rPr>
          <w:lang w:val="fr-CA"/>
        </w:rPr>
        <w:tab/>
      </w:r>
      <w:r w:rsidR="00817CC9">
        <w:rPr>
          <w:lang w:val="fr-CA"/>
        </w:rPr>
        <w:t>L</w:t>
      </w:r>
      <w:r w:rsidR="00CE1405">
        <w:rPr>
          <w:lang w:val="fr-CA"/>
        </w:rPr>
        <w:t xml:space="preserve">ettres </w:t>
      </w:r>
      <w:r w:rsidR="00BA119D" w:rsidRPr="00817CC9">
        <w:rPr>
          <w:lang w:val="fr-CA"/>
        </w:rPr>
        <w:t>et affiches de présentation de la recherche à des fins de recrutement des participants</w:t>
      </w:r>
      <w:r w:rsidR="00F95E9A">
        <w:rPr>
          <w:lang w:val="fr-CA"/>
        </w:rPr>
        <w:t>.</w:t>
      </w:r>
      <w:r w:rsidR="00BA119D" w:rsidRPr="00817CC9">
        <w:rPr>
          <w:lang w:val="fr-CA"/>
        </w:rPr>
        <w:t xml:space="preserve"> </w:t>
      </w:r>
    </w:p>
    <w:p w:rsidR="00F95E9A" w:rsidRDefault="00F95E9A" w:rsidP="002E5E7A">
      <w:pPr>
        <w:spacing w:before="0" w:after="0" w:line="240" w:lineRule="auto"/>
        <w:ind w:left="284" w:hanging="284"/>
        <w:rPr>
          <w:lang w:val="fr-CA"/>
        </w:rPr>
      </w:pPr>
    </w:p>
    <w:p w:rsidR="00E878D0" w:rsidRPr="000352F2" w:rsidRDefault="00E878D0" w:rsidP="00E878D0">
      <w:pPr>
        <w:pStyle w:val="Titre2"/>
        <w:jc w:val="left"/>
      </w:pPr>
      <w:r w:rsidRPr="000352F2">
        <w:t>section réservée au CÉR</w:t>
      </w:r>
    </w:p>
    <w:p w:rsidR="00E878D0" w:rsidRPr="000352F2" w:rsidRDefault="00E878D0" w:rsidP="00E878D0">
      <w:pPr>
        <w:tabs>
          <w:tab w:val="left" w:pos="426"/>
          <w:tab w:val="left" w:pos="2552"/>
          <w:tab w:val="left" w:pos="2835"/>
        </w:tabs>
        <w:spacing w:before="0" w:after="0" w:line="240" w:lineRule="auto"/>
        <w:ind w:left="425" w:hanging="425"/>
        <w:jc w:val="both"/>
        <w:rPr>
          <w:strike/>
          <w:lang w:val="fr-CA"/>
        </w:rPr>
      </w:pPr>
    </w:p>
    <w:p w:rsidR="00E878D0" w:rsidRPr="000352F2" w:rsidRDefault="00026FA5" w:rsidP="00E878D0">
      <w:pPr>
        <w:tabs>
          <w:tab w:val="left" w:pos="426"/>
          <w:tab w:val="left" w:pos="2552"/>
          <w:tab w:val="left" w:pos="2835"/>
        </w:tabs>
        <w:spacing w:before="0" w:after="0" w:line="240" w:lineRule="auto"/>
        <w:ind w:left="425" w:hanging="425"/>
        <w:jc w:val="both"/>
        <w:rPr>
          <w:lang w:val="fr-CA"/>
        </w:rPr>
      </w:pPr>
      <w:sdt>
        <w:sdtPr>
          <w:rPr>
            <w:lang w:val="fr-CA"/>
          </w:rPr>
          <w:id w:val="-147436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8D0" w:rsidRPr="000352F2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878D0" w:rsidRPr="000352F2">
        <w:rPr>
          <w:lang w:val="fr-CA"/>
        </w:rPr>
        <w:t xml:space="preserve"> </w:t>
      </w:r>
      <w:r w:rsidR="00E878D0" w:rsidRPr="000352F2">
        <w:rPr>
          <w:lang w:val="fr-CA"/>
        </w:rPr>
        <w:tab/>
        <w:t xml:space="preserve">Le projet est </w:t>
      </w:r>
      <w:r w:rsidR="000352F2">
        <w:rPr>
          <w:lang w:val="fr-CA"/>
        </w:rPr>
        <w:t>accepté</w:t>
      </w:r>
      <w:r w:rsidR="00E878D0" w:rsidRPr="000352F2">
        <w:rPr>
          <w:lang w:val="fr-CA"/>
        </w:rPr>
        <w:t>.</w:t>
      </w:r>
      <w:r w:rsidR="00F83CCA" w:rsidRPr="000352F2">
        <w:rPr>
          <w:lang w:val="fr-CA"/>
        </w:rPr>
        <w:t xml:space="preserve"> </w:t>
      </w:r>
    </w:p>
    <w:p w:rsidR="0007124E" w:rsidRPr="000352F2" w:rsidRDefault="00026FA5" w:rsidP="0007124E">
      <w:pPr>
        <w:tabs>
          <w:tab w:val="left" w:pos="426"/>
        </w:tabs>
        <w:spacing w:before="120" w:after="0" w:line="240" w:lineRule="auto"/>
        <w:ind w:left="425" w:hanging="425"/>
        <w:jc w:val="both"/>
        <w:rPr>
          <w:lang w:val="fr-CA"/>
        </w:rPr>
      </w:pPr>
      <w:sdt>
        <w:sdtPr>
          <w:rPr>
            <w:lang w:val="fr-CA"/>
          </w:rPr>
          <w:id w:val="-33229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24E" w:rsidRPr="000352F2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07124E" w:rsidRPr="000352F2">
        <w:rPr>
          <w:lang w:val="fr-CA"/>
        </w:rPr>
        <w:tab/>
        <w:t>Le projet est refusé.</w:t>
      </w:r>
    </w:p>
    <w:p w:rsidR="00315D6E" w:rsidRDefault="00315D6E">
      <w:pPr>
        <w:rPr>
          <w:lang w:val="fr-CA"/>
        </w:rPr>
      </w:pPr>
    </w:p>
    <w:p w:rsidR="004772C3" w:rsidRDefault="004772C3" w:rsidP="00BB12BE">
      <w:pPr>
        <w:tabs>
          <w:tab w:val="left" w:pos="426"/>
        </w:tabs>
        <w:jc w:val="both"/>
        <w:rPr>
          <w:rFonts w:ascii="MS Gothic" w:eastAsia="MS Gothic" w:hAnsi="MS Gothic"/>
          <w:lang w:val="fr-CA"/>
        </w:rPr>
      </w:pPr>
    </w:p>
    <w:p w:rsidR="00315D6E" w:rsidRDefault="00315D6E" w:rsidP="00C86C91">
      <w:pPr>
        <w:spacing w:before="0" w:after="0" w:line="240" w:lineRule="auto"/>
        <w:rPr>
          <w:lang w:val="fr-CA"/>
        </w:rPr>
      </w:pPr>
      <w:bookmarkStart w:id="0" w:name="_GoBack"/>
      <w:bookmarkEnd w:id="0"/>
    </w:p>
    <w:sectPr w:rsidR="00315D6E" w:rsidSect="00DB7955">
      <w:headerReference w:type="default" r:id="rId9"/>
      <w:footerReference w:type="default" r:id="rId10"/>
      <w:pgSz w:w="12240" w:h="15840"/>
      <w:pgMar w:top="1560" w:right="1304" w:bottom="1276" w:left="1304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2AB" w:rsidRDefault="00E562AB" w:rsidP="008166B3">
      <w:pPr>
        <w:spacing w:before="0" w:after="0" w:line="240" w:lineRule="auto"/>
      </w:pPr>
      <w:r>
        <w:separator/>
      </w:r>
    </w:p>
  </w:endnote>
  <w:endnote w:type="continuationSeparator" w:id="0">
    <w:p w:rsidR="00E562AB" w:rsidRDefault="00E562AB" w:rsidP="008166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FD" w:rsidRPr="00FC54EC" w:rsidRDefault="00C761FD" w:rsidP="00FC54EC">
    <w:pPr>
      <w:pStyle w:val="Pieddepage"/>
      <w:jc w:val="right"/>
      <w:rPr>
        <w:sz w:val="12"/>
        <w:szCs w:val="12"/>
        <w:lang w:val="fr-CA"/>
      </w:rPr>
    </w:pPr>
    <w:r w:rsidRPr="00FC54EC">
      <w:rPr>
        <w:sz w:val="12"/>
        <w:szCs w:val="12"/>
        <w:lang w:val="fr-CA"/>
      </w:rPr>
      <w:t>Dernière modification :</w:t>
    </w:r>
    <w:r w:rsidR="00FC54EC">
      <w:rPr>
        <w:sz w:val="12"/>
        <w:szCs w:val="12"/>
        <w:lang w:val="fr-CA"/>
      </w:rPr>
      <w:t xml:space="preserve"> </w:t>
    </w:r>
    <w:r w:rsidR="00F813B0">
      <w:rPr>
        <w:sz w:val="12"/>
        <w:szCs w:val="12"/>
        <w:lang w:val="fr-CA"/>
      </w:rPr>
      <w:t>06-11</w:t>
    </w:r>
    <w:r w:rsidR="00205B7B">
      <w:rPr>
        <w:sz w:val="12"/>
        <w:szCs w:val="12"/>
        <w:lang w:val="fr-CA"/>
      </w:rPr>
      <w:t>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2AB" w:rsidRDefault="00E562AB" w:rsidP="008166B3">
      <w:pPr>
        <w:spacing w:before="0" w:after="0" w:line="240" w:lineRule="auto"/>
      </w:pPr>
      <w:r>
        <w:separator/>
      </w:r>
    </w:p>
  </w:footnote>
  <w:footnote w:type="continuationSeparator" w:id="0">
    <w:p w:rsidR="00E562AB" w:rsidRDefault="00E562AB" w:rsidP="008166B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D7B" w:rsidRDefault="009074C6">
    <w:pPr>
      <w:pStyle w:val="En-tte"/>
    </w:pPr>
    <w:r>
      <w:rPr>
        <w:noProof/>
        <w:lang w:val="fr-CA" w:eastAsia="fr-CA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60676E" wp14:editId="5D6CB197">
              <wp:simplePos x="0" y="0"/>
              <wp:positionH relativeFrom="margin">
                <wp:posOffset>2896235</wp:posOffset>
              </wp:positionH>
              <wp:positionV relativeFrom="topMargin">
                <wp:posOffset>288290</wp:posOffset>
              </wp:positionV>
              <wp:extent cx="456565" cy="456565"/>
              <wp:effectExtent l="0" t="0" r="635" b="635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456565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D7B" w:rsidRPr="002019C9" w:rsidRDefault="000354FA" w:rsidP="00405D7B">
                          <w:pPr>
                            <w:pStyle w:val="Pieddepage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2019C9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="00405D7B" w:rsidRPr="002019C9">
                            <w:rPr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2019C9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26FA5" w:rsidRPr="00026FA5">
                            <w:rPr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5</w:t>
                          </w:r>
                          <w:r w:rsidRPr="002019C9">
                            <w:rPr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060676E" id="Oval 1" o:spid="_x0000_s1026" style="position:absolute;margin-left:228.05pt;margin-top:22.7pt;width:35.95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" o:allowincell="f" fillcolor="#365f91 [2404]" stroked="f">
              <v:textbox>
                <w:txbxContent>
                  <w:p w:rsidR="00405D7B" w:rsidRPr="002019C9" w:rsidRDefault="000354FA" w:rsidP="00405D7B">
                    <w:pPr>
                      <w:pStyle w:val="Pieddepage"/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2019C9">
                      <w:rPr>
                        <w:sz w:val="28"/>
                        <w:szCs w:val="28"/>
                      </w:rPr>
                      <w:fldChar w:fldCharType="begin"/>
                    </w:r>
                    <w:r w:rsidR="00405D7B" w:rsidRPr="002019C9">
                      <w:rPr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2019C9">
                      <w:rPr>
                        <w:sz w:val="28"/>
                        <w:szCs w:val="28"/>
                      </w:rPr>
                      <w:fldChar w:fldCharType="separate"/>
                    </w:r>
                    <w:r w:rsidR="00026FA5" w:rsidRPr="00026FA5">
                      <w:rPr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5</w:t>
                    </w:r>
                    <w:r w:rsidRPr="002019C9">
                      <w:rPr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3D1B"/>
    <w:multiLevelType w:val="hybridMultilevel"/>
    <w:tmpl w:val="0C683034"/>
    <w:lvl w:ilvl="0" w:tplc="91423B9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786665"/>
    <w:multiLevelType w:val="hybridMultilevel"/>
    <w:tmpl w:val="DD849DD2"/>
    <w:lvl w:ilvl="0" w:tplc="89DC3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413E4"/>
    <w:multiLevelType w:val="hybridMultilevel"/>
    <w:tmpl w:val="7FF6836A"/>
    <w:lvl w:ilvl="0" w:tplc="110073E8">
      <w:start w:val="1"/>
      <w:numFmt w:val="bullet"/>
      <w:pStyle w:val="Paragraphedelist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forms" w:formatting="1" w:enforcement="1" w:cryptProviderType="rsaAES" w:cryptAlgorithmClass="hash" w:cryptAlgorithmType="typeAny" w:cryptAlgorithmSid="14" w:cryptSpinCount="100000" w:hash="WIG/ZN0+avtvby7h9IS5qfrebcsWs0qVZaqQrgje+n4dcW1UMzDT6+3veddMIc/YDosOHtLNfUxvY+zTqGmzAQ==" w:salt="V8gcqgytCh/tpwDx7A3eqA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0C"/>
    <w:rsid w:val="00006444"/>
    <w:rsid w:val="00026FA5"/>
    <w:rsid w:val="0003391E"/>
    <w:rsid w:val="000352F2"/>
    <w:rsid w:val="000354FA"/>
    <w:rsid w:val="0007124E"/>
    <w:rsid w:val="00087648"/>
    <w:rsid w:val="0009471B"/>
    <w:rsid w:val="000A4FAC"/>
    <w:rsid w:val="000B52AA"/>
    <w:rsid w:val="000D0881"/>
    <w:rsid w:val="000D3E1F"/>
    <w:rsid w:val="000E2BBC"/>
    <w:rsid w:val="000F0CF1"/>
    <w:rsid w:val="000F5D74"/>
    <w:rsid w:val="00103489"/>
    <w:rsid w:val="0014306A"/>
    <w:rsid w:val="00161892"/>
    <w:rsid w:val="00184D33"/>
    <w:rsid w:val="001B2F81"/>
    <w:rsid w:val="001C4420"/>
    <w:rsid w:val="001D13AF"/>
    <w:rsid w:val="002019C9"/>
    <w:rsid w:val="00202F6C"/>
    <w:rsid w:val="00205B7B"/>
    <w:rsid w:val="0022442A"/>
    <w:rsid w:val="00233594"/>
    <w:rsid w:val="00237ECD"/>
    <w:rsid w:val="00240AEF"/>
    <w:rsid w:val="00271BBB"/>
    <w:rsid w:val="00295BDA"/>
    <w:rsid w:val="002A5929"/>
    <w:rsid w:val="002A5B9C"/>
    <w:rsid w:val="002B3E18"/>
    <w:rsid w:val="002D3E0A"/>
    <w:rsid w:val="002E5E7A"/>
    <w:rsid w:val="002F22ED"/>
    <w:rsid w:val="003072F7"/>
    <w:rsid w:val="00313474"/>
    <w:rsid w:val="00315D6E"/>
    <w:rsid w:val="0035208F"/>
    <w:rsid w:val="003712D8"/>
    <w:rsid w:val="0037542E"/>
    <w:rsid w:val="0038583A"/>
    <w:rsid w:val="003A20A4"/>
    <w:rsid w:val="00402770"/>
    <w:rsid w:val="00405D7B"/>
    <w:rsid w:val="00417C5F"/>
    <w:rsid w:val="00454AC3"/>
    <w:rsid w:val="00465C29"/>
    <w:rsid w:val="004772C3"/>
    <w:rsid w:val="00482706"/>
    <w:rsid w:val="00485693"/>
    <w:rsid w:val="00492C50"/>
    <w:rsid w:val="004A0FC4"/>
    <w:rsid w:val="004E4250"/>
    <w:rsid w:val="00504FE7"/>
    <w:rsid w:val="00520013"/>
    <w:rsid w:val="005201B9"/>
    <w:rsid w:val="005372AE"/>
    <w:rsid w:val="005525DC"/>
    <w:rsid w:val="00591A31"/>
    <w:rsid w:val="005C18D1"/>
    <w:rsid w:val="005D5A19"/>
    <w:rsid w:val="0060690A"/>
    <w:rsid w:val="00613926"/>
    <w:rsid w:val="006219E2"/>
    <w:rsid w:val="0062407E"/>
    <w:rsid w:val="006373AD"/>
    <w:rsid w:val="00641381"/>
    <w:rsid w:val="00652A8F"/>
    <w:rsid w:val="0067004C"/>
    <w:rsid w:val="006A5E21"/>
    <w:rsid w:val="006C7B51"/>
    <w:rsid w:val="00707DB0"/>
    <w:rsid w:val="0072080C"/>
    <w:rsid w:val="007624D7"/>
    <w:rsid w:val="007917E6"/>
    <w:rsid w:val="00796D0A"/>
    <w:rsid w:val="007B7899"/>
    <w:rsid w:val="007D6537"/>
    <w:rsid w:val="008166B3"/>
    <w:rsid w:val="00817641"/>
    <w:rsid w:val="00817CC9"/>
    <w:rsid w:val="0082691A"/>
    <w:rsid w:val="00890035"/>
    <w:rsid w:val="008947DD"/>
    <w:rsid w:val="00895DBA"/>
    <w:rsid w:val="0089646C"/>
    <w:rsid w:val="008C3DE9"/>
    <w:rsid w:val="008F3A92"/>
    <w:rsid w:val="009074C6"/>
    <w:rsid w:val="00922145"/>
    <w:rsid w:val="009264EE"/>
    <w:rsid w:val="009336AD"/>
    <w:rsid w:val="0097713E"/>
    <w:rsid w:val="00984320"/>
    <w:rsid w:val="00990C69"/>
    <w:rsid w:val="009C6774"/>
    <w:rsid w:val="009E0FA8"/>
    <w:rsid w:val="009F2933"/>
    <w:rsid w:val="009F3BB5"/>
    <w:rsid w:val="00A31F71"/>
    <w:rsid w:val="00A32181"/>
    <w:rsid w:val="00A4324D"/>
    <w:rsid w:val="00A813E1"/>
    <w:rsid w:val="00AD1D80"/>
    <w:rsid w:val="00AF1326"/>
    <w:rsid w:val="00AF3A2B"/>
    <w:rsid w:val="00B3206E"/>
    <w:rsid w:val="00BA119D"/>
    <w:rsid w:val="00BB12BE"/>
    <w:rsid w:val="00BD088E"/>
    <w:rsid w:val="00BD4F34"/>
    <w:rsid w:val="00C1063A"/>
    <w:rsid w:val="00C11C19"/>
    <w:rsid w:val="00C203DB"/>
    <w:rsid w:val="00C21C40"/>
    <w:rsid w:val="00C24C06"/>
    <w:rsid w:val="00C2699F"/>
    <w:rsid w:val="00C3520D"/>
    <w:rsid w:val="00C44982"/>
    <w:rsid w:val="00C50E44"/>
    <w:rsid w:val="00C51ED9"/>
    <w:rsid w:val="00C644E7"/>
    <w:rsid w:val="00C761FD"/>
    <w:rsid w:val="00C86C91"/>
    <w:rsid w:val="00CD2713"/>
    <w:rsid w:val="00CE1405"/>
    <w:rsid w:val="00D36B8D"/>
    <w:rsid w:val="00D56691"/>
    <w:rsid w:val="00DA595D"/>
    <w:rsid w:val="00DA7171"/>
    <w:rsid w:val="00DB7955"/>
    <w:rsid w:val="00DC3B53"/>
    <w:rsid w:val="00DC4C86"/>
    <w:rsid w:val="00DD468C"/>
    <w:rsid w:val="00DD65BC"/>
    <w:rsid w:val="00DD702E"/>
    <w:rsid w:val="00DE22A5"/>
    <w:rsid w:val="00DF148C"/>
    <w:rsid w:val="00DF53D4"/>
    <w:rsid w:val="00E03888"/>
    <w:rsid w:val="00E137ED"/>
    <w:rsid w:val="00E263A2"/>
    <w:rsid w:val="00E44BBA"/>
    <w:rsid w:val="00E562AB"/>
    <w:rsid w:val="00E664E4"/>
    <w:rsid w:val="00E71391"/>
    <w:rsid w:val="00E878D0"/>
    <w:rsid w:val="00E96BB3"/>
    <w:rsid w:val="00EA2F28"/>
    <w:rsid w:val="00EB080D"/>
    <w:rsid w:val="00EB2EE9"/>
    <w:rsid w:val="00ED610C"/>
    <w:rsid w:val="00ED7CC9"/>
    <w:rsid w:val="00EF606D"/>
    <w:rsid w:val="00F176CC"/>
    <w:rsid w:val="00F41A56"/>
    <w:rsid w:val="00F64B5D"/>
    <w:rsid w:val="00F81193"/>
    <w:rsid w:val="00F813B0"/>
    <w:rsid w:val="00F83CCA"/>
    <w:rsid w:val="00F83DFA"/>
    <w:rsid w:val="00F95E9A"/>
    <w:rsid w:val="00FC54EC"/>
    <w:rsid w:val="00FC5DFC"/>
    <w:rsid w:val="00FD006F"/>
    <w:rsid w:val="00FE584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8A50365-5D6F-4D6D-BF20-02318340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DFC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C5DF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E425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jc w:val="center"/>
      <w:outlineLvl w:val="1"/>
    </w:pPr>
    <w:rPr>
      <w:caps/>
      <w:spacing w:val="6"/>
      <w:sz w:val="22"/>
      <w:szCs w:val="22"/>
      <w:lang w:val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D610C"/>
    <w:pPr>
      <w:pBdr>
        <w:top w:val="single" w:sz="6" w:space="2" w:color="4F81BD" w:themeColor="accent1"/>
        <w:left w:val="single" w:sz="6" w:space="2" w:color="4F81BD" w:themeColor="accent1"/>
      </w:pBdr>
      <w:spacing w:before="300" w:after="300"/>
      <w:outlineLvl w:val="2"/>
    </w:pPr>
    <w:rPr>
      <w:caps/>
      <w:color w:val="243F60" w:themeColor="accent1" w:themeShade="7F"/>
      <w:spacing w:val="6"/>
      <w:lang w:val="fr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D610C"/>
    <w:pPr>
      <w:pBdr>
        <w:top w:val="dotted" w:sz="6" w:space="2" w:color="4F81BD" w:themeColor="accent1"/>
        <w:left w:val="dotted" w:sz="6" w:space="2" w:color="4F81BD" w:themeColor="accent1"/>
      </w:pBdr>
      <w:spacing w:before="300" w:after="300" w:line="360" w:lineRule="auto"/>
      <w:outlineLvl w:val="3"/>
    </w:pPr>
    <w:rPr>
      <w:caps/>
      <w:color w:val="365F91" w:themeColor="accent1" w:themeShade="BF"/>
      <w:spacing w:val="6"/>
      <w:lang w:val="fr-C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5DF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5DF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5DF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5DF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5DF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5DF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4E4250"/>
    <w:rPr>
      <w:caps/>
      <w:spacing w:val="6"/>
      <w:shd w:val="clear" w:color="auto" w:fill="DBE5F1" w:themeFill="accent1" w:themeFillTint="33"/>
      <w:lang w:val="fr-CA"/>
    </w:rPr>
  </w:style>
  <w:style w:type="character" w:customStyle="1" w:styleId="Titre3Car">
    <w:name w:val="Titre 3 Car"/>
    <w:basedOn w:val="Policepardfaut"/>
    <w:link w:val="Titre3"/>
    <w:uiPriority w:val="9"/>
    <w:rsid w:val="00ED610C"/>
    <w:rPr>
      <w:caps/>
      <w:color w:val="243F60" w:themeColor="accent1" w:themeShade="7F"/>
      <w:spacing w:val="6"/>
      <w:sz w:val="20"/>
      <w:szCs w:val="20"/>
      <w:lang w:val="fr-CA"/>
    </w:rPr>
  </w:style>
  <w:style w:type="character" w:customStyle="1" w:styleId="Titre4Car">
    <w:name w:val="Titre 4 Car"/>
    <w:basedOn w:val="Policepardfaut"/>
    <w:link w:val="Titre4"/>
    <w:uiPriority w:val="9"/>
    <w:rsid w:val="00ED610C"/>
    <w:rPr>
      <w:caps/>
      <w:color w:val="365F91" w:themeColor="accent1" w:themeShade="BF"/>
      <w:spacing w:val="6"/>
      <w:sz w:val="20"/>
      <w:szCs w:val="20"/>
      <w:lang w:val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FC5DFC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C5DFC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C5DFC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C5DFC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C5DFC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C5DFC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C5DF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C5DFC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5DF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C5DFC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FC5DFC"/>
    <w:rPr>
      <w:b/>
      <w:bCs/>
    </w:rPr>
  </w:style>
  <w:style w:type="character" w:styleId="Accentuation">
    <w:name w:val="Emphasis"/>
    <w:uiPriority w:val="20"/>
    <w:qFormat/>
    <w:rsid w:val="00FC5DFC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FC5DFC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C5DFC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E4250"/>
    <w:pPr>
      <w:numPr>
        <w:numId w:val="1"/>
      </w:numPr>
      <w:ind w:left="426"/>
      <w:contextualSpacing/>
    </w:pPr>
    <w:rPr>
      <w:lang w:val="fr-CA"/>
    </w:rPr>
  </w:style>
  <w:style w:type="paragraph" w:styleId="Citation">
    <w:name w:val="Quote"/>
    <w:basedOn w:val="Normal"/>
    <w:next w:val="Normal"/>
    <w:link w:val="CitationCar"/>
    <w:uiPriority w:val="29"/>
    <w:qFormat/>
    <w:rsid w:val="00FC5DF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C5DFC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C5DF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C5DFC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FC5DFC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FC5DFC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FC5DFC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FC5DFC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FC5DFC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C5DF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8166B3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66B3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166B3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66B3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C2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C2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40A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0AE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240AE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0A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0AEF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817C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22300F1163480C9A2803784DB05E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95A92F-803D-407F-BFFA-77A2D6E89FCA}"/>
      </w:docPartPr>
      <w:docPartBody>
        <w:p w:rsidR="00BF7B1C" w:rsidRDefault="00BC6510" w:rsidP="00BC6510">
          <w:pPr>
            <w:pStyle w:val="5D22300F1163480C9A2803784DB05E782"/>
          </w:pPr>
          <w:r w:rsidRPr="00817CC9">
            <w:rPr>
              <w:rStyle w:val="Textedelespacerserv"/>
              <w:u w:val="single"/>
              <w:lang w:val="fr-CA"/>
            </w:rPr>
            <w:t>Cliquez ici pour taper du texte.</w:t>
          </w:r>
        </w:p>
      </w:docPartBody>
    </w:docPart>
    <w:docPart>
      <w:docPartPr>
        <w:name w:val="706E69A6C93143729B9BECA3655CB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FDB15B-13A4-47F3-845B-48D650AA32CF}"/>
      </w:docPartPr>
      <w:docPartBody>
        <w:p w:rsidR="00BF7B1C" w:rsidRDefault="00BC6510" w:rsidP="00BC6510">
          <w:pPr>
            <w:pStyle w:val="706E69A6C93143729B9BECA3655CBCA92"/>
          </w:pPr>
          <w:r w:rsidRPr="00817CC9">
            <w:rPr>
              <w:rStyle w:val="Textedelespacerserv"/>
              <w:u w:val="single"/>
              <w:lang w:val="fr-CA"/>
            </w:rPr>
            <w:t>Cliquez ici pour taper du texte.</w:t>
          </w:r>
        </w:p>
      </w:docPartBody>
    </w:docPart>
    <w:docPart>
      <w:docPartPr>
        <w:name w:val="46F38DF5DD7249F5840C685DB7790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744056-C7AD-4EA6-9FF9-C42C5E18AD33}"/>
      </w:docPartPr>
      <w:docPartBody>
        <w:p w:rsidR="00BF7B1C" w:rsidRDefault="00BC6510" w:rsidP="00BC6510">
          <w:pPr>
            <w:pStyle w:val="46F38DF5DD7249F5840C685DB779076E2"/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docPartBody>
    </w:docPart>
    <w:docPart>
      <w:docPartPr>
        <w:name w:val="E77A28BE6E5142B9824D13DEAAC3C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69D0BA-306F-45F3-99A0-4AFFFC025E83}"/>
      </w:docPartPr>
      <w:docPartBody>
        <w:p w:rsidR="00BF7B1C" w:rsidRDefault="00BC6510" w:rsidP="00BC6510">
          <w:pPr>
            <w:pStyle w:val="E77A28BE6E5142B9824D13DEAAC3C0BC2"/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docPartBody>
    </w:docPart>
    <w:docPart>
      <w:docPartPr>
        <w:name w:val="0F08FEB45A7642668FA190D53C1DA0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77F175-9D39-4B82-9404-BFFD9C70EA70}"/>
      </w:docPartPr>
      <w:docPartBody>
        <w:p w:rsidR="00BF7B1C" w:rsidRDefault="00BC6510" w:rsidP="00BC6510">
          <w:pPr>
            <w:pStyle w:val="0F08FEB45A7642668FA190D53C1DA0862"/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docPartBody>
    </w:docPart>
    <w:docPart>
      <w:docPartPr>
        <w:name w:val="A323EB862CE34E3F99718377860F40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6267BA-2BD3-46B3-903B-E1CDF0ED392D}"/>
      </w:docPartPr>
      <w:docPartBody>
        <w:p w:rsidR="000D34A7" w:rsidRDefault="00761F93" w:rsidP="00761F93">
          <w:pPr>
            <w:pStyle w:val="A323EB862CE34E3F99718377860F4094"/>
          </w:pPr>
          <w:r w:rsidRPr="00ED610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AFB68ADA26C413194545EE6E5B0E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46A972-A512-4D24-B250-D4F4C1BC0955}"/>
      </w:docPartPr>
      <w:docPartBody>
        <w:p w:rsidR="003A2B67" w:rsidRDefault="008D3936" w:rsidP="008D3936">
          <w:pPr>
            <w:pStyle w:val="BAFB68ADA26C413194545EE6E5B0E2B5"/>
          </w:pPr>
          <w:r w:rsidRPr="00ED610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F76D5B2ADC14577B3B48E61255162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27E4D-3169-41AD-9C6F-A12827296D74}"/>
      </w:docPartPr>
      <w:docPartBody>
        <w:p w:rsidR="003A2B67" w:rsidRDefault="008D3936" w:rsidP="008D3936">
          <w:pPr>
            <w:pStyle w:val="3F76D5B2ADC14577B3B48E612551625C"/>
          </w:pPr>
          <w:r w:rsidRPr="00ED610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41575-188F-42D6-9983-5656F32A65A2}"/>
      </w:docPartPr>
      <w:docPartBody>
        <w:p w:rsidR="00D44DBA" w:rsidRDefault="003A2B67">
          <w:r w:rsidRPr="000348E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CA438E-95CD-434B-A681-C00F945D79E9}"/>
      </w:docPartPr>
      <w:docPartBody>
        <w:p w:rsidR="00EA7272" w:rsidRDefault="00A97A90">
          <w:r w:rsidRPr="00B8436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0E9D"/>
    <w:rsid w:val="000D34A7"/>
    <w:rsid w:val="001F25F2"/>
    <w:rsid w:val="00227163"/>
    <w:rsid w:val="00270F0D"/>
    <w:rsid w:val="00293AE3"/>
    <w:rsid w:val="00373AB8"/>
    <w:rsid w:val="003A2B67"/>
    <w:rsid w:val="004A31EA"/>
    <w:rsid w:val="004B0E9D"/>
    <w:rsid w:val="005B0843"/>
    <w:rsid w:val="00601E45"/>
    <w:rsid w:val="00761F93"/>
    <w:rsid w:val="00854729"/>
    <w:rsid w:val="008D3936"/>
    <w:rsid w:val="00935F0C"/>
    <w:rsid w:val="0097588B"/>
    <w:rsid w:val="00A97A90"/>
    <w:rsid w:val="00BC6510"/>
    <w:rsid w:val="00BF7B1C"/>
    <w:rsid w:val="00C5535C"/>
    <w:rsid w:val="00CD4C96"/>
    <w:rsid w:val="00CE2956"/>
    <w:rsid w:val="00D44DBA"/>
    <w:rsid w:val="00D80BA4"/>
    <w:rsid w:val="00E77F64"/>
    <w:rsid w:val="00EA7272"/>
    <w:rsid w:val="00F1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7A90"/>
    <w:rPr>
      <w:color w:val="808080"/>
    </w:rPr>
  </w:style>
  <w:style w:type="paragraph" w:customStyle="1" w:styleId="3B10236329084B43880AD604B637623B">
    <w:name w:val="3B10236329084B43880AD604B637623B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E350C66B8EA64671A3C9B5348BAB4530">
    <w:name w:val="E350C66B8EA64671A3C9B5348BAB4530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F0ADC11E813141ED8346DA25FF7A400D">
    <w:name w:val="F0ADC11E813141ED8346DA25FF7A400D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1C8E2CD0C9264DCCA7E2E54CA03D0946">
    <w:name w:val="1C8E2CD0C9264DCCA7E2E54CA03D0946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5D22300F1163480C9A2803784DB05E78">
    <w:name w:val="5D22300F1163480C9A2803784DB05E78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706E69A6C93143729B9BECA3655CBCA9">
    <w:name w:val="706E69A6C93143729B9BECA3655CBCA9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B4EB234DDEC64C9EB5F22C2EA4551EBF">
    <w:name w:val="B4EB234DDEC64C9EB5F22C2EA4551EBF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6EF505960D3F49E0970652501E12CABC">
    <w:name w:val="6EF505960D3F49E0970652501E12CABC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703E5FC0AA5E4999AA2BFC724F6BCA03">
    <w:name w:val="703E5FC0AA5E4999AA2BFC724F6BCA03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5FFB0ACB7C7A4EE6BAB2BAD5AC3599FB">
    <w:name w:val="5FFB0ACB7C7A4EE6BAB2BAD5AC3599FB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9E6D0E4B21E24AEBAD1F72678F5251F2">
    <w:name w:val="9E6D0E4B21E24AEBAD1F72678F5251F2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C321CA48C6244664BD0DD860975F5E08">
    <w:name w:val="C321CA48C6244664BD0DD860975F5E08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E4B4242F137A4CB9ACF4B8535B6527B9">
    <w:name w:val="E4B4242F137A4CB9ACF4B8535B6527B9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88EF18E54A94493FA66735352AA7A1C9">
    <w:name w:val="88EF18E54A94493FA66735352AA7A1C9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CBD02B8591EC419DA5A683E1F29D5FC9">
    <w:name w:val="CBD02B8591EC419DA5A683E1F29D5FC9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7BAD101E1A43403AB81BBB697D585B75">
    <w:name w:val="7BAD101E1A43403AB81BBB697D585B75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949CED71B471433488B615CBB0CC79E1">
    <w:name w:val="949CED71B471433488B615CBB0CC79E1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0B1C3544902E4CFF8466433659ACD78F">
    <w:name w:val="0B1C3544902E4CFF8466433659ACD78F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5A8DEF688640454094CE34AD24DAE312">
    <w:name w:val="5A8DEF688640454094CE34AD24DAE312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D532ED6A51004AF08B9E34BEBC3865C5">
    <w:name w:val="D532ED6A51004AF08B9E34BEBC3865C5"/>
    <w:rsid w:val="004B0E9D"/>
  </w:style>
  <w:style w:type="paragraph" w:customStyle="1" w:styleId="DD3A915EA48A4BA6A573AC94ABC278FD">
    <w:name w:val="DD3A915EA48A4BA6A573AC94ABC278FD"/>
    <w:rsid w:val="004B0E9D"/>
  </w:style>
  <w:style w:type="paragraph" w:customStyle="1" w:styleId="3EACA6B69BEC4461A6A3B1F12EAD6C2C">
    <w:name w:val="3EACA6B69BEC4461A6A3B1F12EAD6C2C"/>
    <w:rsid w:val="004B0E9D"/>
  </w:style>
  <w:style w:type="paragraph" w:customStyle="1" w:styleId="46F38DF5DD7249F5840C685DB779076E">
    <w:name w:val="46F38DF5DD7249F5840C685DB779076E"/>
    <w:rsid w:val="004B0E9D"/>
  </w:style>
  <w:style w:type="paragraph" w:customStyle="1" w:styleId="E77A28BE6E5142B9824D13DEAAC3C0BC">
    <w:name w:val="E77A28BE6E5142B9824D13DEAAC3C0BC"/>
    <w:rsid w:val="004B0E9D"/>
  </w:style>
  <w:style w:type="paragraph" w:customStyle="1" w:styleId="0F08FEB45A7642668FA190D53C1DA086">
    <w:name w:val="0F08FEB45A7642668FA190D53C1DA086"/>
    <w:rsid w:val="004B0E9D"/>
  </w:style>
  <w:style w:type="paragraph" w:customStyle="1" w:styleId="A2E74A6B11FC4B5BA2BF041264BCED75">
    <w:name w:val="A2E74A6B11FC4B5BA2BF041264BCED75"/>
    <w:rsid w:val="004B0E9D"/>
  </w:style>
  <w:style w:type="paragraph" w:customStyle="1" w:styleId="E9E5CD24B4264A67A77B5AE9FCDE7658">
    <w:name w:val="E9E5CD24B4264A67A77B5AE9FCDE7658"/>
    <w:rsid w:val="004B0E9D"/>
  </w:style>
  <w:style w:type="paragraph" w:customStyle="1" w:styleId="75386FABE98546499FD3E942DFC988B3">
    <w:name w:val="75386FABE98546499FD3E942DFC988B3"/>
    <w:rsid w:val="004B0E9D"/>
  </w:style>
  <w:style w:type="paragraph" w:customStyle="1" w:styleId="D8F244EF8473430FAD07CF28329B2049">
    <w:name w:val="D8F244EF8473430FAD07CF28329B2049"/>
    <w:rsid w:val="004B0E9D"/>
  </w:style>
  <w:style w:type="paragraph" w:customStyle="1" w:styleId="216CD9EB84F4426FB541EA2F06358791">
    <w:name w:val="216CD9EB84F4426FB541EA2F06358791"/>
    <w:rsid w:val="004B0E9D"/>
  </w:style>
  <w:style w:type="paragraph" w:customStyle="1" w:styleId="39491C46AFB44DD484963B6346C2FE6E">
    <w:name w:val="39491C46AFB44DD484963B6346C2FE6E"/>
    <w:rsid w:val="004B0E9D"/>
  </w:style>
  <w:style w:type="paragraph" w:customStyle="1" w:styleId="F70FD5F29D8340DD99E1DBD6A0352FC9">
    <w:name w:val="F70FD5F29D8340DD99E1DBD6A0352FC9"/>
    <w:rsid w:val="004B0E9D"/>
  </w:style>
  <w:style w:type="paragraph" w:customStyle="1" w:styleId="6250C46C9A5240CEA2A07F1C061D6213">
    <w:name w:val="6250C46C9A5240CEA2A07F1C061D6213"/>
    <w:rsid w:val="004B0E9D"/>
  </w:style>
  <w:style w:type="paragraph" w:customStyle="1" w:styleId="69C5ADC6136D40EBBEFCF1842F77E102">
    <w:name w:val="69C5ADC6136D40EBBEFCF1842F77E102"/>
    <w:rsid w:val="004B0E9D"/>
  </w:style>
  <w:style w:type="paragraph" w:customStyle="1" w:styleId="E9EBD05E34E04CE8A2789488CF5BE1BC">
    <w:name w:val="E9EBD05E34E04CE8A2789488CF5BE1BC"/>
    <w:rsid w:val="004B0E9D"/>
  </w:style>
  <w:style w:type="paragraph" w:customStyle="1" w:styleId="38CC0B7ED3C44B3897317A9DCEE06FF6">
    <w:name w:val="38CC0B7ED3C44B3897317A9DCEE06FF6"/>
    <w:rsid w:val="004B0E9D"/>
  </w:style>
  <w:style w:type="paragraph" w:customStyle="1" w:styleId="3988930586BD449095CB537C9DC5816A">
    <w:name w:val="3988930586BD449095CB537C9DC5816A"/>
    <w:rsid w:val="004B0E9D"/>
  </w:style>
  <w:style w:type="paragraph" w:customStyle="1" w:styleId="435C2949D2F640A48707DD2E4060496F">
    <w:name w:val="435C2949D2F640A48707DD2E4060496F"/>
    <w:rsid w:val="004B0E9D"/>
  </w:style>
  <w:style w:type="paragraph" w:customStyle="1" w:styleId="3B10236329084B43880AD604B637623B1">
    <w:name w:val="3B10236329084B43880AD604B637623B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3EACA6B69BEC4461A6A3B1F12EAD6C2C1">
    <w:name w:val="3EACA6B69BEC4461A6A3B1F12EAD6C2C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46F38DF5DD7249F5840C685DB779076E1">
    <w:name w:val="46F38DF5DD7249F5840C685DB779076E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E77A28BE6E5142B9824D13DEAAC3C0BC1">
    <w:name w:val="E77A28BE6E5142B9824D13DEAAC3C0BC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5D22300F1163480C9A2803784DB05E781">
    <w:name w:val="5D22300F1163480C9A2803784DB05E78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706E69A6C93143729B9BECA3655CBCA91">
    <w:name w:val="706E69A6C93143729B9BECA3655CBCA9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0F08FEB45A7642668FA190D53C1DA0861">
    <w:name w:val="0F08FEB45A7642668FA190D53C1DA086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A2E74A6B11FC4B5BA2BF041264BCED751">
    <w:name w:val="A2E74A6B11FC4B5BA2BF041264BCED75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E9E5CD24B4264A67A77B5AE9FCDE76581">
    <w:name w:val="E9E5CD24B4264A67A77B5AE9FCDE7658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75386FABE98546499FD3E942DFC988B31">
    <w:name w:val="75386FABE98546499FD3E942DFC988B3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D8F244EF8473430FAD07CF28329B20491">
    <w:name w:val="D8F244EF8473430FAD07CF28329B2049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216CD9EB84F4426FB541EA2F063587911">
    <w:name w:val="216CD9EB84F4426FB541EA2F06358791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39491C46AFB44DD484963B6346C2FE6E1">
    <w:name w:val="39491C46AFB44DD484963B6346C2FE6E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F70FD5F29D8340DD99E1DBD6A0352FC91">
    <w:name w:val="F70FD5F29D8340DD99E1DBD6A0352FC9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6250C46C9A5240CEA2A07F1C061D62131">
    <w:name w:val="6250C46C9A5240CEA2A07F1C061D6213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69C5ADC6136D40EBBEFCF1842F77E1021">
    <w:name w:val="69C5ADC6136D40EBBEFCF1842F77E102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E9EBD05E34E04CE8A2789488CF5BE1BC1">
    <w:name w:val="E9EBD05E34E04CE8A2789488CF5BE1BC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38CC0B7ED3C44B3897317A9DCEE06FF61">
    <w:name w:val="38CC0B7ED3C44B3897317A9DCEE06FF6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3988930586BD449095CB537C9DC5816A1">
    <w:name w:val="3988930586BD449095CB537C9DC5816A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3B10236329084B43880AD604B637623B2">
    <w:name w:val="3B10236329084B43880AD604B637623B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3EACA6B69BEC4461A6A3B1F12EAD6C2C2">
    <w:name w:val="3EACA6B69BEC4461A6A3B1F12EAD6C2C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46F38DF5DD7249F5840C685DB779076E2">
    <w:name w:val="46F38DF5DD7249F5840C685DB779076E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E77A28BE6E5142B9824D13DEAAC3C0BC2">
    <w:name w:val="E77A28BE6E5142B9824D13DEAAC3C0BC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5D22300F1163480C9A2803784DB05E782">
    <w:name w:val="5D22300F1163480C9A2803784DB05E78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706E69A6C93143729B9BECA3655CBCA92">
    <w:name w:val="706E69A6C93143729B9BECA3655CBCA9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0F08FEB45A7642668FA190D53C1DA0862">
    <w:name w:val="0F08FEB45A7642668FA190D53C1DA086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A2E74A6B11FC4B5BA2BF041264BCED752">
    <w:name w:val="A2E74A6B11FC4B5BA2BF041264BCED75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E9E5CD24B4264A67A77B5AE9FCDE76582">
    <w:name w:val="E9E5CD24B4264A67A77B5AE9FCDE7658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75386FABE98546499FD3E942DFC988B32">
    <w:name w:val="75386FABE98546499FD3E942DFC988B3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D8F244EF8473430FAD07CF28329B20492">
    <w:name w:val="D8F244EF8473430FAD07CF28329B2049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216CD9EB84F4426FB541EA2F063587912">
    <w:name w:val="216CD9EB84F4426FB541EA2F06358791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39491C46AFB44DD484963B6346C2FE6E2">
    <w:name w:val="39491C46AFB44DD484963B6346C2FE6E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F70FD5F29D8340DD99E1DBD6A0352FC92">
    <w:name w:val="F70FD5F29D8340DD99E1DBD6A0352FC9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6250C46C9A5240CEA2A07F1C061D62132">
    <w:name w:val="6250C46C9A5240CEA2A07F1C061D6213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69C5ADC6136D40EBBEFCF1842F77E1022">
    <w:name w:val="69C5ADC6136D40EBBEFCF1842F77E102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E9EBD05E34E04CE8A2789488CF5BE1BC2">
    <w:name w:val="E9EBD05E34E04CE8A2789488CF5BE1BC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38CC0B7ED3C44B3897317A9DCEE06FF62">
    <w:name w:val="38CC0B7ED3C44B3897317A9DCEE06FF6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3988930586BD449095CB537C9DC5816A2">
    <w:name w:val="3988930586BD449095CB537C9DC5816A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097ECF99F3EF44A48382E20469DEEE85">
    <w:name w:val="097ECF99F3EF44A48382E20469DEEE85"/>
    <w:rsid w:val="00761F93"/>
    <w:pPr>
      <w:spacing w:after="160" w:line="259" w:lineRule="auto"/>
    </w:pPr>
  </w:style>
  <w:style w:type="paragraph" w:customStyle="1" w:styleId="7AE9A2CDE3654EE6B647D0518368A5C3">
    <w:name w:val="7AE9A2CDE3654EE6B647D0518368A5C3"/>
    <w:rsid w:val="00761F93"/>
    <w:pPr>
      <w:spacing w:after="160" w:line="259" w:lineRule="auto"/>
    </w:pPr>
  </w:style>
  <w:style w:type="paragraph" w:customStyle="1" w:styleId="88315D0DD2F649D09EAACEB98D6E4FDD">
    <w:name w:val="88315D0DD2F649D09EAACEB98D6E4FDD"/>
    <w:rsid w:val="00761F93"/>
    <w:pPr>
      <w:spacing w:after="160" w:line="259" w:lineRule="auto"/>
    </w:pPr>
  </w:style>
  <w:style w:type="paragraph" w:customStyle="1" w:styleId="A323EB862CE34E3F99718377860F4094">
    <w:name w:val="A323EB862CE34E3F99718377860F4094"/>
    <w:rsid w:val="00761F93"/>
    <w:pPr>
      <w:spacing w:after="160" w:line="259" w:lineRule="auto"/>
    </w:pPr>
  </w:style>
  <w:style w:type="paragraph" w:customStyle="1" w:styleId="BAFB68ADA26C413194545EE6E5B0E2B5">
    <w:name w:val="BAFB68ADA26C413194545EE6E5B0E2B5"/>
    <w:rsid w:val="008D3936"/>
  </w:style>
  <w:style w:type="paragraph" w:customStyle="1" w:styleId="3F76D5B2ADC14577B3B48E612551625C">
    <w:name w:val="3F76D5B2ADC14577B3B48E612551625C"/>
    <w:rsid w:val="008D3936"/>
  </w:style>
  <w:style w:type="paragraph" w:customStyle="1" w:styleId="F1585751163046D08E8A0131B3FF36E2">
    <w:name w:val="F1585751163046D08E8A0131B3FF36E2"/>
    <w:rsid w:val="008D3936"/>
  </w:style>
  <w:style w:type="paragraph" w:customStyle="1" w:styleId="F259A2B1B6C44DE8AD3B865BA74B154E">
    <w:name w:val="F259A2B1B6C44DE8AD3B865BA74B154E"/>
    <w:rsid w:val="008D3936"/>
  </w:style>
  <w:style w:type="paragraph" w:customStyle="1" w:styleId="B571A75A2E3742A6AF1D3199D72B791C">
    <w:name w:val="B571A75A2E3742A6AF1D3199D72B791C"/>
    <w:rsid w:val="00C5535C"/>
  </w:style>
  <w:style w:type="paragraph" w:customStyle="1" w:styleId="1A2D3B72E19A45F4A57538827EDDE9D1">
    <w:name w:val="1A2D3B72E19A45F4A57538827EDDE9D1"/>
    <w:rsid w:val="00C553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36E30-60FD-4960-96F3-F4EF364E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119F38F5.dotm</Template>
  <TotalTime>0</TotalTime>
  <Pages>5</Pages>
  <Words>768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Invite</dc:creator>
  <cp:lastModifiedBy>Service de l'Informatique</cp:lastModifiedBy>
  <cp:revision>2</cp:revision>
  <dcterms:created xsi:type="dcterms:W3CDTF">2018-11-06T20:18:00Z</dcterms:created>
  <dcterms:modified xsi:type="dcterms:W3CDTF">2018-11-06T20:18:00Z</dcterms:modified>
</cp:coreProperties>
</file>