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937"/>
      </w:tblGrid>
      <w:tr w:rsidR="003749BD" w:rsidRPr="00A95590" w14:paraId="572D65E9" w14:textId="77777777" w:rsidTr="004260CB">
        <w:tc>
          <w:tcPr>
            <w:tcW w:w="5069" w:type="dxa"/>
          </w:tcPr>
          <w:p w14:paraId="5D5A0840" w14:textId="43EBD7DB" w:rsidR="004260CB" w:rsidRPr="00A95590" w:rsidRDefault="00CD46E2" w:rsidP="00CD46E2">
            <w:pPr>
              <w:pStyle w:val="Titre1"/>
              <w:ind w:left="0"/>
              <w:jc w:val="both"/>
              <w:rPr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49C4B670" wp14:editId="52504624">
                  <wp:extent cx="1882140" cy="722438"/>
                  <wp:effectExtent l="0" t="0" r="381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ndationcegepsherbrooke_202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2004005" cy="769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7" w:type="dxa"/>
          </w:tcPr>
          <w:p w14:paraId="61FB6FB7" w14:textId="24639E85" w:rsidR="004260CB" w:rsidRDefault="00CD46E2" w:rsidP="004260CB">
            <w:pPr>
              <w:pStyle w:val="Titre1"/>
              <w:ind w:left="0"/>
              <w:jc w:val="right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1CC516B5" wp14:editId="5004CEAE">
                  <wp:extent cx="2164080" cy="1082040"/>
                  <wp:effectExtent l="0" t="0" r="7620" b="3810"/>
                  <wp:docPr id="3" name="Image 3" descr="Sherweb invite la population estrienne à se mobiliser pour Leucan |  Business W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erweb invite la population estrienne à se mobiliser pour Leucan |  Business W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F9B1FA" w14:textId="2064E4E6" w:rsidR="003749BD" w:rsidRPr="003749BD" w:rsidRDefault="003749BD" w:rsidP="003749BD">
            <w:pPr>
              <w:rPr>
                <w:lang w:val="fr-CA"/>
              </w:rPr>
            </w:pPr>
          </w:p>
        </w:tc>
      </w:tr>
    </w:tbl>
    <w:p w14:paraId="03AB8E4A" w14:textId="77777777" w:rsidR="004260CB" w:rsidRPr="00A95590" w:rsidRDefault="004260CB" w:rsidP="00CD46E2">
      <w:pPr>
        <w:pStyle w:val="Titre1"/>
        <w:ind w:left="0"/>
        <w:rPr>
          <w:lang w:val="fr-CA"/>
        </w:rPr>
      </w:pPr>
    </w:p>
    <w:p w14:paraId="677E5CE9" w14:textId="4E8CC502" w:rsidR="008D2655" w:rsidRPr="00CD46E2" w:rsidRDefault="00287B39">
      <w:pPr>
        <w:pStyle w:val="Titre1"/>
        <w:rPr>
          <w:rFonts w:asciiTheme="minorHAnsi" w:hAnsiTheme="minorHAnsi"/>
          <w:caps w:val="0"/>
          <w:lang w:val="fr-FR"/>
        </w:rPr>
      </w:pPr>
      <w:r w:rsidRPr="00CD46E2">
        <w:rPr>
          <w:color w:val="244061" w:themeColor="accent1" w:themeShade="80"/>
          <w:lang w:val="fr-CA"/>
        </w:rPr>
        <w:t xml:space="preserve">Bourse SHERWEB </w:t>
      </w:r>
      <w:r w:rsidR="00521B4C" w:rsidRPr="00CD46E2">
        <w:rPr>
          <w:color w:val="244061" w:themeColor="accent1" w:themeShade="80"/>
          <w:lang w:val="fr-CA"/>
        </w:rPr>
        <w:t>20</w:t>
      </w:r>
      <w:r w:rsidR="00CD46E2" w:rsidRPr="00CD46E2">
        <w:rPr>
          <w:color w:val="244061" w:themeColor="accent1" w:themeShade="80"/>
          <w:lang w:val="fr-CA"/>
        </w:rPr>
        <w:t>22-2023</w:t>
      </w:r>
      <w:r w:rsidRPr="00CD46E2">
        <w:rPr>
          <w:rFonts w:asciiTheme="minorHAnsi" w:hAnsiTheme="minorHAnsi"/>
          <w:caps w:val="0"/>
          <w:lang w:val="fr-FR"/>
        </w:rPr>
        <w:tab/>
      </w:r>
    </w:p>
    <w:p w14:paraId="75BF410A" w14:textId="77777777" w:rsidR="008D2655" w:rsidRPr="00A95590" w:rsidRDefault="00287B39">
      <w:pPr>
        <w:pStyle w:val="Titre3"/>
        <w:rPr>
          <w:rFonts w:asciiTheme="minorHAnsi" w:hAnsiTheme="minorHAnsi"/>
          <w:b/>
          <w:sz w:val="28"/>
          <w:szCs w:val="28"/>
          <w:lang w:val="fr-FR"/>
        </w:rPr>
      </w:pPr>
      <w:r w:rsidRPr="00A95590">
        <w:rPr>
          <w:rFonts w:asciiTheme="minorHAnsi" w:hAnsiTheme="minorHAnsi"/>
          <w:b/>
          <w:sz w:val="28"/>
          <w:szCs w:val="28"/>
          <w:lang w:val="fr-FR"/>
        </w:rPr>
        <w:t>Fiche de mise en candidature</w:t>
      </w:r>
      <w:r w:rsidR="008D2655" w:rsidRPr="00A95590">
        <w:rPr>
          <w:rFonts w:asciiTheme="minorHAnsi" w:hAnsiTheme="minorHAnsi"/>
          <w:b/>
          <w:sz w:val="28"/>
          <w:szCs w:val="28"/>
          <w:lang w:val="fr-FR"/>
        </w:rPr>
        <w:t xml:space="preserve"> </w:t>
      </w:r>
    </w:p>
    <w:p w14:paraId="452F1A23" w14:textId="77777777" w:rsidR="008D2655" w:rsidRPr="00A95590" w:rsidRDefault="008D2655">
      <w:pPr>
        <w:rPr>
          <w:rFonts w:asciiTheme="minorHAnsi" w:hAnsiTheme="minorHAnsi"/>
          <w:sz w:val="28"/>
          <w:szCs w:val="28"/>
          <w:lang w:val="fr-FR"/>
        </w:rPr>
      </w:pPr>
    </w:p>
    <w:p w14:paraId="3B0A9425" w14:textId="77777777" w:rsidR="0053165F" w:rsidRPr="00A95590" w:rsidRDefault="0053165F" w:rsidP="0053165F">
      <w:pPr>
        <w:ind w:left="450"/>
        <w:rPr>
          <w:rFonts w:asciiTheme="minorHAnsi" w:hAnsiTheme="minorHAnsi"/>
          <w:b/>
          <w:sz w:val="28"/>
          <w:szCs w:val="28"/>
          <w:lang w:val="fr-FR"/>
        </w:rPr>
      </w:pPr>
      <w:r w:rsidRPr="00A95590">
        <w:rPr>
          <w:rFonts w:asciiTheme="minorHAnsi" w:hAnsiTheme="minorHAnsi"/>
          <w:b/>
          <w:sz w:val="28"/>
          <w:szCs w:val="28"/>
          <w:lang w:val="fr-FR"/>
        </w:rPr>
        <w:t>Informations relatives à la demande :</w:t>
      </w:r>
    </w:p>
    <w:p w14:paraId="1FE22AB5" w14:textId="77777777" w:rsidR="00DC6B9D" w:rsidRPr="00A95590" w:rsidRDefault="00DC6B9D" w:rsidP="0053165F">
      <w:pPr>
        <w:ind w:left="450"/>
        <w:rPr>
          <w:rFonts w:asciiTheme="minorHAnsi" w:hAnsiTheme="minorHAnsi"/>
          <w:b/>
          <w:sz w:val="28"/>
          <w:szCs w:val="28"/>
          <w:lang w:val="fr-FR"/>
        </w:rPr>
      </w:pPr>
    </w:p>
    <w:p w14:paraId="428D1E5F" w14:textId="77777777" w:rsidR="0053165F" w:rsidRPr="00A95590" w:rsidRDefault="00D10EBE" w:rsidP="0053165F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A95590">
        <w:rPr>
          <w:sz w:val="28"/>
          <w:szCs w:val="28"/>
          <w:lang w:val="fr-FR"/>
        </w:rPr>
        <w:t>La</w:t>
      </w:r>
      <w:r w:rsidR="0053165F" w:rsidRPr="00A95590">
        <w:rPr>
          <w:sz w:val="28"/>
          <w:szCs w:val="28"/>
          <w:lang w:val="fr-FR"/>
        </w:rPr>
        <w:t xml:space="preserve"> bourse, d’une valeur de </w:t>
      </w:r>
      <w:r w:rsidR="00EF072B" w:rsidRPr="00A95590">
        <w:rPr>
          <w:sz w:val="28"/>
          <w:szCs w:val="28"/>
          <w:lang w:val="fr-FR"/>
        </w:rPr>
        <w:t>1 000 </w:t>
      </w:r>
      <w:r w:rsidR="0053165F" w:rsidRPr="00A95590">
        <w:rPr>
          <w:sz w:val="28"/>
          <w:szCs w:val="28"/>
          <w:lang w:val="fr-FR"/>
        </w:rPr>
        <w:t xml:space="preserve">$, </w:t>
      </w:r>
      <w:r w:rsidR="003749BD">
        <w:rPr>
          <w:sz w:val="28"/>
          <w:szCs w:val="28"/>
          <w:lang w:val="fr-FR"/>
        </w:rPr>
        <w:t>sera</w:t>
      </w:r>
      <w:r w:rsidR="0053165F" w:rsidRPr="00A95590">
        <w:rPr>
          <w:sz w:val="28"/>
          <w:szCs w:val="28"/>
          <w:lang w:val="fr-FR"/>
        </w:rPr>
        <w:t xml:space="preserve"> scindée en deux bourses de </w:t>
      </w:r>
      <w:r w:rsidR="00EF072B" w:rsidRPr="00A95590">
        <w:rPr>
          <w:sz w:val="28"/>
          <w:szCs w:val="28"/>
          <w:lang w:val="fr-FR"/>
        </w:rPr>
        <w:t>500 </w:t>
      </w:r>
      <w:r w:rsidR="0053165F" w:rsidRPr="00A95590">
        <w:rPr>
          <w:sz w:val="28"/>
          <w:szCs w:val="28"/>
          <w:lang w:val="fr-FR"/>
        </w:rPr>
        <w:t>$.</w:t>
      </w:r>
    </w:p>
    <w:p w14:paraId="3AD2FA54" w14:textId="77777777" w:rsidR="0053165F" w:rsidRPr="00A95590" w:rsidRDefault="0053165F" w:rsidP="0053165F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A95590">
        <w:rPr>
          <w:sz w:val="28"/>
          <w:szCs w:val="28"/>
          <w:lang w:val="fr-FR"/>
        </w:rPr>
        <w:t xml:space="preserve">Le jury est composé d’un </w:t>
      </w:r>
      <w:r w:rsidR="0008757F" w:rsidRPr="00A95590">
        <w:rPr>
          <w:sz w:val="28"/>
          <w:szCs w:val="28"/>
          <w:lang w:val="fr-FR"/>
        </w:rPr>
        <w:t xml:space="preserve">représentant de </w:t>
      </w:r>
      <w:proofErr w:type="spellStart"/>
      <w:r w:rsidR="0008757F" w:rsidRPr="00A95590">
        <w:rPr>
          <w:sz w:val="28"/>
          <w:szCs w:val="28"/>
          <w:lang w:val="fr-FR"/>
        </w:rPr>
        <w:t>SherWeb</w:t>
      </w:r>
      <w:proofErr w:type="spellEnd"/>
      <w:r w:rsidR="0008757F" w:rsidRPr="00A95590">
        <w:rPr>
          <w:sz w:val="28"/>
          <w:szCs w:val="28"/>
          <w:lang w:val="fr-FR"/>
        </w:rPr>
        <w:t>, d’un représentant des enseignants du département de techniques de l’informatique et d’un représentant de la Fondation.</w:t>
      </w:r>
    </w:p>
    <w:p w14:paraId="4ADA3DDC" w14:textId="0796C771" w:rsidR="0008757F" w:rsidRPr="00A95590" w:rsidRDefault="006D0D35" w:rsidP="0053165F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A95590">
        <w:rPr>
          <w:sz w:val="28"/>
          <w:szCs w:val="28"/>
          <w:lang w:val="fr-FR"/>
        </w:rPr>
        <w:t xml:space="preserve">Pour être admissible, le demandeur doit être étudiant en 2e, 3e année ou finissant au DEC en Techniques de l’informatique </w:t>
      </w:r>
      <w:r w:rsidR="0008757F" w:rsidRPr="00A95590">
        <w:rPr>
          <w:sz w:val="28"/>
          <w:szCs w:val="28"/>
          <w:lang w:val="fr-FR"/>
        </w:rPr>
        <w:t>à la fin de la session d’hiver 20</w:t>
      </w:r>
      <w:r w:rsidR="00CD46E2">
        <w:rPr>
          <w:sz w:val="28"/>
          <w:szCs w:val="28"/>
          <w:lang w:val="fr-FR"/>
        </w:rPr>
        <w:t>23</w:t>
      </w:r>
      <w:r w:rsidR="0008757F" w:rsidRPr="00A95590">
        <w:rPr>
          <w:sz w:val="28"/>
          <w:szCs w:val="28"/>
          <w:lang w:val="fr-FR"/>
        </w:rPr>
        <w:t>.</w:t>
      </w:r>
    </w:p>
    <w:p w14:paraId="3183F67E" w14:textId="77777777" w:rsidR="0008757F" w:rsidRPr="00A95590" w:rsidRDefault="0008757F" w:rsidP="0053165F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A95590">
        <w:rPr>
          <w:sz w:val="28"/>
          <w:szCs w:val="28"/>
          <w:lang w:val="fr-FR"/>
        </w:rPr>
        <w:t>L’évaluation des candidatures se fera sur la base de l</w:t>
      </w:r>
      <w:r w:rsidR="00D10EBE" w:rsidRPr="00A95590">
        <w:rPr>
          <w:sz w:val="28"/>
          <w:szCs w:val="28"/>
          <w:lang w:val="fr-FR"/>
        </w:rPr>
        <w:t xml:space="preserve">a fiche de mise en candidature et au </w:t>
      </w:r>
      <w:r w:rsidRPr="00A95590">
        <w:rPr>
          <w:sz w:val="28"/>
          <w:szCs w:val="28"/>
          <w:lang w:val="fr-FR"/>
        </w:rPr>
        <w:t>total trois questions vous sont adressées.</w:t>
      </w:r>
    </w:p>
    <w:p w14:paraId="2E9403E2" w14:textId="77777777" w:rsidR="0008757F" w:rsidRPr="00A95590" w:rsidRDefault="0008757F" w:rsidP="0053165F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A95590">
        <w:rPr>
          <w:sz w:val="28"/>
          <w:szCs w:val="28"/>
          <w:lang w:val="fr-FR"/>
        </w:rPr>
        <w:t xml:space="preserve">Vous pouvez joindre à votre fiche de mise en candidature tous autres documents que vous jugez </w:t>
      </w:r>
      <w:r w:rsidR="002603D8" w:rsidRPr="00A95590">
        <w:rPr>
          <w:sz w:val="28"/>
          <w:szCs w:val="28"/>
          <w:lang w:val="fr-FR"/>
        </w:rPr>
        <w:t>pertinents</w:t>
      </w:r>
      <w:r w:rsidR="00521B4C" w:rsidRPr="00A95590">
        <w:rPr>
          <w:sz w:val="28"/>
          <w:szCs w:val="28"/>
          <w:lang w:val="fr-FR"/>
        </w:rPr>
        <w:t xml:space="preserve"> ainsi que votre dernier relevé de notes</w:t>
      </w:r>
      <w:r w:rsidR="003238CB" w:rsidRPr="00A95590">
        <w:rPr>
          <w:sz w:val="28"/>
          <w:szCs w:val="28"/>
          <w:lang w:val="fr-FR"/>
        </w:rPr>
        <w:t>.</w:t>
      </w:r>
    </w:p>
    <w:p w14:paraId="7F65D335" w14:textId="797893E0" w:rsidR="0008757F" w:rsidRPr="00A95590" w:rsidRDefault="0008757F" w:rsidP="0053165F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A95590">
        <w:rPr>
          <w:sz w:val="28"/>
          <w:szCs w:val="28"/>
          <w:lang w:val="fr-FR"/>
        </w:rPr>
        <w:t>La remise de la bourse se fera lors de Fête des finissants du département de</w:t>
      </w:r>
      <w:r w:rsidR="006D0D35" w:rsidRPr="00A95590">
        <w:rPr>
          <w:sz w:val="28"/>
          <w:szCs w:val="28"/>
          <w:lang w:val="fr-FR"/>
        </w:rPr>
        <w:t>s</w:t>
      </w:r>
      <w:r w:rsidRPr="00A95590">
        <w:rPr>
          <w:sz w:val="28"/>
          <w:szCs w:val="28"/>
          <w:lang w:val="fr-FR"/>
        </w:rPr>
        <w:t xml:space="preserve"> techniques de l’informatique en mai </w:t>
      </w:r>
      <w:r w:rsidR="00CD46E2">
        <w:rPr>
          <w:sz w:val="28"/>
          <w:szCs w:val="28"/>
          <w:lang w:val="fr-FR"/>
        </w:rPr>
        <w:t>2023</w:t>
      </w:r>
    </w:p>
    <w:p w14:paraId="00649DDB" w14:textId="11A44C2A" w:rsidR="0008757F" w:rsidRPr="00A95590" w:rsidRDefault="00DC6B9D" w:rsidP="0008757F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A95590">
        <w:rPr>
          <w:sz w:val="28"/>
          <w:szCs w:val="28"/>
          <w:lang w:val="fr-FR"/>
        </w:rPr>
        <w:t xml:space="preserve">Vous avez jusqu’au vendredi </w:t>
      </w:r>
      <w:r w:rsidR="00CD46E2">
        <w:rPr>
          <w:sz w:val="28"/>
          <w:szCs w:val="28"/>
          <w:lang w:val="fr-FR"/>
        </w:rPr>
        <w:t>10 mai 2023</w:t>
      </w:r>
      <w:r w:rsidR="002F61F7" w:rsidRPr="00A95590">
        <w:rPr>
          <w:sz w:val="28"/>
          <w:szCs w:val="28"/>
          <w:lang w:val="fr-FR"/>
        </w:rPr>
        <w:t xml:space="preserve"> </w:t>
      </w:r>
      <w:r w:rsidRPr="00A95590">
        <w:rPr>
          <w:sz w:val="28"/>
          <w:szCs w:val="28"/>
          <w:lang w:val="fr-FR"/>
        </w:rPr>
        <w:t>afin de faire parvenir votre fiche de mise en candidature</w:t>
      </w:r>
      <w:r w:rsidR="002603D8" w:rsidRPr="00A95590">
        <w:rPr>
          <w:sz w:val="28"/>
          <w:szCs w:val="28"/>
          <w:lang w:val="fr-FR"/>
        </w:rPr>
        <w:t xml:space="preserve">. </w:t>
      </w:r>
      <w:r w:rsidRPr="00A95590">
        <w:rPr>
          <w:sz w:val="28"/>
          <w:szCs w:val="28"/>
          <w:lang w:val="fr-FR"/>
        </w:rPr>
        <w:t>Celle-ci doit être remise au bureau de la Fondation Cégep de She</w:t>
      </w:r>
      <w:r w:rsidR="00521B4C" w:rsidRPr="00A95590">
        <w:rPr>
          <w:sz w:val="28"/>
          <w:szCs w:val="28"/>
          <w:lang w:val="fr-FR"/>
        </w:rPr>
        <w:t>rbrooke (5-5</w:t>
      </w:r>
      <w:r w:rsidR="00D10EBE" w:rsidRPr="00A95590">
        <w:rPr>
          <w:sz w:val="28"/>
          <w:szCs w:val="28"/>
          <w:lang w:val="fr-FR"/>
        </w:rPr>
        <w:t>1-132</w:t>
      </w:r>
      <w:r w:rsidRPr="00A95590">
        <w:rPr>
          <w:sz w:val="28"/>
          <w:szCs w:val="28"/>
          <w:lang w:val="fr-FR"/>
        </w:rPr>
        <w:t>) ou par courriel (</w:t>
      </w:r>
      <w:hyperlink r:id="rId9" w:history="1">
        <w:r w:rsidRPr="00A95590">
          <w:rPr>
            <w:rStyle w:val="Hyperlien"/>
            <w:sz w:val="28"/>
            <w:szCs w:val="28"/>
            <w:lang w:val="fr-FR"/>
          </w:rPr>
          <w:t>fondation@cegepsherbrooke.qc.ca</w:t>
        </w:r>
      </w:hyperlink>
      <w:r w:rsidRPr="00A95590">
        <w:rPr>
          <w:sz w:val="28"/>
          <w:szCs w:val="28"/>
          <w:lang w:val="fr-FR"/>
        </w:rPr>
        <w:t>)</w:t>
      </w:r>
    </w:p>
    <w:p w14:paraId="2F0888F1" w14:textId="77777777" w:rsidR="0008757F" w:rsidRPr="00A95590" w:rsidRDefault="0008757F" w:rsidP="0008757F">
      <w:pPr>
        <w:rPr>
          <w:rFonts w:asciiTheme="minorHAnsi" w:hAnsiTheme="minorHAnsi"/>
          <w:sz w:val="28"/>
          <w:szCs w:val="28"/>
          <w:lang w:val="fr-FR"/>
        </w:rPr>
      </w:pPr>
    </w:p>
    <w:p w14:paraId="757A49BC" w14:textId="77777777" w:rsidR="0008757F" w:rsidRPr="00A95590" w:rsidRDefault="0008757F" w:rsidP="0008757F">
      <w:pPr>
        <w:ind w:left="720"/>
        <w:rPr>
          <w:rFonts w:asciiTheme="minorHAnsi" w:hAnsiTheme="minorHAnsi"/>
          <w:sz w:val="28"/>
          <w:szCs w:val="28"/>
          <w:lang w:val="fr-FR"/>
        </w:rPr>
      </w:pPr>
      <w:r w:rsidRPr="00A95590">
        <w:rPr>
          <w:rFonts w:asciiTheme="minorHAnsi" w:hAnsiTheme="minorHAnsi"/>
          <w:sz w:val="28"/>
          <w:szCs w:val="28"/>
          <w:lang w:val="fr-FR"/>
        </w:rPr>
        <w:t xml:space="preserve">Pour toutes questions, </w:t>
      </w:r>
      <w:r w:rsidR="00DC6B9D" w:rsidRPr="00A95590">
        <w:rPr>
          <w:rFonts w:asciiTheme="minorHAnsi" w:hAnsiTheme="minorHAnsi"/>
          <w:sz w:val="28"/>
          <w:szCs w:val="28"/>
          <w:lang w:val="fr-FR"/>
        </w:rPr>
        <w:t>n’hésitez pas à me contacter.</w:t>
      </w:r>
    </w:p>
    <w:p w14:paraId="6F6BA4C2" w14:textId="77777777" w:rsidR="0008757F" w:rsidRPr="00A95590" w:rsidRDefault="0008757F" w:rsidP="0008757F">
      <w:pPr>
        <w:ind w:left="720"/>
        <w:rPr>
          <w:rFonts w:asciiTheme="minorHAnsi" w:hAnsiTheme="minorHAnsi"/>
          <w:sz w:val="28"/>
          <w:szCs w:val="28"/>
          <w:lang w:val="fr-FR"/>
        </w:rPr>
      </w:pPr>
    </w:p>
    <w:p w14:paraId="0F9CA33C" w14:textId="77777777" w:rsidR="0008757F" w:rsidRPr="00A95590" w:rsidRDefault="0008757F" w:rsidP="0008757F">
      <w:pPr>
        <w:ind w:left="720"/>
        <w:rPr>
          <w:rFonts w:asciiTheme="minorHAnsi" w:hAnsiTheme="minorHAnsi"/>
          <w:sz w:val="28"/>
          <w:szCs w:val="28"/>
          <w:lang w:val="fr-FR"/>
        </w:rPr>
      </w:pPr>
      <w:r w:rsidRPr="00A95590">
        <w:rPr>
          <w:rFonts w:asciiTheme="minorHAnsi" w:hAnsiTheme="minorHAnsi"/>
          <w:sz w:val="28"/>
          <w:szCs w:val="28"/>
          <w:lang w:val="fr-FR"/>
        </w:rPr>
        <w:t>Merci pour votre participation et bonne chance.</w:t>
      </w:r>
    </w:p>
    <w:p w14:paraId="072EF8E9" w14:textId="77777777" w:rsidR="00DC6B9D" w:rsidRPr="00A95590" w:rsidRDefault="00DC6B9D">
      <w:pPr>
        <w:rPr>
          <w:rFonts w:asciiTheme="minorHAnsi" w:hAnsiTheme="minorHAnsi"/>
          <w:sz w:val="28"/>
          <w:szCs w:val="28"/>
          <w:lang w:val="fr-FR"/>
        </w:rPr>
      </w:pPr>
    </w:p>
    <w:p w14:paraId="300FBA64" w14:textId="77777777" w:rsidR="00DC6B9D" w:rsidRPr="00A95590" w:rsidRDefault="00DC6B9D">
      <w:pPr>
        <w:rPr>
          <w:rFonts w:asciiTheme="minorHAnsi" w:hAnsiTheme="minorHAnsi"/>
          <w:sz w:val="28"/>
          <w:szCs w:val="28"/>
          <w:lang w:val="fr-FR"/>
        </w:rPr>
      </w:pPr>
    </w:p>
    <w:p w14:paraId="666E6D8F" w14:textId="77777777" w:rsidR="00DC6B9D" w:rsidRPr="00A95590" w:rsidRDefault="00DC6B9D" w:rsidP="00DC6B9D">
      <w:pPr>
        <w:ind w:left="720"/>
        <w:rPr>
          <w:rFonts w:asciiTheme="minorHAnsi" w:hAnsiTheme="minorHAnsi"/>
          <w:sz w:val="28"/>
          <w:szCs w:val="28"/>
          <w:lang w:val="fr-FR"/>
        </w:rPr>
      </w:pPr>
      <w:r w:rsidRPr="00A95590">
        <w:rPr>
          <w:rFonts w:asciiTheme="minorHAnsi" w:hAnsiTheme="minorHAnsi"/>
          <w:sz w:val="28"/>
          <w:szCs w:val="28"/>
          <w:lang w:val="fr-FR"/>
        </w:rPr>
        <w:t>Fondation Cégep de Sherbrooke</w:t>
      </w:r>
    </w:p>
    <w:p w14:paraId="356E01FC" w14:textId="77777777" w:rsidR="0008757F" w:rsidRPr="00A95590" w:rsidRDefault="003238CB" w:rsidP="00DC6B9D">
      <w:pPr>
        <w:ind w:left="720"/>
        <w:rPr>
          <w:rFonts w:asciiTheme="minorHAnsi" w:hAnsiTheme="minorHAnsi"/>
          <w:sz w:val="28"/>
          <w:szCs w:val="28"/>
          <w:lang w:val="fr-FR"/>
        </w:rPr>
      </w:pPr>
      <w:r w:rsidRPr="00A95590">
        <w:rPr>
          <w:rFonts w:asciiTheme="minorHAnsi" w:hAnsiTheme="minorHAnsi"/>
          <w:sz w:val="28"/>
          <w:szCs w:val="28"/>
          <w:lang w:val="fr-FR"/>
        </w:rPr>
        <w:t>819 564-</w:t>
      </w:r>
      <w:r w:rsidR="00DC6B9D" w:rsidRPr="00A95590">
        <w:rPr>
          <w:rFonts w:asciiTheme="minorHAnsi" w:hAnsiTheme="minorHAnsi"/>
          <w:sz w:val="28"/>
          <w:szCs w:val="28"/>
          <w:lang w:val="fr-FR"/>
        </w:rPr>
        <w:t>6</w:t>
      </w:r>
      <w:r w:rsidR="0093411E" w:rsidRPr="00A95590">
        <w:rPr>
          <w:rFonts w:asciiTheme="minorHAnsi" w:hAnsiTheme="minorHAnsi"/>
          <w:sz w:val="28"/>
          <w:szCs w:val="28"/>
          <w:lang w:val="fr-FR"/>
        </w:rPr>
        <w:t>100</w:t>
      </w:r>
    </w:p>
    <w:p w14:paraId="649E6B0A" w14:textId="1D2F6C5A" w:rsidR="00DC6B9D" w:rsidRPr="00A95590" w:rsidRDefault="00CD46E2" w:rsidP="00CD46E2">
      <w:pPr>
        <w:ind w:left="720"/>
        <w:rPr>
          <w:rFonts w:asciiTheme="minorHAnsi" w:hAnsiTheme="minorHAnsi"/>
          <w:sz w:val="28"/>
          <w:szCs w:val="28"/>
          <w:lang w:val="fr-FR"/>
        </w:rPr>
      </w:pPr>
      <w:hyperlink r:id="rId10" w:history="1">
        <w:r w:rsidR="0093411E" w:rsidRPr="00A95590">
          <w:rPr>
            <w:rStyle w:val="Hyperlien"/>
            <w:sz w:val="24"/>
            <w:szCs w:val="28"/>
            <w:lang w:val="fr-FR"/>
          </w:rPr>
          <w:t>fondation@cegepsherbrooke.qc.ca</w:t>
        </w:r>
      </w:hyperlink>
      <w:r w:rsidR="0093411E" w:rsidRPr="00A95590">
        <w:rPr>
          <w:rFonts w:asciiTheme="minorHAnsi" w:hAnsiTheme="minorHAnsi"/>
          <w:sz w:val="24"/>
          <w:szCs w:val="28"/>
          <w:lang w:val="fr-FR"/>
        </w:rPr>
        <w:t xml:space="preserve"> </w:t>
      </w:r>
    </w:p>
    <w:p w14:paraId="2C7D395F" w14:textId="77777777" w:rsidR="0053165F" w:rsidRPr="00A95590" w:rsidRDefault="0053165F" w:rsidP="0008757F">
      <w:pPr>
        <w:jc w:val="right"/>
        <w:rPr>
          <w:lang w:val="fr-FR"/>
        </w:rPr>
      </w:pPr>
    </w:p>
    <w:p w14:paraId="5B0ECA13" w14:textId="77777777" w:rsidR="0053165F" w:rsidRPr="00A95590" w:rsidRDefault="0053165F">
      <w:pPr>
        <w:rPr>
          <w:lang w:val="fr-FR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81"/>
        <w:gridCol w:w="234"/>
        <w:gridCol w:w="108"/>
        <w:gridCol w:w="1770"/>
        <w:gridCol w:w="1476"/>
        <w:gridCol w:w="1359"/>
        <w:gridCol w:w="354"/>
        <w:gridCol w:w="452"/>
        <w:gridCol w:w="869"/>
        <w:gridCol w:w="751"/>
        <w:gridCol w:w="1326"/>
      </w:tblGrid>
      <w:tr w:rsidR="008D2655" w:rsidRPr="00A95590" w14:paraId="680CA065" w14:textId="77777777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16B2F90" w14:textId="77777777" w:rsidR="008D2655" w:rsidRPr="00A95590" w:rsidRDefault="008D2655">
            <w:pPr>
              <w:pStyle w:val="Titre2"/>
              <w:rPr>
                <w:rFonts w:asciiTheme="minorHAnsi" w:hAnsiTheme="minorHAnsi"/>
                <w:sz w:val="28"/>
                <w:szCs w:val="28"/>
              </w:rPr>
            </w:pPr>
            <w:r w:rsidRPr="00A95590">
              <w:rPr>
                <w:rFonts w:asciiTheme="minorHAnsi" w:hAnsiTheme="minorHAnsi"/>
                <w:sz w:val="28"/>
                <w:szCs w:val="28"/>
              </w:rPr>
              <w:t>Informations sur le candidat</w:t>
            </w:r>
          </w:p>
        </w:tc>
      </w:tr>
      <w:tr w:rsidR="00287B39" w:rsidRPr="00A95590" w14:paraId="2E4945C4" w14:textId="77777777" w:rsidTr="003238CB">
        <w:trPr>
          <w:trHeight w:val="403"/>
          <w:jc w:val="center"/>
        </w:trPr>
        <w:tc>
          <w:tcPr>
            <w:tcW w:w="16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77230E9" w14:textId="77777777" w:rsidR="00287B39" w:rsidRPr="00A95590" w:rsidRDefault="00287B39" w:rsidP="003238CB">
            <w:pPr>
              <w:rPr>
                <w:rFonts w:asciiTheme="minorHAnsi" w:hAnsiTheme="minorHAnsi"/>
                <w:sz w:val="28"/>
                <w:szCs w:val="28"/>
              </w:rPr>
            </w:pPr>
            <w:r w:rsidRPr="00A95590">
              <w:rPr>
                <w:rFonts w:asciiTheme="minorHAnsi" w:hAnsiTheme="minorHAnsi"/>
                <w:sz w:val="28"/>
                <w:szCs w:val="28"/>
              </w:rPr>
              <w:t>Nom</w:t>
            </w:r>
          </w:p>
        </w:tc>
        <w:tc>
          <w:tcPr>
            <w:tcW w:w="18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02CB3BE8" w14:textId="77777777" w:rsidR="00287B39" w:rsidRPr="00A95590" w:rsidRDefault="00287B39" w:rsidP="003238C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9C5DDEA" w14:textId="77777777" w:rsidR="00287B39" w:rsidRPr="00A95590" w:rsidRDefault="00287B39" w:rsidP="003238CB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A95590">
              <w:rPr>
                <w:rFonts w:asciiTheme="minorHAnsi" w:hAnsiTheme="minorHAnsi"/>
                <w:sz w:val="28"/>
                <w:szCs w:val="28"/>
              </w:rPr>
              <w:t>Prénom</w:t>
            </w:r>
            <w:proofErr w:type="spellEnd"/>
          </w:p>
        </w:tc>
        <w:tc>
          <w:tcPr>
            <w:tcW w:w="216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6DF4169" w14:textId="77777777" w:rsidR="00287B39" w:rsidRPr="00A95590" w:rsidRDefault="00287B39" w:rsidP="003238C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DDD3D18" w14:textId="77777777" w:rsidR="00287B39" w:rsidRPr="00A95590" w:rsidRDefault="00287B39" w:rsidP="003238CB">
            <w:pPr>
              <w:rPr>
                <w:rFonts w:asciiTheme="minorHAnsi" w:hAnsiTheme="minorHAnsi"/>
                <w:sz w:val="28"/>
                <w:szCs w:val="28"/>
              </w:rPr>
            </w:pPr>
            <w:r w:rsidRPr="00A95590">
              <w:rPr>
                <w:rFonts w:asciiTheme="minorHAnsi" w:hAnsiTheme="minorHAnsi"/>
                <w:sz w:val="28"/>
                <w:szCs w:val="28"/>
              </w:rPr>
              <w:t>Date</w:t>
            </w:r>
          </w:p>
        </w:tc>
        <w:tc>
          <w:tcPr>
            <w:tcW w:w="132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7DCDC3" w14:textId="77777777" w:rsidR="00287B39" w:rsidRPr="00A95590" w:rsidRDefault="00287B39" w:rsidP="003238C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144B780D" w14:textId="77777777" w:rsidR="003238CB" w:rsidRPr="00A95590" w:rsidRDefault="003238CB" w:rsidP="003238C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87B39" w:rsidRPr="00A95590" w14:paraId="4ADA63C5" w14:textId="77777777" w:rsidTr="003238CB">
        <w:trPr>
          <w:trHeight w:val="403"/>
          <w:jc w:val="center"/>
        </w:trPr>
        <w:tc>
          <w:tcPr>
            <w:tcW w:w="172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C064F23" w14:textId="77777777" w:rsidR="00287B39" w:rsidRPr="00A95590" w:rsidRDefault="00287B39" w:rsidP="003238CB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A95590">
              <w:rPr>
                <w:rFonts w:asciiTheme="minorHAnsi" w:hAnsiTheme="minorHAnsi"/>
                <w:sz w:val="28"/>
                <w:szCs w:val="28"/>
              </w:rPr>
              <w:t>Adresse</w:t>
            </w:r>
            <w:proofErr w:type="spellEnd"/>
          </w:p>
        </w:tc>
        <w:tc>
          <w:tcPr>
            <w:tcW w:w="7031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2916D0E0" w14:textId="77777777" w:rsidR="00287B39" w:rsidRPr="00A95590" w:rsidRDefault="00287B39" w:rsidP="003238C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B57EF13" w14:textId="77777777" w:rsidR="00287B39" w:rsidRPr="00A95590" w:rsidRDefault="00287B39" w:rsidP="003238C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277B939B" w14:textId="77777777" w:rsidR="003238CB" w:rsidRPr="00A95590" w:rsidRDefault="003238CB" w:rsidP="003238C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87B39" w:rsidRPr="00A95590" w14:paraId="40ABBEC4" w14:textId="77777777" w:rsidTr="003238CB">
        <w:trPr>
          <w:trHeight w:val="403"/>
          <w:jc w:val="center"/>
        </w:trPr>
        <w:tc>
          <w:tcPr>
            <w:tcW w:w="13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7325AD4" w14:textId="77777777" w:rsidR="00287B39" w:rsidRPr="00A95590" w:rsidRDefault="00287B39" w:rsidP="003238CB">
            <w:pPr>
              <w:rPr>
                <w:rFonts w:asciiTheme="minorHAnsi" w:hAnsiTheme="minorHAnsi"/>
                <w:sz w:val="28"/>
                <w:szCs w:val="28"/>
              </w:rPr>
            </w:pPr>
            <w:r w:rsidRPr="00A95590">
              <w:rPr>
                <w:rFonts w:asciiTheme="minorHAnsi" w:hAnsiTheme="minorHAnsi"/>
                <w:sz w:val="28"/>
                <w:szCs w:val="28"/>
              </w:rPr>
              <w:t>Ville</w:t>
            </w:r>
          </w:p>
        </w:tc>
        <w:tc>
          <w:tcPr>
            <w:tcW w:w="358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21D33DD3" w14:textId="77777777" w:rsidR="00287B39" w:rsidRPr="00A95590" w:rsidRDefault="00287B39" w:rsidP="003238C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FF79414" w14:textId="77777777" w:rsidR="00287B39" w:rsidRPr="00A95590" w:rsidRDefault="00287B39" w:rsidP="003238C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7F8A799" w14:textId="77777777" w:rsidR="00287B39" w:rsidRPr="00A95590" w:rsidRDefault="00287B39" w:rsidP="003238CB">
            <w:pPr>
              <w:rPr>
                <w:rFonts w:asciiTheme="minorHAnsi" w:hAnsiTheme="minorHAnsi"/>
                <w:sz w:val="28"/>
                <w:szCs w:val="28"/>
              </w:rPr>
            </w:pPr>
            <w:r w:rsidRPr="00A95590">
              <w:rPr>
                <w:rFonts w:asciiTheme="minorHAnsi" w:hAnsiTheme="minorHAnsi"/>
                <w:sz w:val="28"/>
                <w:szCs w:val="28"/>
              </w:rPr>
              <w:t>Code</w:t>
            </w:r>
            <w:r w:rsidR="003238CB" w:rsidRPr="00A9559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A95590">
              <w:rPr>
                <w:rFonts w:asciiTheme="minorHAnsi" w:hAnsiTheme="minorHAnsi"/>
                <w:sz w:val="28"/>
                <w:szCs w:val="28"/>
              </w:rPr>
              <w:t>postal</w:t>
            </w:r>
          </w:p>
        </w:tc>
        <w:tc>
          <w:tcPr>
            <w:tcW w:w="207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9425460" w14:textId="77777777" w:rsidR="00287B39" w:rsidRPr="00A95590" w:rsidRDefault="00287B39" w:rsidP="003238C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260CB" w:rsidRPr="00A95590" w14:paraId="76E2F6DA" w14:textId="77777777" w:rsidTr="003238CB">
        <w:trPr>
          <w:trHeight w:val="403"/>
          <w:jc w:val="center"/>
        </w:trPr>
        <w:tc>
          <w:tcPr>
            <w:tcW w:w="349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C24184" w14:textId="77777777" w:rsidR="004260CB" w:rsidRPr="00A95590" w:rsidRDefault="004260CB" w:rsidP="003238CB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A95590">
              <w:rPr>
                <w:rFonts w:asciiTheme="minorHAnsi" w:hAnsiTheme="minorHAnsi"/>
                <w:sz w:val="28"/>
                <w:szCs w:val="28"/>
              </w:rPr>
              <w:t>Téléphone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2583667" w14:textId="77777777" w:rsidR="004260CB" w:rsidRPr="00A95590" w:rsidRDefault="004260CB" w:rsidP="003238CB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A95590">
              <w:rPr>
                <w:rFonts w:asciiTheme="minorHAnsi" w:hAnsiTheme="minorHAnsi"/>
                <w:sz w:val="28"/>
                <w:szCs w:val="28"/>
              </w:rPr>
              <w:t>Adresse</w:t>
            </w:r>
            <w:proofErr w:type="spellEnd"/>
            <w:r w:rsidRPr="00A9559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A95590">
              <w:rPr>
                <w:rFonts w:asciiTheme="minorHAnsi" w:hAnsiTheme="minorHAnsi"/>
                <w:sz w:val="28"/>
                <w:szCs w:val="28"/>
              </w:rPr>
              <w:t>électronique</w:t>
            </w:r>
            <w:proofErr w:type="spellEnd"/>
          </w:p>
        </w:tc>
        <w:tc>
          <w:tcPr>
            <w:tcW w:w="3752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D2BD1E7" w14:textId="77777777" w:rsidR="004260CB" w:rsidRPr="00A95590" w:rsidRDefault="004260CB" w:rsidP="003238C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75206581" w14:textId="77777777" w:rsidR="003238CB" w:rsidRPr="00A95590" w:rsidRDefault="003238CB" w:rsidP="003238C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87B39" w:rsidRPr="00CD46E2" w14:paraId="3367E57E" w14:textId="77777777" w:rsidTr="00674EA8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250619" w14:textId="77777777" w:rsidR="00287B39" w:rsidRPr="00A95590" w:rsidRDefault="00287B39" w:rsidP="003238CB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  <w:r w:rsidRPr="00A95590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Quand allez-vous compléter votre DEC </w:t>
            </w:r>
            <w:r w:rsidR="006D0D35" w:rsidRPr="00A95590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en Techniques de l’informatique </w:t>
            </w:r>
            <w:r w:rsidRPr="00A95590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? </w:t>
            </w:r>
          </w:p>
        </w:tc>
      </w:tr>
      <w:tr w:rsidR="008D2655" w:rsidRPr="00CD46E2" w14:paraId="167B9B6F" w14:textId="77777777" w:rsidTr="00674EA8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3DBE8B8" w14:textId="77777777" w:rsidR="008D2655" w:rsidRPr="00A95590" w:rsidRDefault="008D2655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</w:tr>
      <w:tr w:rsidR="008D2655" w:rsidRPr="00CD46E2" w14:paraId="603A381F" w14:textId="77777777" w:rsidTr="00674EA8">
        <w:trPr>
          <w:trHeight w:val="331"/>
          <w:jc w:val="center"/>
        </w:trPr>
        <w:tc>
          <w:tcPr>
            <w:tcW w:w="10080" w:type="dxa"/>
            <w:gridSpan w:val="11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F06BAD5" w14:textId="77777777" w:rsidR="008D2655" w:rsidRPr="00A95590" w:rsidRDefault="008D2655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</w:tr>
      <w:tr w:rsidR="008D2655" w:rsidRPr="00A95590" w14:paraId="5CA9B737" w14:textId="77777777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487E6B0" w14:textId="77777777" w:rsidR="008D2655" w:rsidRPr="00A95590" w:rsidRDefault="000362D9">
            <w:pPr>
              <w:pStyle w:val="Titre2"/>
              <w:rPr>
                <w:rFonts w:asciiTheme="minorHAnsi" w:hAnsiTheme="minorHAnsi"/>
                <w:sz w:val="28"/>
                <w:szCs w:val="28"/>
              </w:rPr>
            </w:pPr>
            <w:r w:rsidRPr="00A95590">
              <w:rPr>
                <w:rFonts w:asciiTheme="minorHAnsi" w:hAnsiTheme="minorHAnsi"/>
                <w:sz w:val="28"/>
                <w:szCs w:val="28"/>
              </w:rPr>
              <w:t>L’informatique et vous</w:t>
            </w:r>
          </w:p>
        </w:tc>
      </w:tr>
      <w:tr w:rsidR="008D2655" w:rsidRPr="00CD46E2" w14:paraId="6DB55DAC" w14:textId="77777777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E6AB8B" w14:textId="77777777" w:rsidR="000362D9" w:rsidRPr="00A95590" w:rsidRDefault="000362D9" w:rsidP="003238CB">
            <w:pPr>
              <w:jc w:val="both"/>
              <w:rPr>
                <w:rFonts w:asciiTheme="minorHAnsi" w:hAnsiTheme="minorHAnsi"/>
                <w:sz w:val="28"/>
                <w:szCs w:val="28"/>
                <w:lang w:val="fr-FR"/>
              </w:rPr>
            </w:pPr>
            <w:r w:rsidRPr="00A95590">
              <w:rPr>
                <w:rFonts w:asciiTheme="minorHAnsi" w:hAnsiTheme="minorHAnsi"/>
                <w:sz w:val="28"/>
                <w:szCs w:val="28"/>
                <w:lang w:val="fr-FR"/>
              </w:rPr>
              <w:t>Parlez-nous d’où vient votre passion pour l’informatique, de l’évolution de cette passion tout au long de votre programme d’études et de la place que prend l’informatique dans votre vie.</w:t>
            </w:r>
            <w:r w:rsidR="00521B4C" w:rsidRPr="00A95590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 De plus, parlez-nous de votre avenir professionnel dans cette profession.</w:t>
            </w:r>
          </w:p>
          <w:p w14:paraId="2D4FE949" w14:textId="77777777" w:rsidR="008D2655" w:rsidRPr="00A95590" w:rsidRDefault="008D2655" w:rsidP="000362D9">
            <w:pPr>
              <w:rPr>
                <w:rFonts w:asciiTheme="minorHAnsi" w:hAnsiTheme="minorHAnsi"/>
                <w:sz w:val="28"/>
                <w:szCs w:val="28"/>
                <w:lang w:val="fr-FR"/>
              </w:rPr>
            </w:pPr>
          </w:p>
        </w:tc>
      </w:tr>
      <w:tr w:rsidR="000362D9" w:rsidRPr="00CD46E2" w14:paraId="48381849" w14:textId="77777777" w:rsidTr="006D0D35">
        <w:trPr>
          <w:trHeight w:val="7253"/>
          <w:jc w:val="center"/>
        </w:trPr>
        <w:tc>
          <w:tcPr>
            <w:tcW w:w="668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1D78C9D" w14:textId="77777777" w:rsidR="000362D9" w:rsidRPr="00A95590" w:rsidRDefault="000362D9" w:rsidP="000362D9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53A4A10" w14:textId="77777777" w:rsidR="000362D9" w:rsidRPr="00A95590" w:rsidRDefault="000362D9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</w:tr>
    </w:tbl>
    <w:p w14:paraId="2B088582" w14:textId="77777777" w:rsidR="000362D9" w:rsidRPr="00A95590" w:rsidRDefault="000362D9">
      <w:pPr>
        <w:rPr>
          <w:rFonts w:cs="Times New Roman"/>
          <w:szCs w:val="24"/>
          <w:lang w:val="fr-CA" w:eastAsia="en-US" w:bidi="en-US"/>
        </w:rPr>
      </w:pPr>
    </w:p>
    <w:p w14:paraId="00F68FAB" w14:textId="77777777" w:rsidR="000362D9" w:rsidRPr="00A95590" w:rsidRDefault="000362D9">
      <w:pPr>
        <w:rPr>
          <w:rFonts w:cs="Times New Roman"/>
          <w:szCs w:val="24"/>
          <w:lang w:val="fr-CA" w:eastAsia="en-US" w:bidi="en-US"/>
        </w:rPr>
      </w:pPr>
    </w:p>
    <w:p w14:paraId="0DF23285" w14:textId="77777777" w:rsidR="000362D9" w:rsidRPr="00A95590" w:rsidRDefault="000362D9">
      <w:pPr>
        <w:rPr>
          <w:rFonts w:cs="Times New Roman"/>
          <w:szCs w:val="24"/>
          <w:lang w:val="fr-CA" w:eastAsia="en-US" w:bidi="en-US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13"/>
        <w:gridCol w:w="3567"/>
      </w:tblGrid>
      <w:tr w:rsidR="000362D9" w:rsidRPr="00A95590" w14:paraId="5E9D20CE" w14:textId="77777777" w:rsidTr="000362D9">
        <w:trPr>
          <w:trHeight w:val="288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F88CFEB" w14:textId="77777777" w:rsidR="000362D9" w:rsidRPr="00A95590" w:rsidRDefault="000362D9" w:rsidP="000362D9">
            <w:pPr>
              <w:pStyle w:val="Titre2"/>
              <w:rPr>
                <w:rFonts w:asciiTheme="minorHAnsi" w:hAnsiTheme="minorHAnsi"/>
                <w:sz w:val="28"/>
                <w:szCs w:val="28"/>
              </w:rPr>
            </w:pPr>
            <w:r w:rsidRPr="00A95590">
              <w:rPr>
                <w:rFonts w:asciiTheme="minorHAnsi" w:hAnsiTheme="minorHAnsi"/>
                <w:sz w:val="28"/>
                <w:szCs w:val="28"/>
              </w:rPr>
              <w:lastRenderedPageBreak/>
              <w:t>votre avenir</w:t>
            </w:r>
          </w:p>
        </w:tc>
      </w:tr>
      <w:tr w:rsidR="000362D9" w:rsidRPr="00A95590" w14:paraId="23FE87E6" w14:textId="77777777" w:rsidTr="000362D9">
        <w:trPr>
          <w:trHeight w:val="288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006A65" w14:textId="77777777" w:rsidR="000362D9" w:rsidRPr="00A95590" w:rsidRDefault="00521B4C" w:rsidP="003238CB">
            <w:pPr>
              <w:jc w:val="both"/>
              <w:rPr>
                <w:rFonts w:asciiTheme="minorHAnsi" w:hAnsiTheme="minorHAnsi"/>
                <w:sz w:val="28"/>
                <w:szCs w:val="28"/>
                <w:lang w:val="fr-FR"/>
              </w:rPr>
            </w:pPr>
            <w:r w:rsidRPr="00A95590">
              <w:rPr>
                <w:rFonts w:asciiTheme="minorHAnsi" w:hAnsiTheme="minorHAnsi"/>
                <w:sz w:val="28"/>
                <w:szCs w:val="28"/>
                <w:lang w:val="fr-FR"/>
              </w:rPr>
              <w:t>Citez-nous un exemple concret de réalisation, en lien avec votre programme d’étude et dont vous êtes particulièrement fier, o</w:t>
            </w:r>
            <w:r w:rsidR="003238CB" w:rsidRPr="00A95590">
              <w:rPr>
                <w:rFonts w:asciiTheme="minorHAnsi" w:hAnsiTheme="minorHAnsi"/>
                <w:sz w:val="28"/>
                <w:szCs w:val="28"/>
                <w:lang w:val="fr-FR"/>
              </w:rPr>
              <w:t>ù</w:t>
            </w:r>
            <w:r w:rsidRPr="00A95590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 vous avez démontré de la détermination et de l’initiative. Expliquez-nous pourquoi vous avez choisi cet exemple.</w:t>
            </w:r>
          </w:p>
        </w:tc>
      </w:tr>
      <w:tr w:rsidR="000362D9" w:rsidRPr="00A95590" w14:paraId="235B1DC1" w14:textId="77777777" w:rsidTr="004260CB">
        <w:trPr>
          <w:trHeight w:val="12524"/>
          <w:jc w:val="center"/>
        </w:trPr>
        <w:tc>
          <w:tcPr>
            <w:tcW w:w="6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6B048E9" w14:textId="77777777" w:rsidR="000362D9" w:rsidRPr="00A95590" w:rsidRDefault="000362D9" w:rsidP="000362D9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  <w:tc>
          <w:tcPr>
            <w:tcW w:w="3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EA01FC" w14:textId="77777777" w:rsidR="000362D9" w:rsidRPr="00A95590" w:rsidRDefault="000362D9" w:rsidP="000362D9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</w:tr>
    </w:tbl>
    <w:p w14:paraId="79913C97" w14:textId="77777777" w:rsidR="000362D9" w:rsidRPr="00A95590" w:rsidRDefault="000362D9">
      <w:pPr>
        <w:rPr>
          <w:rFonts w:cs="Times New Roman"/>
          <w:szCs w:val="24"/>
          <w:lang w:val="fr-CA" w:eastAsia="en-US" w:bidi="en-US"/>
        </w:rPr>
      </w:pPr>
    </w:p>
    <w:p w14:paraId="53CE77FF" w14:textId="77777777" w:rsidR="000362D9" w:rsidRPr="00A95590" w:rsidRDefault="000362D9">
      <w:pPr>
        <w:rPr>
          <w:rFonts w:cs="Times New Roman"/>
          <w:szCs w:val="24"/>
          <w:lang w:val="fr-CA" w:eastAsia="en-US" w:bidi="en-US"/>
        </w:rPr>
      </w:pPr>
      <w:r w:rsidRPr="00A95590">
        <w:rPr>
          <w:rFonts w:cs="Times New Roman"/>
          <w:szCs w:val="24"/>
          <w:lang w:val="fr-CA" w:eastAsia="en-US" w:bidi="en-US"/>
        </w:rPr>
        <w:br w:type="page"/>
      </w:r>
    </w:p>
    <w:p w14:paraId="32DE5751" w14:textId="77777777" w:rsidR="000362D9" w:rsidRPr="00A95590" w:rsidRDefault="000362D9">
      <w:pPr>
        <w:rPr>
          <w:rFonts w:cs="Times New Roman"/>
          <w:szCs w:val="24"/>
          <w:lang w:val="fr-CA" w:eastAsia="en-US" w:bidi="en-US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13"/>
        <w:gridCol w:w="3567"/>
      </w:tblGrid>
      <w:tr w:rsidR="000362D9" w:rsidRPr="00CD46E2" w14:paraId="25923C64" w14:textId="77777777" w:rsidTr="000362D9">
        <w:trPr>
          <w:trHeight w:val="288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6C88490" w14:textId="77777777" w:rsidR="000362D9" w:rsidRPr="00A95590" w:rsidRDefault="000362D9" w:rsidP="0053165F">
            <w:pPr>
              <w:pStyle w:val="Titre2"/>
              <w:rPr>
                <w:rFonts w:asciiTheme="minorHAnsi" w:hAnsiTheme="minorHAnsi"/>
                <w:sz w:val="28"/>
                <w:szCs w:val="28"/>
                <w:lang w:val="fr-CA"/>
              </w:rPr>
            </w:pPr>
            <w:r w:rsidRPr="00A95590">
              <w:rPr>
                <w:rFonts w:asciiTheme="minorHAnsi" w:hAnsiTheme="minorHAnsi"/>
                <w:sz w:val="28"/>
                <w:szCs w:val="28"/>
                <w:lang w:val="fr-CA"/>
              </w:rPr>
              <w:t>vo</w:t>
            </w:r>
            <w:r w:rsidR="0053165F" w:rsidRPr="00A95590">
              <w:rPr>
                <w:rFonts w:asciiTheme="minorHAnsi" w:hAnsiTheme="minorHAnsi"/>
                <w:sz w:val="28"/>
                <w:szCs w:val="28"/>
                <w:lang w:val="fr-CA"/>
              </w:rPr>
              <w:t>tre contribution à la formation</w:t>
            </w:r>
          </w:p>
        </w:tc>
      </w:tr>
      <w:tr w:rsidR="000362D9" w:rsidRPr="00CD46E2" w14:paraId="4BB2EF9A" w14:textId="77777777" w:rsidTr="000362D9">
        <w:trPr>
          <w:trHeight w:val="288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238504" w14:textId="1355D484" w:rsidR="000362D9" w:rsidRPr="00A95590" w:rsidRDefault="000362D9" w:rsidP="003238CB">
            <w:pPr>
              <w:jc w:val="both"/>
              <w:rPr>
                <w:rFonts w:asciiTheme="minorHAnsi" w:hAnsiTheme="minorHAnsi"/>
                <w:sz w:val="28"/>
                <w:szCs w:val="28"/>
                <w:lang w:val="fr-FR"/>
              </w:rPr>
            </w:pPr>
            <w:r w:rsidRPr="00A95590">
              <w:rPr>
                <w:rFonts w:asciiTheme="minorHAnsi" w:hAnsiTheme="minorHAnsi"/>
                <w:sz w:val="28"/>
                <w:szCs w:val="28"/>
                <w:lang w:val="fr-FR"/>
              </w:rPr>
              <w:t>Pourquoi croyez-vous avoir été un</w:t>
            </w:r>
            <w:r w:rsidR="003238CB" w:rsidRPr="00A95590">
              <w:rPr>
                <w:rFonts w:asciiTheme="minorHAnsi" w:hAnsiTheme="minorHAnsi"/>
                <w:sz w:val="28"/>
                <w:szCs w:val="28"/>
                <w:lang w:val="fr-FR"/>
              </w:rPr>
              <w:t>e</w:t>
            </w:r>
            <w:r w:rsidRPr="00A95590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 étudiant</w:t>
            </w:r>
            <w:r w:rsidR="003238CB" w:rsidRPr="00A95590">
              <w:rPr>
                <w:rFonts w:asciiTheme="minorHAnsi" w:hAnsiTheme="minorHAnsi"/>
                <w:sz w:val="28"/>
                <w:szCs w:val="28"/>
                <w:lang w:val="fr-FR"/>
              </w:rPr>
              <w:t>e</w:t>
            </w:r>
            <w:r w:rsidRPr="00A95590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 ou un étudiant exceptionnel lors de votre </w:t>
            </w:r>
            <w:r w:rsidR="00CD46E2" w:rsidRPr="00A95590">
              <w:rPr>
                <w:rFonts w:asciiTheme="minorHAnsi" w:hAnsiTheme="minorHAnsi"/>
                <w:sz w:val="28"/>
                <w:szCs w:val="28"/>
                <w:lang w:val="fr-FR"/>
              </w:rPr>
              <w:t>formation ?</w:t>
            </w:r>
          </w:p>
        </w:tc>
      </w:tr>
      <w:tr w:rsidR="000362D9" w:rsidRPr="00CD46E2" w14:paraId="286A2828" w14:textId="77777777" w:rsidTr="0008757F">
        <w:trPr>
          <w:trHeight w:val="10616"/>
          <w:jc w:val="center"/>
        </w:trPr>
        <w:tc>
          <w:tcPr>
            <w:tcW w:w="6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A9EB83F" w14:textId="77777777" w:rsidR="000362D9" w:rsidRPr="00A95590" w:rsidRDefault="000362D9" w:rsidP="000362D9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  <w:tc>
          <w:tcPr>
            <w:tcW w:w="3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0EFF70" w14:textId="77777777" w:rsidR="000362D9" w:rsidRPr="00A95590" w:rsidRDefault="000362D9" w:rsidP="000362D9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</w:tr>
    </w:tbl>
    <w:p w14:paraId="0B93506A" w14:textId="77777777" w:rsidR="008D2655" w:rsidRPr="00A95590" w:rsidRDefault="008D2655">
      <w:pPr>
        <w:rPr>
          <w:lang w:val="fr-CA"/>
        </w:rPr>
      </w:pPr>
    </w:p>
    <w:p w14:paraId="2D80A9BB" w14:textId="77777777" w:rsidR="0053165F" w:rsidRPr="00A95590" w:rsidRDefault="0053165F">
      <w:pPr>
        <w:rPr>
          <w:lang w:val="fr-CA"/>
        </w:rPr>
      </w:pPr>
    </w:p>
    <w:p w14:paraId="3BFC3FC1" w14:textId="77777777" w:rsidR="0053165F" w:rsidRPr="00A95590" w:rsidRDefault="0053165F">
      <w:pPr>
        <w:rPr>
          <w:lang w:val="fr-CA"/>
        </w:rPr>
      </w:pPr>
    </w:p>
    <w:p w14:paraId="57269A44" w14:textId="77777777" w:rsidR="0053165F" w:rsidRPr="00A95590" w:rsidRDefault="0053165F">
      <w:pPr>
        <w:rPr>
          <w:lang w:val="fr-CA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45"/>
        <w:gridCol w:w="3035"/>
      </w:tblGrid>
      <w:tr w:rsidR="004260CB" w:rsidRPr="00DC6B9D" w14:paraId="689BC0B2" w14:textId="77777777" w:rsidTr="004260CB">
        <w:trPr>
          <w:trHeight w:val="707"/>
          <w:jc w:val="center"/>
        </w:trPr>
        <w:tc>
          <w:tcPr>
            <w:tcW w:w="70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EF903A8" w14:textId="77777777" w:rsidR="004260CB" w:rsidRPr="00A95590" w:rsidRDefault="004260CB">
            <w:pPr>
              <w:rPr>
                <w:rFonts w:asciiTheme="minorHAnsi" w:hAnsiTheme="minorHAnsi"/>
                <w:sz w:val="28"/>
                <w:szCs w:val="28"/>
              </w:rPr>
            </w:pPr>
            <w:r w:rsidRPr="00A95590">
              <w:rPr>
                <w:rFonts w:asciiTheme="minorHAnsi" w:hAnsiTheme="minorHAnsi"/>
                <w:sz w:val="28"/>
                <w:szCs w:val="28"/>
              </w:rPr>
              <w:t>Signature:</w:t>
            </w:r>
          </w:p>
        </w:tc>
        <w:tc>
          <w:tcPr>
            <w:tcW w:w="30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0E45E2" w14:textId="77777777" w:rsidR="004260CB" w:rsidRPr="00DC6B9D" w:rsidRDefault="004260CB">
            <w:pPr>
              <w:rPr>
                <w:rFonts w:asciiTheme="minorHAnsi" w:hAnsiTheme="minorHAnsi"/>
                <w:sz w:val="28"/>
                <w:szCs w:val="28"/>
              </w:rPr>
            </w:pPr>
            <w:r w:rsidRPr="00A95590">
              <w:rPr>
                <w:rFonts w:asciiTheme="minorHAnsi" w:hAnsiTheme="minorHAnsi"/>
                <w:sz w:val="28"/>
                <w:szCs w:val="28"/>
              </w:rPr>
              <w:t>Date:</w:t>
            </w:r>
          </w:p>
        </w:tc>
      </w:tr>
    </w:tbl>
    <w:p w14:paraId="3A3C6573" w14:textId="77777777" w:rsidR="008D2655" w:rsidRDefault="008D2655">
      <w:pPr>
        <w:rPr>
          <w:lang w:val="en-US"/>
        </w:rPr>
      </w:pPr>
    </w:p>
    <w:sectPr w:rsidR="008D2655" w:rsidSect="008D2655">
      <w:pgSz w:w="11907" w:h="16839"/>
      <w:pgMar w:top="1080" w:right="720" w:bottom="108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3A02" w14:textId="77777777" w:rsidR="00C457EE" w:rsidRDefault="00C457EE" w:rsidP="002603D8">
      <w:r>
        <w:separator/>
      </w:r>
    </w:p>
  </w:endnote>
  <w:endnote w:type="continuationSeparator" w:id="0">
    <w:p w14:paraId="5C29F707" w14:textId="77777777" w:rsidR="00C457EE" w:rsidRDefault="00C457EE" w:rsidP="0026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E6CB" w14:textId="77777777" w:rsidR="00C457EE" w:rsidRDefault="00C457EE" w:rsidP="002603D8">
      <w:r>
        <w:separator/>
      </w:r>
    </w:p>
  </w:footnote>
  <w:footnote w:type="continuationSeparator" w:id="0">
    <w:p w14:paraId="3C6DBE3B" w14:textId="77777777" w:rsidR="00C457EE" w:rsidRDefault="00C457EE" w:rsidP="0026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50C8"/>
    <w:multiLevelType w:val="hybridMultilevel"/>
    <w:tmpl w:val="A748FFE8"/>
    <w:lvl w:ilvl="0" w:tplc="0C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FEE20C7"/>
    <w:multiLevelType w:val="hybridMultilevel"/>
    <w:tmpl w:val="B066D30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B39"/>
    <w:rsid w:val="000362D9"/>
    <w:rsid w:val="0008757F"/>
    <w:rsid w:val="00186433"/>
    <w:rsid w:val="001C0767"/>
    <w:rsid w:val="002029C0"/>
    <w:rsid w:val="002603D8"/>
    <w:rsid w:val="00287B39"/>
    <w:rsid w:val="002A138F"/>
    <w:rsid w:val="002D2008"/>
    <w:rsid w:val="002F61F7"/>
    <w:rsid w:val="003238CB"/>
    <w:rsid w:val="003749BD"/>
    <w:rsid w:val="00390D02"/>
    <w:rsid w:val="004260CB"/>
    <w:rsid w:val="004C7427"/>
    <w:rsid w:val="004E78D4"/>
    <w:rsid w:val="00521B4C"/>
    <w:rsid w:val="0053165F"/>
    <w:rsid w:val="00551FCA"/>
    <w:rsid w:val="005A2ACB"/>
    <w:rsid w:val="00674EA8"/>
    <w:rsid w:val="006D0D35"/>
    <w:rsid w:val="00775141"/>
    <w:rsid w:val="008616B6"/>
    <w:rsid w:val="008D2655"/>
    <w:rsid w:val="0093411E"/>
    <w:rsid w:val="009758AA"/>
    <w:rsid w:val="00A95590"/>
    <w:rsid w:val="00BA0770"/>
    <w:rsid w:val="00BD02D2"/>
    <w:rsid w:val="00BE0A43"/>
    <w:rsid w:val="00C457EE"/>
    <w:rsid w:val="00C526D1"/>
    <w:rsid w:val="00CD46E2"/>
    <w:rsid w:val="00D10EBE"/>
    <w:rsid w:val="00DC6B9D"/>
    <w:rsid w:val="00DE1B65"/>
    <w:rsid w:val="00E61327"/>
    <w:rsid w:val="00E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38BA9B"/>
  <w15:docId w15:val="{ED931103-BB88-4A11-94BB-A5733EBF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6D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rsid w:val="00C526D1"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rsid w:val="00C526D1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rsid w:val="00C526D1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526D1"/>
  </w:style>
  <w:style w:type="paragraph" w:customStyle="1" w:styleId="Italics">
    <w:name w:val="Italics"/>
    <w:basedOn w:val="Normal"/>
    <w:rsid w:val="00C526D1"/>
    <w:rPr>
      <w:i/>
      <w:lang w:val="en-US" w:eastAsia="en-US" w:bidi="en-US"/>
    </w:rPr>
  </w:style>
  <w:style w:type="paragraph" w:customStyle="1" w:styleId="Disclaimer">
    <w:name w:val="Disclaimer"/>
    <w:basedOn w:val="Normal"/>
    <w:rsid w:val="00C526D1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Policepardfaut"/>
    <w:link w:val="CheckBox"/>
    <w:locked/>
    <w:rsid w:val="00C526D1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sid w:val="00C526D1"/>
    <w:rPr>
      <w:color w:val="999999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0362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en">
    <w:name w:val="Hyperlink"/>
    <w:basedOn w:val="Policepardfaut"/>
    <w:uiPriority w:val="99"/>
    <w:rsid w:val="00DC6B9D"/>
    <w:rPr>
      <w:color w:val="0000FF" w:themeColor="hyperlink"/>
      <w:u w:val="single"/>
    </w:rPr>
  </w:style>
  <w:style w:type="table" w:styleId="Grilledutableau">
    <w:name w:val="Table Grid"/>
    <w:basedOn w:val="TableauNormal"/>
    <w:rsid w:val="00426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2603D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603D8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depage">
    <w:name w:val="footer"/>
    <w:basedOn w:val="Normal"/>
    <w:link w:val="PieddepageCar"/>
    <w:rsid w:val="002603D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603D8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ondation@cegepsherbrooke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ndation@cegepsherbrooke.q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Invite\Application%20Data\Microsoft\Templates\Employment%20applic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3</TotalTime>
  <Pages>4</Pages>
  <Words>331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Company>Microsoft Corporation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</dc:creator>
  <cp:lastModifiedBy>Mailloux, Josée</cp:lastModifiedBy>
  <cp:revision>2</cp:revision>
  <cp:lastPrinted>2012-10-26T13:50:00Z</cp:lastPrinted>
  <dcterms:created xsi:type="dcterms:W3CDTF">2023-04-26T20:14:00Z</dcterms:created>
  <dcterms:modified xsi:type="dcterms:W3CDTF">2023-04-26T20:14:00Z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</Properties>
</file>