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25" w:rsidRPr="008A2E25" w:rsidRDefault="008A2E25" w:rsidP="008A2E25">
      <w:pPr>
        <w:rPr>
          <w:rFonts w:ascii="Arial" w:hAnsi="Arial" w:cs="Arial"/>
          <w:bCs/>
          <w:sz w:val="22"/>
        </w:rPr>
      </w:pPr>
    </w:p>
    <w:p w:rsidR="00B22ABE" w:rsidRDefault="00B22ABE" w:rsidP="00212B97">
      <w:pPr>
        <w:spacing w:line="400" w:lineRule="exact"/>
        <w:rPr>
          <w:rFonts w:ascii="Arial" w:hAnsi="Arial" w:cs="Arial"/>
          <w:b/>
          <w:bCs/>
          <w:sz w:val="36"/>
        </w:rPr>
      </w:pPr>
    </w:p>
    <w:p w:rsidR="00212B97" w:rsidRPr="004B431C" w:rsidRDefault="004B431C" w:rsidP="00212B97">
      <w:pPr>
        <w:spacing w:line="400" w:lineRule="exact"/>
        <w:rPr>
          <w:rFonts w:ascii="Arial" w:hAnsi="Arial" w:cs="Arial"/>
          <w:b/>
          <w:bCs/>
          <w:sz w:val="36"/>
          <w:szCs w:val="40"/>
        </w:rPr>
      </w:pPr>
      <w:r w:rsidRPr="004B431C">
        <w:rPr>
          <w:rFonts w:ascii="Arial" w:hAnsi="Arial" w:cs="Arial"/>
          <w:b/>
          <w:bCs/>
          <w:sz w:val="36"/>
        </w:rPr>
        <w:t>Engagement à respecter la Politique sur la conduite responsable en recherche</w:t>
      </w:r>
    </w:p>
    <w:p w:rsidR="00212B97" w:rsidRPr="00212B97" w:rsidRDefault="00212B97" w:rsidP="00212B97">
      <w:pPr>
        <w:pBdr>
          <w:bottom w:val="thickThinSmallGap" w:sz="24" w:space="1" w:color="auto"/>
        </w:pBdr>
        <w:rPr>
          <w:rFonts w:ascii="Arial" w:hAnsi="Arial" w:cs="Arial"/>
        </w:rPr>
      </w:pPr>
    </w:p>
    <w:p w:rsidR="00212B97" w:rsidRPr="00212B97" w:rsidRDefault="00212B97" w:rsidP="00212B97">
      <w:pPr>
        <w:rPr>
          <w:rFonts w:ascii="Arial" w:hAnsi="Arial" w:cs="Arial"/>
        </w:rPr>
      </w:pPr>
    </w:p>
    <w:p w:rsidR="004B431C" w:rsidRPr="004B431C" w:rsidRDefault="004B431C" w:rsidP="004B431C">
      <w:pPr>
        <w:rPr>
          <w:rFonts w:ascii="Arial" w:hAnsi="Arial" w:cs="Arial"/>
          <w:sz w:val="20"/>
          <w:szCs w:val="20"/>
        </w:rPr>
      </w:pPr>
      <w:r w:rsidRPr="004B431C">
        <w:rPr>
          <w:rFonts w:ascii="Arial" w:hAnsi="Arial" w:cs="Arial"/>
          <w:sz w:val="20"/>
          <w:szCs w:val="20"/>
        </w:rPr>
        <w:t>Avant de remplir ce document, veuillez lire attentivement la </w:t>
      </w:r>
      <w:r w:rsidRPr="004B431C">
        <w:rPr>
          <w:rFonts w:ascii="Arial" w:hAnsi="Arial" w:cs="Arial"/>
          <w:i/>
          <w:iCs/>
          <w:sz w:val="20"/>
          <w:szCs w:val="20"/>
        </w:rPr>
        <w:t>Politique sur la conduite responsable en recherche</w:t>
      </w:r>
      <w:r w:rsidRPr="004B431C">
        <w:rPr>
          <w:rFonts w:ascii="Arial" w:hAnsi="Arial" w:cs="Arial"/>
          <w:iCs/>
          <w:sz w:val="20"/>
          <w:szCs w:val="20"/>
        </w:rPr>
        <w:t xml:space="preserve"> (PCRR)</w:t>
      </w:r>
      <w:r w:rsidRPr="004B431C">
        <w:rPr>
          <w:rFonts w:ascii="Arial" w:hAnsi="Arial" w:cs="Arial"/>
          <w:sz w:val="20"/>
          <w:szCs w:val="20"/>
        </w:rPr>
        <w:t> du Cégep de Sherbrooke.</w:t>
      </w:r>
    </w:p>
    <w:p w:rsidR="004B431C" w:rsidRPr="004B431C" w:rsidRDefault="004B431C" w:rsidP="004B431C">
      <w:pPr>
        <w:rPr>
          <w:rFonts w:ascii="Arial" w:hAnsi="Arial" w:cs="Arial"/>
          <w:sz w:val="20"/>
          <w:szCs w:val="20"/>
        </w:rPr>
      </w:pPr>
    </w:p>
    <w:p w:rsidR="004B431C" w:rsidRPr="004B431C" w:rsidRDefault="004B431C" w:rsidP="004B431C">
      <w:pPr>
        <w:shd w:val="clear" w:color="auto" w:fill="EAEAEA"/>
        <w:jc w:val="left"/>
        <w:rPr>
          <w:rFonts w:ascii="Arial" w:hAnsi="Arial" w:cs="Arial"/>
          <w:szCs w:val="20"/>
        </w:rPr>
      </w:pPr>
      <w:r w:rsidRPr="004B431C">
        <w:rPr>
          <w:rFonts w:ascii="Arial" w:hAnsi="Arial" w:cs="Arial"/>
          <w:szCs w:val="20"/>
        </w:rPr>
        <w:t>1. Identification</w:t>
      </w:r>
      <w:r>
        <w:rPr>
          <w:rFonts w:ascii="Arial" w:hAnsi="Arial" w:cs="Arial"/>
          <w:szCs w:val="20"/>
        </w:rPr>
        <w:t xml:space="preserve"> de la chercheuse ou du chercheur</w:t>
      </w:r>
    </w:p>
    <w:p w:rsidR="004B431C" w:rsidRDefault="004B431C" w:rsidP="004B431C">
      <w:pPr>
        <w:rPr>
          <w:rFonts w:ascii="Arial" w:hAnsi="Arial" w:cs="Arial"/>
          <w:sz w:val="20"/>
          <w:szCs w:val="20"/>
        </w:rPr>
      </w:pPr>
    </w:p>
    <w:p w:rsidR="004B431C" w:rsidRPr="004B431C" w:rsidRDefault="00D63314" w:rsidP="004B4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et nom : </w:t>
      </w:r>
      <w:sdt>
        <w:sdtPr>
          <w:rPr>
            <w:rFonts w:ascii="Arial" w:hAnsi="Arial" w:cs="Arial"/>
            <w:sz w:val="20"/>
            <w:szCs w:val="20"/>
          </w:rPr>
          <w:id w:val="1079941049"/>
          <w:placeholder>
            <w:docPart w:val="DefaultPlaceholder_1082065158"/>
          </w:placeholder>
          <w:showingPlcHdr/>
          <w:text/>
        </w:sdtPr>
        <w:sdtContent>
          <w:r w:rsidRPr="00D63314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4B431C" w:rsidRPr="004B431C" w:rsidRDefault="004B431C" w:rsidP="004B431C">
      <w:pPr>
        <w:spacing w:before="240"/>
        <w:rPr>
          <w:rFonts w:ascii="Arial" w:hAnsi="Arial" w:cs="Arial"/>
          <w:sz w:val="20"/>
          <w:szCs w:val="20"/>
        </w:rPr>
      </w:pPr>
      <w:r w:rsidRPr="004B431C">
        <w:rPr>
          <w:rFonts w:ascii="Arial" w:hAnsi="Arial" w:cs="Arial"/>
          <w:sz w:val="20"/>
          <w:szCs w:val="20"/>
        </w:rPr>
        <w:t>Partenaires (s’il y a lieu)</w:t>
      </w:r>
      <w:r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1959058788"/>
          <w:placeholder>
            <w:docPart w:val="DefaultPlaceholder_1082065158"/>
          </w:placeholder>
          <w:showingPlcHdr/>
          <w:text/>
        </w:sdtPr>
        <w:sdtEndPr/>
        <w:sdtContent>
          <w:r w:rsidRPr="004B431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4B431C" w:rsidRPr="004B431C" w:rsidRDefault="004B431C" w:rsidP="004B431C">
      <w:pPr>
        <w:spacing w:before="240"/>
        <w:rPr>
          <w:rFonts w:ascii="Arial" w:hAnsi="Arial" w:cs="Arial"/>
          <w:sz w:val="20"/>
          <w:szCs w:val="20"/>
        </w:rPr>
      </w:pPr>
      <w:r w:rsidRPr="004B431C">
        <w:rPr>
          <w:rFonts w:ascii="Arial" w:hAnsi="Arial" w:cs="Arial"/>
          <w:sz w:val="20"/>
          <w:szCs w:val="20"/>
        </w:rPr>
        <w:t>Titre du projet de recherche</w:t>
      </w:r>
      <w:r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365524274"/>
          <w:placeholder>
            <w:docPart w:val="DefaultPlaceholder_1082065158"/>
          </w:placeholder>
          <w:showingPlcHdr/>
          <w:text/>
        </w:sdtPr>
        <w:sdtEndPr/>
        <w:sdtContent>
          <w:r w:rsidRPr="004B431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4B431C" w:rsidRPr="004B431C" w:rsidRDefault="004B431C" w:rsidP="004B431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Organisme subventionnaire : </w:t>
      </w:r>
      <w:sdt>
        <w:sdtPr>
          <w:rPr>
            <w:rFonts w:ascii="Arial" w:hAnsi="Arial" w:cs="Arial"/>
            <w:sz w:val="20"/>
            <w:szCs w:val="20"/>
          </w:rPr>
          <w:id w:val="-485934169"/>
          <w:placeholder>
            <w:docPart w:val="DefaultPlaceholder_1082065158"/>
          </w:placeholder>
          <w:showingPlcHdr/>
          <w:text/>
        </w:sdtPr>
        <w:sdtEndPr/>
        <w:sdtContent>
          <w:r w:rsidRPr="004B431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4B431C" w:rsidRPr="004B431C" w:rsidRDefault="004B431C" w:rsidP="004B431C">
      <w:pPr>
        <w:spacing w:before="240"/>
        <w:rPr>
          <w:rFonts w:ascii="Arial" w:hAnsi="Arial" w:cs="Arial"/>
          <w:sz w:val="20"/>
          <w:szCs w:val="20"/>
        </w:rPr>
      </w:pPr>
      <w:r w:rsidRPr="004B431C">
        <w:rPr>
          <w:rFonts w:ascii="Arial" w:hAnsi="Arial" w:cs="Arial"/>
          <w:sz w:val="20"/>
          <w:szCs w:val="20"/>
        </w:rPr>
        <w:t>Programme de recherche 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9825360"/>
          <w:placeholder>
            <w:docPart w:val="DefaultPlaceholder_1082065158"/>
          </w:placeholder>
          <w:showingPlcHdr/>
          <w:text/>
        </w:sdtPr>
        <w:sdtEndPr/>
        <w:sdtContent>
          <w:r w:rsidRPr="004B431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4B431C">
        <w:rPr>
          <w:rFonts w:ascii="Arial" w:hAnsi="Arial" w:cs="Arial"/>
          <w:sz w:val="20"/>
          <w:szCs w:val="20"/>
        </w:rPr>
        <w:tab/>
      </w:r>
    </w:p>
    <w:p w:rsidR="004B431C" w:rsidRPr="004B431C" w:rsidRDefault="004B431C" w:rsidP="004B431C">
      <w:pPr>
        <w:spacing w:before="240"/>
        <w:rPr>
          <w:rFonts w:ascii="Arial" w:hAnsi="Arial" w:cs="Arial"/>
          <w:sz w:val="20"/>
          <w:szCs w:val="20"/>
        </w:rPr>
      </w:pPr>
      <w:r w:rsidRPr="004B431C">
        <w:rPr>
          <w:rFonts w:ascii="Arial" w:hAnsi="Arial" w:cs="Arial"/>
          <w:sz w:val="20"/>
          <w:szCs w:val="20"/>
        </w:rPr>
        <w:t>Montant alloué par l’organisme 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92927564"/>
          <w:placeholder>
            <w:docPart w:val="DefaultPlaceholder_1082065158"/>
          </w:placeholder>
          <w:showingPlcHdr/>
          <w:text/>
        </w:sdtPr>
        <w:sdtEndPr/>
        <w:sdtContent>
          <w:r w:rsidRPr="004B431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4B431C">
        <w:rPr>
          <w:rFonts w:ascii="Arial" w:hAnsi="Arial" w:cs="Arial"/>
          <w:sz w:val="20"/>
          <w:szCs w:val="20"/>
        </w:rPr>
        <w:tab/>
      </w:r>
    </w:p>
    <w:p w:rsidR="004B431C" w:rsidRPr="004B431C" w:rsidRDefault="004B431C" w:rsidP="004B431C">
      <w:pPr>
        <w:spacing w:before="240"/>
        <w:rPr>
          <w:rFonts w:ascii="Arial" w:hAnsi="Arial" w:cs="Arial"/>
          <w:sz w:val="20"/>
          <w:szCs w:val="20"/>
        </w:rPr>
      </w:pPr>
      <w:r w:rsidRPr="004B431C">
        <w:rPr>
          <w:rFonts w:ascii="Arial" w:hAnsi="Arial" w:cs="Arial"/>
          <w:sz w:val="20"/>
          <w:szCs w:val="20"/>
        </w:rPr>
        <w:t xml:space="preserve">Année financière : </w:t>
      </w:r>
      <w:sdt>
        <w:sdtPr>
          <w:rPr>
            <w:rFonts w:ascii="Arial" w:hAnsi="Arial" w:cs="Arial"/>
            <w:sz w:val="20"/>
            <w:szCs w:val="20"/>
          </w:rPr>
          <w:id w:val="-1117364594"/>
          <w:placeholder>
            <w:docPart w:val="DefaultPlaceholder_1082065158"/>
          </w:placeholder>
          <w:showingPlcHdr/>
          <w:text/>
        </w:sdtPr>
        <w:sdtEndPr/>
        <w:sdtContent>
          <w:r w:rsidRPr="004B431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4B431C">
        <w:rPr>
          <w:rFonts w:ascii="Arial" w:hAnsi="Arial" w:cs="Arial"/>
          <w:sz w:val="20"/>
          <w:szCs w:val="20"/>
        </w:rPr>
        <w:tab/>
      </w:r>
    </w:p>
    <w:p w:rsidR="004B431C" w:rsidRDefault="004B431C" w:rsidP="004B431C">
      <w:pPr>
        <w:spacing w:before="240"/>
        <w:rPr>
          <w:rFonts w:ascii="Arial" w:hAnsi="Arial" w:cs="Arial"/>
          <w:sz w:val="20"/>
          <w:szCs w:val="20"/>
        </w:rPr>
      </w:pPr>
      <w:r w:rsidRPr="004B431C">
        <w:rPr>
          <w:rFonts w:ascii="Arial" w:hAnsi="Arial" w:cs="Arial"/>
          <w:sz w:val="20"/>
          <w:szCs w:val="20"/>
        </w:rPr>
        <w:t xml:space="preserve">Date de début de la subvention : </w:t>
      </w:r>
      <w:sdt>
        <w:sdtPr>
          <w:rPr>
            <w:rFonts w:ascii="Arial" w:hAnsi="Arial" w:cs="Arial"/>
            <w:sz w:val="20"/>
            <w:szCs w:val="20"/>
          </w:rPr>
          <w:id w:val="1609319845"/>
          <w:placeholder>
            <w:docPart w:val="DefaultPlaceholder_1082065158"/>
          </w:placeholder>
          <w:showingPlcHdr/>
          <w:text/>
        </w:sdtPr>
        <w:sdtEndPr/>
        <w:sdtContent>
          <w:r w:rsidRPr="004B431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4B431C">
        <w:rPr>
          <w:rFonts w:ascii="Arial" w:hAnsi="Arial" w:cs="Arial"/>
          <w:sz w:val="20"/>
          <w:szCs w:val="20"/>
        </w:rPr>
        <w:tab/>
      </w:r>
    </w:p>
    <w:p w:rsidR="004B431C" w:rsidRPr="004B431C" w:rsidRDefault="004B431C" w:rsidP="004B431C">
      <w:pPr>
        <w:rPr>
          <w:rFonts w:ascii="Arial" w:hAnsi="Arial" w:cs="Arial"/>
          <w:sz w:val="20"/>
          <w:szCs w:val="20"/>
        </w:rPr>
      </w:pPr>
    </w:p>
    <w:p w:rsidR="004B431C" w:rsidRPr="004B431C" w:rsidRDefault="004B431C" w:rsidP="004B431C">
      <w:pPr>
        <w:rPr>
          <w:rFonts w:ascii="Arial" w:hAnsi="Arial" w:cs="Arial"/>
          <w:sz w:val="20"/>
          <w:szCs w:val="20"/>
        </w:rPr>
      </w:pPr>
    </w:p>
    <w:p w:rsidR="004B431C" w:rsidRPr="004B431C" w:rsidRDefault="004B431C" w:rsidP="004B431C">
      <w:pPr>
        <w:shd w:val="clear" w:color="auto" w:fill="EAEAEA"/>
        <w:jc w:val="left"/>
        <w:rPr>
          <w:rFonts w:ascii="Arial" w:hAnsi="Arial" w:cs="Arial"/>
          <w:szCs w:val="20"/>
        </w:rPr>
      </w:pPr>
      <w:r w:rsidRPr="004B431C">
        <w:rPr>
          <w:rFonts w:ascii="Arial" w:hAnsi="Arial" w:cs="Arial"/>
          <w:szCs w:val="20"/>
        </w:rPr>
        <w:t>2. Déclaration de la chercheuse ou du chercheur</w:t>
      </w:r>
    </w:p>
    <w:p w:rsidR="004B431C" w:rsidRPr="004B431C" w:rsidRDefault="004B431C" w:rsidP="004B431C">
      <w:pPr>
        <w:rPr>
          <w:rFonts w:ascii="Arial" w:hAnsi="Arial" w:cs="Arial"/>
          <w:sz w:val="20"/>
          <w:szCs w:val="20"/>
        </w:rPr>
      </w:pPr>
    </w:p>
    <w:p w:rsidR="004B431C" w:rsidRPr="004B431C" w:rsidRDefault="004B431C" w:rsidP="00676B71">
      <w:pPr>
        <w:rPr>
          <w:rFonts w:ascii="Arial" w:hAnsi="Arial" w:cs="Arial"/>
          <w:sz w:val="20"/>
          <w:szCs w:val="20"/>
        </w:rPr>
      </w:pPr>
      <w:r w:rsidRPr="004B431C">
        <w:rPr>
          <w:rFonts w:ascii="Arial" w:hAnsi="Arial" w:cs="Arial"/>
          <w:sz w:val="20"/>
          <w:szCs w:val="20"/>
        </w:rPr>
        <w:t xml:space="preserve">Je confirme avoir pris connaissance de la </w:t>
      </w:r>
      <w:r w:rsidRPr="004B431C">
        <w:rPr>
          <w:rFonts w:ascii="Arial" w:hAnsi="Arial" w:cs="Arial"/>
          <w:i/>
          <w:sz w:val="20"/>
          <w:szCs w:val="20"/>
        </w:rPr>
        <w:t>Politique sur la conduite responsable en recherche</w:t>
      </w:r>
      <w:r w:rsidRPr="004B431C">
        <w:rPr>
          <w:rFonts w:ascii="Arial" w:hAnsi="Arial" w:cs="Arial"/>
          <w:sz w:val="20"/>
          <w:szCs w:val="20"/>
        </w:rPr>
        <w:t xml:space="preserve"> du Cégep de Sherbrooke. J’adhère à ses principes directeurs selon lesquels les chercheuses et les chercheurs du Cégep doivent souscrire aux meilleures pratiques de recherche et je me conforme à ses exigences. </w:t>
      </w:r>
    </w:p>
    <w:p w:rsidR="004B431C" w:rsidRDefault="004B431C" w:rsidP="004B431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D63314" w:rsidRPr="004B431C" w:rsidRDefault="00D63314" w:rsidP="00D633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et nom : </w:t>
      </w:r>
      <w:sdt>
        <w:sdtPr>
          <w:rPr>
            <w:rFonts w:ascii="Arial" w:hAnsi="Arial" w:cs="Arial"/>
            <w:sz w:val="20"/>
            <w:szCs w:val="20"/>
          </w:rPr>
          <w:id w:val="-232931524"/>
          <w:placeholder>
            <w:docPart w:val="224C177879AD44838950BB2EEB1AD69E"/>
          </w:placeholder>
          <w:showingPlcHdr/>
          <w:text/>
        </w:sdtPr>
        <w:sdtContent>
          <w:r w:rsidRPr="00D63314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4B431C" w:rsidRPr="004B431C" w:rsidRDefault="00676B71" w:rsidP="00D63314">
      <w:pPr>
        <w:tabs>
          <w:tab w:val="left" w:leader="underscore" w:pos="7938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:</w:t>
      </w:r>
    </w:p>
    <w:p w:rsidR="00D63314" w:rsidRDefault="00D63314" w:rsidP="004B431C">
      <w:pPr>
        <w:rPr>
          <w:rFonts w:ascii="Arial" w:hAnsi="Arial" w:cs="Arial"/>
          <w:sz w:val="20"/>
          <w:szCs w:val="20"/>
        </w:rPr>
      </w:pPr>
    </w:p>
    <w:p w:rsidR="008A2E25" w:rsidRPr="008A2E25" w:rsidRDefault="00D63314" w:rsidP="004B431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Date : </w:t>
      </w:r>
      <w:sdt>
        <w:sdtPr>
          <w:rPr>
            <w:rFonts w:ascii="Arial" w:hAnsi="Arial" w:cs="Arial"/>
            <w:sz w:val="20"/>
            <w:szCs w:val="20"/>
          </w:rPr>
          <w:id w:val="-1248809433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D63314">
            <w:rPr>
              <w:rStyle w:val="Textedelespacerserv"/>
              <w:rFonts w:ascii="Arial" w:hAnsi="Arial" w:cs="Arial"/>
              <w:sz w:val="20"/>
              <w:szCs w:val="20"/>
            </w:rPr>
            <w:t>Cliquez ici pour entrer une date.</w:t>
          </w:r>
        </w:sdtContent>
      </w:sdt>
    </w:p>
    <w:sectPr w:rsidR="008A2E25" w:rsidRPr="008A2E25" w:rsidSect="008A2E25">
      <w:headerReference w:type="first" r:id="rId8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28" w:rsidRDefault="00793128" w:rsidP="00212B97">
      <w:r>
        <w:separator/>
      </w:r>
    </w:p>
  </w:endnote>
  <w:endnote w:type="continuationSeparator" w:id="0">
    <w:p w:rsidR="00793128" w:rsidRDefault="00793128" w:rsidP="0021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28" w:rsidRDefault="00793128" w:rsidP="00212B97">
      <w:r>
        <w:separator/>
      </w:r>
    </w:p>
  </w:footnote>
  <w:footnote w:type="continuationSeparator" w:id="0">
    <w:p w:rsidR="00793128" w:rsidRDefault="00793128" w:rsidP="0021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25" w:rsidRDefault="008A2E25">
    <w:pPr>
      <w:pStyle w:val="En-tte"/>
    </w:pPr>
    <w:r>
      <w:rPr>
        <w:noProof/>
        <w:lang w:eastAsia="fr-CA"/>
      </w:rPr>
      <w:drawing>
        <wp:inline distT="0" distB="0" distL="0" distR="0" wp14:anchorId="04BD6A63" wp14:editId="71A70525">
          <wp:extent cx="1533525" cy="414557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 cége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7" t="20389" r="10416" b="19903"/>
                  <a:stretch/>
                </pic:blipFill>
                <pic:spPr bwMode="auto">
                  <a:xfrm>
                    <a:off x="0" y="0"/>
                    <a:ext cx="1536503" cy="415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D1B"/>
    <w:multiLevelType w:val="hybridMultilevel"/>
    <w:tmpl w:val="0C683034"/>
    <w:lvl w:ilvl="0" w:tplc="91423B9C">
      <w:start w:val="1"/>
      <w:numFmt w:val="bullet"/>
      <w:pStyle w:val="Paragraphedeliste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100C9"/>
    <w:multiLevelType w:val="hybridMultilevel"/>
    <w:tmpl w:val="B96AD05A"/>
    <w:lvl w:ilvl="0" w:tplc="9E42F33C">
      <w:numFmt w:val="bullet"/>
      <w:lvlText w:val="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9F4713B"/>
    <w:multiLevelType w:val="hybridMultilevel"/>
    <w:tmpl w:val="18D064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1178"/>
    <w:multiLevelType w:val="hybridMultilevel"/>
    <w:tmpl w:val="7C7C42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6ccBDFKW/x1mcmC2f/ionVXEC4=" w:salt="C5epUIIzoNb7U9neCGCHZ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1C"/>
    <w:rsid w:val="000834F7"/>
    <w:rsid w:val="000B5C6D"/>
    <w:rsid w:val="001F2B50"/>
    <w:rsid w:val="00212B97"/>
    <w:rsid w:val="003419DF"/>
    <w:rsid w:val="004B431C"/>
    <w:rsid w:val="004E7A2E"/>
    <w:rsid w:val="00597B2A"/>
    <w:rsid w:val="00676B71"/>
    <w:rsid w:val="00683082"/>
    <w:rsid w:val="00793128"/>
    <w:rsid w:val="007C74A2"/>
    <w:rsid w:val="008A2E25"/>
    <w:rsid w:val="009705E7"/>
    <w:rsid w:val="00B22ABE"/>
    <w:rsid w:val="00BB15DF"/>
    <w:rsid w:val="00D63314"/>
    <w:rsid w:val="00F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2E"/>
    <w:pPr>
      <w:spacing w:after="0" w:line="240" w:lineRule="auto"/>
      <w:jc w:val="both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5E7"/>
    <w:pPr>
      <w:numPr>
        <w:numId w:val="1"/>
      </w:numPr>
      <w:tabs>
        <w:tab w:val="left" w:pos="284"/>
      </w:tabs>
      <w:spacing w:before="120" w:line="360" w:lineRule="auto"/>
    </w:pPr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212B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B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B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2B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2B97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12B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B97"/>
    <w:rPr>
      <w:rFonts w:ascii="Arial Narrow" w:hAnsi="Arial Narrow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2B97"/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2B9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2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2E"/>
    <w:pPr>
      <w:spacing w:after="0" w:line="240" w:lineRule="auto"/>
      <w:jc w:val="both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5E7"/>
    <w:pPr>
      <w:numPr>
        <w:numId w:val="1"/>
      </w:numPr>
      <w:tabs>
        <w:tab w:val="left" w:pos="284"/>
      </w:tabs>
      <w:spacing w:before="120" w:line="360" w:lineRule="auto"/>
    </w:pPr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212B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B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B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2B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2B97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12B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B97"/>
    <w:rPr>
      <w:rFonts w:ascii="Arial Narrow" w:hAnsi="Arial Narrow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2B97"/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2B9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2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Jos&#233;e\Desktop\Mod&#232;le%20de%20formulaire%20C&#233;ge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F0DDB-17E2-45A5-8FA3-8310C2CACFAB}"/>
      </w:docPartPr>
      <w:docPartBody>
        <w:p w:rsidR="005B1EF6" w:rsidRDefault="008C77F1">
          <w:r w:rsidRPr="00674F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C7E5A-E025-4181-B475-178CE8998CA0}"/>
      </w:docPartPr>
      <w:docPartBody>
        <w:p w:rsidR="005B1EF6" w:rsidRDefault="008C77F1">
          <w:r w:rsidRPr="00674FC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24C177879AD44838950BB2EEB1AD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144E0-FC41-4997-9D00-3F9599783BEA}"/>
      </w:docPartPr>
      <w:docPartBody>
        <w:p w:rsidR="00000000" w:rsidRDefault="005B1EF6" w:rsidP="005B1EF6">
          <w:pPr>
            <w:pStyle w:val="224C177879AD44838950BB2EEB1AD69E"/>
          </w:pPr>
          <w:r w:rsidRPr="00674FC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1"/>
    <w:rsid w:val="004F5CCC"/>
    <w:rsid w:val="005B1EF6"/>
    <w:rsid w:val="008C77F1"/>
    <w:rsid w:val="00A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1EF6"/>
    <w:rPr>
      <w:color w:val="808080"/>
    </w:rPr>
  </w:style>
  <w:style w:type="paragraph" w:customStyle="1" w:styleId="97F8316CC17846A58C6906E7F4666B1C">
    <w:name w:val="97F8316CC17846A58C6906E7F4666B1C"/>
  </w:style>
  <w:style w:type="paragraph" w:customStyle="1" w:styleId="68C782FBA18E4BD3BFBBC3E3E85F2725">
    <w:name w:val="68C782FBA18E4BD3BFBBC3E3E85F2725"/>
  </w:style>
  <w:style w:type="paragraph" w:customStyle="1" w:styleId="38014FA69A524D5A843BDD69EC0C2239">
    <w:name w:val="38014FA69A524D5A843BDD69EC0C2239"/>
  </w:style>
  <w:style w:type="paragraph" w:customStyle="1" w:styleId="224C177879AD44838950BB2EEB1AD69E">
    <w:name w:val="224C177879AD44838950BB2EEB1AD69E"/>
    <w:rsid w:val="005B1E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1EF6"/>
    <w:rPr>
      <w:color w:val="808080"/>
    </w:rPr>
  </w:style>
  <w:style w:type="paragraph" w:customStyle="1" w:styleId="97F8316CC17846A58C6906E7F4666B1C">
    <w:name w:val="97F8316CC17846A58C6906E7F4666B1C"/>
  </w:style>
  <w:style w:type="paragraph" w:customStyle="1" w:styleId="68C782FBA18E4BD3BFBBC3E3E85F2725">
    <w:name w:val="68C782FBA18E4BD3BFBBC3E3E85F2725"/>
  </w:style>
  <w:style w:type="paragraph" w:customStyle="1" w:styleId="38014FA69A524D5A843BDD69EC0C2239">
    <w:name w:val="38014FA69A524D5A843BDD69EC0C2239"/>
  </w:style>
  <w:style w:type="paragraph" w:customStyle="1" w:styleId="224C177879AD44838950BB2EEB1AD69E">
    <w:name w:val="224C177879AD44838950BB2EEB1AD69E"/>
    <w:rsid w:val="005B1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de formulaire Cégep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2018-03-08T18:14:00Z</dcterms:created>
  <dcterms:modified xsi:type="dcterms:W3CDTF">2018-03-08T18:14:00Z</dcterms:modified>
</cp:coreProperties>
</file>