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37"/>
      </w:tblGrid>
      <w:tr w:rsidR="003749BD" w:rsidRPr="00A95590" w:rsidTr="004260CB">
        <w:tc>
          <w:tcPr>
            <w:tcW w:w="5069" w:type="dxa"/>
          </w:tcPr>
          <w:p w:rsidR="004260CB" w:rsidRPr="00A95590" w:rsidRDefault="004260CB">
            <w:pPr>
              <w:pStyle w:val="Titre1"/>
              <w:ind w:left="0"/>
              <w:rPr>
                <w:lang w:val="fr-CA"/>
              </w:rPr>
            </w:pPr>
            <w:r w:rsidRPr="00A95590">
              <w:rPr>
                <w:noProof/>
                <w:lang w:val="fr-CA" w:eastAsia="fr-CA"/>
              </w:rPr>
              <w:drawing>
                <wp:inline distT="0" distB="0" distL="0" distR="0">
                  <wp:extent cx="1590675" cy="581025"/>
                  <wp:effectExtent l="19050" t="0" r="9525" b="0"/>
                  <wp:docPr id="11" name="Image 4" descr="fondation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ation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4260CB" w:rsidRDefault="003749BD" w:rsidP="004260CB">
            <w:pPr>
              <w:pStyle w:val="Titre1"/>
              <w:ind w:left="0"/>
              <w:jc w:val="right"/>
              <w:rPr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759F39F0" wp14:editId="787EAD23">
                  <wp:extent cx="2195574" cy="5009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erwe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724" cy="52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749BD" w:rsidRPr="003749BD" w:rsidRDefault="003749BD" w:rsidP="003749BD">
            <w:pPr>
              <w:rPr>
                <w:lang w:val="fr-CA"/>
              </w:rPr>
            </w:pPr>
          </w:p>
        </w:tc>
      </w:tr>
    </w:tbl>
    <w:p w:rsidR="004260CB" w:rsidRPr="00A95590" w:rsidRDefault="004260CB">
      <w:pPr>
        <w:pStyle w:val="Titre1"/>
        <w:rPr>
          <w:lang w:val="fr-CA"/>
        </w:rPr>
      </w:pPr>
    </w:p>
    <w:p w:rsidR="008D2655" w:rsidRPr="00A95590" w:rsidRDefault="00287B39">
      <w:pPr>
        <w:pStyle w:val="Titre1"/>
        <w:rPr>
          <w:lang w:val="fr-FR"/>
        </w:rPr>
      </w:pPr>
      <w:r w:rsidRPr="00A95590">
        <w:rPr>
          <w:lang w:val="fr-CA"/>
        </w:rPr>
        <w:t xml:space="preserve">Bourse SHERWEB </w:t>
      </w:r>
      <w:r w:rsidR="00521B4C" w:rsidRPr="00A95590">
        <w:rPr>
          <w:lang w:val="fr-CA"/>
        </w:rPr>
        <w:t>201</w:t>
      </w:r>
      <w:r w:rsidR="003238CB" w:rsidRPr="00A95590">
        <w:rPr>
          <w:lang w:val="fr-CA"/>
        </w:rPr>
        <w:t>8</w:t>
      </w:r>
      <w:r w:rsidR="002F61F7" w:rsidRPr="00A95590">
        <w:rPr>
          <w:lang w:val="fr-CA"/>
        </w:rPr>
        <w:t>-201</w:t>
      </w:r>
      <w:r w:rsidR="003238CB" w:rsidRPr="00A95590">
        <w:rPr>
          <w:lang w:val="fr-CA"/>
        </w:rPr>
        <w:t>9</w:t>
      </w:r>
      <w:r w:rsidRPr="00A95590">
        <w:rPr>
          <w:lang w:val="fr-CA"/>
        </w:rPr>
        <w:tab/>
      </w:r>
    </w:p>
    <w:p w:rsidR="008D2655" w:rsidRPr="00A95590" w:rsidRDefault="00287B39">
      <w:pPr>
        <w:pStyle w:val="Titre3"/>
        <w:rPr>
          <w:rFonts w:asciiTheme="minorHAnsi" w:hAnsiTheme="minorHAnsi"/>
          <w:b/>
          <w:sz w:val="28"/>
          <w:szCs w:val="28"/>
          <w:lang w:val="fr-FR"/>
        </w:rPr>
      </w:pPr>
      <w:r w:rsidRPr="00A95590">
        <w:rPr>
          <w:rFonts w:asciiTheme="minorHAnsi" w:hAnsiTheme="minorHAnsi"/>
          <w:b/>
          <w:sz w:val="28"/>
          <w:szCs w:val="28"/>
          <w:lang w:val="fr-FR"/>
        </w:rPr>
        <w:t>Fiche de mise en candidature</w:t>
      </w:r>
      <w:r w:rsidR="008D2655" w:rsidRPr="00A95590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</w:p>
    <w:p w:rsidR="008D2655" w:rsidRPr="00A95590" w:rsidRDefault="008D2655">
      <w:pPr>
        <w:rPr>
          <w:rFonts w:asciiTheme="minorHAnsi" w:hAnsiTheme="minorHAnsi"/>
          <w:sz w:val="28"/>
          <w:szCs w:val="28"/>
          <w:lang w:val="fr-FR"/>
        </w:rPr>
      </w:pPr>
    </w:p>
    <w:p w:rsidR="0053165F" w:rsidRPr="00A95590" w:rsidRDefault="0053165F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  <w:r w:rsidRPr="00A95590">
        <w:rPr>
          <w:rFonts w:asciiTheme="minorHAnsi" w:hAnsiTheme="minorHAnsi"/>
          <w:b/>
          <w:sz w:val="28"/>
          <w:szCs w:val="28"/>
          <w:lang w:val="fr-FR"/>
        </w:rPr>
        <w:t>Informations relatives à la demande :</w:t>
      </w:r>
    </w:p>
    <w:p w:rsidR="00DC6B9D" w:rsidRPr="00A95590" w:rsidRDefault="00DC6B9D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</w:p>
    <w:p w:rsidR="0053165F" w:rsidRPr="00A95590" w:rsidRDefault="00D10EBE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>La</w:t>
      </w:r>
      <w:r w:rsidR="0053165F" w:rsidRPr="00A95590">
        <w:rPr>
          <w:sz w:val="28"/>
          <w:szCs w:val="28"/>
          <w:lang w:val="fr-FR"/>
        </w:rPr>
        <w:t xml:space="preserve"> bourse, d’une valeur de </w:t>
      </w:r>
      <w:r w:rsidR="00EF072B" w:rsidRPr="00A95590">
        <w:rPr>
          <w:sz w:val="28"/>
          <w:szCs w:val="28"/>
          <w:lang w:val="fr-FR"/>
        </w:rPr>
        <w:t>1 000 </w:t>
      </w:r>
      <w:r w:rsidR="0053165F" w:rsidRPr="00A95590">
        <w:rPr>
          <w:sz w:val="28"/>
          <w:szCs w:val="28"/>
          <w:lang w:val="fr-FR"/>
        </w:rPr>
        <w:t xml:space="preserve">$, </w:t>
      </w:r>
      <w:r w:rsidR="003749BD">
        <w:rPr>
          <w:sz w:val="28"/>
          <w:szCs w:val="28"/>
          <w:lang w:val="fr-FR"/>
        </w:rPr>
        <w:t>sera</w:t>
      </w:r>
      <w:r w:rsidR="0053165F" w:rsidRPr="00A95590">
        <w:rPr>
          <w:sz w:val="28"/>
          <w:szCs w:val="28"/>
          <w:lang w:val="fr-FR"/>
        </w:rPr>
        <w:t xml:space="preserve"> scindée en deux bourses de </w:t>
      </w:r>
      <w:r w:rsidR="00EF072B" w:rsidRPr="00A95590">
        <w:rPr>
          <w:sz w:val="28"/>
          <w:szCs w:val="28"/>
          <w:lang w:val="fr-FR"/>
        </w:rPr>
        <w:t>500 </w:t>
      </w:r>
      <w:r w:rsidR="0053165F" w:rsidRPr="00A95590">
        <w:rPr>
          <w:sz w:val="28"/>
          <w:szCs w:val="28"/>
          <w:lang w:val="fr-FR"/>
        </w:rPr>
        <w:t>$.</w:t>
      </w:r>
    </w:p>
    <w:p w:rsidR="0053165F" w:rsidRPr="00A95590" w:rsidRDefault="0053165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Le jury est composé d’un </w:t>
      </w:r>
      <w:r w:rsidR="0008757F" w:rsidRPr="00A95590">
        <w:rPr>
          <w:sz w:val="28"/>
          <w:szCs w:val="28"/>
          <w:lang w:val="fr-FR"/>
        </w:rPr>
        <w:t xml:space="preserve">représentant de </w:t>
      </w:r>
      <w:proofErr w:type="spellStart"/>
      <w:r w:rsidR="0008757F" w:rsidRPr="00A95590">
        <w:rPr>
          <w:sz w:val="28"/>
          <w:szCs w:val="28"/>
          <w:lang w:val="fr-FR"/>
        </w:rPr>
        <w:t>SherWeb</w:t>
      </w:r>
      <w:proofErr w:type="spellEnd"/>
      <w:r w:rsidR="0008757F" w:rsidRPr="00A95590">
        <w:rPr>
          <w:sz w:val="28"/>
          <w:szCs w:val="28"/>
          <w:lang w:val="fr-FR"/>
        </w:rPr>
        <w:t>, d’un représentant des enseignants du département de techniques de l’informatique et d’un représentant de la Fondation.</w:t>
      </w:r>
    </w:p>
    <w:p w:rsidR="0008757F" w:rsidRPr="00A95590" w:rsidRDefault="006D0D35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Pour être admissible, le demandeur doit être étudiant en 2e, 3e année ou finissant au DEC en Techniques de l’informatique </w:t>
      </w:r>
      <w:r w:rsidR="0008757F" w:rsidRPr="00A95590">
        <w:rPr>
          <w:sz w:val="28"/>
          <w:szCs w:val="28"/>
          <w:lang w:val="fr-FR"/>
        </w:rPr>
        <w:t>à la fin de la session d’hiver 201</w:t>
      </w:r>
      <w:r w:rsidR="003238CB" w:rsidRPr="00A95590">
        <w:rPr>
          <w:sz w:val="28"/>
          <w:szCs w:val="28"/>
          <w:lang w:val="fr-FR"/>
        </w:rPr>
        <w:t>9</w:t>
      </w:r>
      <w:r w:rsidR="0008757F" w:rsidRPr="00A95590">
        <w:rPr>
          <w:sz w:val="28"/>
          <w:szCs w:val="28"/>
          <w:lang w:val="fr-FR"/>
        </w:rPr>
        <w:t>.</w:t>
      </w:r>
    </w:p>
    <w:p w:rsidR="0008757F" w:rsidRPr="00A95590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>L’évaluation des candidatures se fera sur la base de l</w:t>
      </w:r>
      <w:r w:rsidR="00D10EBE" w:rsidRPr="00A95590">
        <w:rPr>
          <w:sz w:val="28"/>
          <w:szCs w:val="28"/>
          <w:lang w:val="fr-FR"/>
        </w:rPr>
        <w:t xml:space="preserve">a fiche de mise en candidature et au </w:t>
      </w:r>
      <w:r w:rsidRPr="00A95590">
        <w:rPr>
          <w:sz w:val="28"/>
          <w:szCs w:val="28"/>
          <w:lang w:val="fr-FR"/>
        </w:rPr>
        <w:t>total trois questions vous sont adressées.</w:t>
      </w:r>
    </w:p>
    <w:p w:rsidR="0008757F" w:rsidRPr="00A95590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Vous pouvez joindre à votre fiche de mise en candidature tous autres documents que vous jugez </w:t>
      </w:r>
      <w:r w:rsidR="002603D8" w:rsidRPr="00A95590">
        <w:rPr>
          <w:sz w:val="28"/>
          <w:szCs w:val="28"/>
          <w:lang w:val="fr-FR"/>
        </w:rPr>
        <w:t>pertinents</w:t>
      </w:r>
      <w:r w:rsidR="00521B4C" w:rsidRPr="00A95590">
        <w:rPr>
          <w:sz w:val="28"/>
          <w:szCs w:val="28"/>
          <w:lang w:val="fr-FR"/>
        </w:rPr>
        <w:t xml:space="preserve"> ainsi que votre dernier relevé de notes</w:t>
      </w:r>
      <w:r w:rsidR="003238CB" w:rsidRPr="00A95590">
        <w:rPr>
          <w:sz w:val="28"/>
          <w:szCs w:val="28"/>
          <w:lang w:val="fr-FR"/>
        </w:rPr>
        <w:t>.</w:t>
      </w:r>
    </w:p>
    <w:p w:rsidR="0008757F" w:rsidRPr="00A95590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>La remise de la bourse se fera lors de Fête des finissants du département de</w:t>
      </w:r>
      <w:r w:rsidR="006D0D35" w:rsidRPr="00A95590">
        <w:rPr>
          <w:sz w:val="28"/>
          <w:szCs w:val="28"/>
          <w:lang w:val="fr-FR"/>
        </w:rPr>
        <w:t>s</w:t>
      </w:r>
      <w:r w:rsidRPr="00A95590">
        <w:rPr>
          <w:sz w:val="28"/>
          <w:szCs w:val="28"/>
          <w:lang w:val="fr-FR"/>
        </w:rPr>
        <w:t xml:space="preserve"> techniques de l’informatique en mai 201</w:t>
      </w:r>
      <w:r w:rsidR="003238CB" w:rsidRPr="00A95590">
        <w:rPr>
          <w:sz w:val="28"/>
          <w:szCs w:val="28"/>
          <w:lang w:val="fr-FR"/>
        </w:rPr>
        <w:t>9</w:t>
      </w:r>
      <w:r w:rsidRPr="00A95590">
        <w:rPr>
          <w:sz w:val="28"/>
          <w:szCs w:val="28"/>
          <w:lang w:val="fr-FR"/>
        </w:rPr>
        <w:t>.</w:t>
      </w:r>
    </w:p>
    <w:p w:rsidR="0008757F" w:rsidRPr="00A95590" w:rsidRDefault="00DC6B9D" w:rsidP="0008757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Vous avez jusqu’au vendredi </w:t>
      </w:r>
      <w:r w:rsidR="003238CB" w:rsidRPr="00A95590">
        <w:rPr>
          <w:sz w:val="28"/>
          <w:szCs w:val="28"/>
          <w:lang w:val="fr-FR"/>
        </w:rPr>
        <w:t>29</w:t>
      </w:r>
      <w:r w:rsidR="002F61F7" w:rsidRPr="00A95590">
        <w:rPr>
          <w:sz w:val="28"/>
          <w:szCs w:val="28"/>
          <w:lang w:val="fr-FR"/>
        </w:rPr>
        <w:t xml:space="preserve"> mars 201</w:t>
      </w:r>
      <w:r w:rsidR="003238CB" w:rsidRPr="00A95590">
        <w:rPr>
          <w:sz w:val="28"/>
          <w:szCs w:val="28"/>
          <w:lang w:val="fr-FR"/>
        </w:rPr>
        <w:t>9</w:t>
      </w:r>
      <w:r w:rsidR="002F61F7" w:rsidRPr="00A95590">
        <w:rPr>
          <w:sz w:val="28"/>
          <w:szCs w:val="28"/>
          <w:lang w:val="fr-FR"/>
        </w:rPr>
        <w:t xml:space="preserve"> </w:t>
      </w:r>
      <w:r w:rsidRPr="00A95590">
        <w:rPr>
          <w:sz w:val="28"/>
          <w:szCs w:val="28"/>
          <w:lang w:val="fr-FR"/>
        </w:rPr>
        <w:t>afin de faire parvenir votre fiche de mise en candidature</w:t>
      </w:r>
      <w:r w:rsidR="002603D8" w:rsidRPr="00A95590">
        <w:rPr>
          <w:sz w:val="28"/>
          <w:szCs w:val="28"/>
          <w:lang w:val="fr-FR"/>
        </w:rPr>
        <w:t xml:space="preserve">. </w:t>
      </w:r>
      <w:r w:rsidRPr="00A95590">
        <w:rPr>
          <w:sz w:val="28"/>
          <w:szCs w:val="28"/>
          <w:lang w:val="fr-FR"/>
        </w:rPr>
        <w:t>Celle-ci doit être remise au bureau de la Fondation Cégep de She</w:t>
      </w:r>
      <w:r w:rsidR="00521B4C" w:rsidRPr="00A95590">
        <w:rPr>
          <w:sz w:val="28"/>
          <w:szCs w:val="28"/>
          <w:lang w:val="fr-FR"/>
        </w:rPr>
        <w:t>rbrooke (5-5</w:t>
      </w:r>
      <w:r w:rsidR="00D10EBE" w:rsidRPr="00A95590">
        <w:rPr>
          <w:sz w:val="28"/>
          <w:szCs w:val="28"/>
          <w:lang w:val="fr-FR"/>
        </w:rPr>
        <w:t>1-132</w:t>
      </w:r>
      <w:r w:rsidRPr="00A95590">
        <w:rPr>
          <w:sz w:val="28"/>
          <w:szCs w:val="28"/>
          <w:lang w:val="fr-FR"/>
        </w:rPr>
        <w:t>) ou par courriel (</w:t>
      </w:r>
      <w:hyperlink r:id="rId9" w:history="1">
        <w:r w:rsidRPr="00A95590">
          <w:rPr>
            <w:rStyle w:val="Lienhypertexte"/>
            <w:sz w:val="28"/>
            <w:szCs w:val="28"/>
            <w:lang w:val="fr-FR"/>
          </w:rPr>
          <w:t>fondation@cegepsherbrooke.qc.ca</w:t>
        </w:r>
      </w:hyperlink>
      <w:r w:rsidRPr="00A95590">
        <w:rPr>
          <w:sz w:val="28"/>
          <w:szCs w:val="28"/>
          <w:lang w:val="fr-FR"/>
        </w:rPr>
        <w:t>)</w:t>
      </w:r>
    </w:p>
    <w:p w:rsidR="0008757F" w:rsidRPr="00A95590" w:rsidRDefault="0008757F" w:rsidP="0008757F">
      <w:pPr>
        <w:rPr>
          <w:rFonts w:asciiTheme="minorHAnsi" w:hAnsiTheme="minorHAnsi"/>
          <w:sz w:val="28"/>
          <w:szCs w:val="28"/>
          <w:lang w:val="fr-FR"/>
        </w:rPr>
      </w:pPr>
    </w:p>
    <w:p w:rsidR="0008757F" w:rsidRPr="00A95590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 xml:space="preserve">Pour toutes questions, </w:t>
      </w:r>
      <w:r w:rsidR="00DC6B9D" w:rsidRPr="00A95590">
        <w:rPr>
          <w:rFonts w:asciiTheme="minorHAnsi" w:hAnsiTheme="minorHAnsi"/>
          <w:sz w:val="28"/>
          <w:szCs w:val="28"/>
          <w:lang w:val="fr-FR"/>
        </w:rPr>
        <w:t>n’hésitez pas à me contacter.</w:t>
      </w:r>
    </w:p>
    <w:p w:rsidR="0008757F" w:rsidRPr="00A95590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</w:p>
    <w:p w:rsidR="0008757F" w:rsidRPr="00A95590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>Merci pour votre participation et bonne chance.</w:t>
      </w:r>
    </w:p>
    <w:p w:rsidR="00DC6B9D" w:rsidRPr="00A95590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:rsidR="00DC6B9D" w:rsidRPr="00A95590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:rsidR="00DC6B9D" w:rsidRPr="00A95590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>Fondation Cégep de Sherbrooke</w:t>
      </w:r>
    </w:p>
    <w:p w:rsidR="0008757F" w:rsidRPr="00A95590" w:rsidRDefault="003238CB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>819 564-</w:t>
      </w:r>
      <w:r w:rsidR="00DC6B9D" w:rsidRPr="00A95590">
        <w:rPr>
          <w:rFonts w:asciiTheme="minorHAnsi" w:hAnsiTheme="minorHAnsi"/>
          <w:sz w:val="28"/>
          <w:szCs w:val="28"/>
          <w:lang w:val="fr-FR"/>
        </w:rPr>
        <w:t>6</w:t>
      </w:r>
      <w:r w:rsidR="0093411E" w:rsidRPr="00A95590">
        <w:rPr>
          <w:rFonts w:asciiTheme="minorHAnsi" w:hAnsiTheme="minorHAnsi"/>
          <w:sz w:val="28"/>
          <w:szCs w:val="28"/>
          <w:lang w:val="fr-FR"/>
        </w:rPr>
        <w:t>100</w:t>
      </w:r>
    </w:p>
    <w:p w:rsidR="00DC6B9D" w:rsidRPr="00A95590" w:rsidRDefault="00C457EE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hyperlink r:id="rId10" w:history="1">
        <w:r w:rsidR="0093411E" w:rsidRPr="00A95590">
          <w:rPr>
            <w:rStyle w:val="Lienhypertexte"/>
            <w:sz w:val="24"/>
            <w:szCs w:val="28"/>
            <w:lang w:val="fr-FR"/>
          </w:rPr>
          <w:t>fondation@cegepsherbrooke.qc.ca</w:t>
        </w:r>
      </w:hyperlink>
      <w:r w:rsidR="0093411E" w:rsidRPr="00A95590">
        <w:rPr>
          <w:rFonts w:asciiTheme="minorHAnsi" w:hAnsiTheme="minorHAnsi"/>
          <w:sz w:val="24"/>
          <w:szCs w:val="28"/>
          <w:lang w:val="fr-FR"/>
        </w:rPr>
        <w:t xml:space="preserve"> </w:t>
      </w:r>
    </w:p>
    <w:p w:rsidR="00DC6B9D" w:rsidRPr="00A95590" w:rsidRDefault="00DC6B9D">
      <w:pPr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br w:type="page"/>
      </w:r>
    </w:p>
    <w:p w:rsidR="0053165F" w:rsidRPr="00A95590" w:rsidRDefault="0053165F" w:rsidP="0008757F">
      <w:pPr>
        <w:jc w:val="right"/>
        <w:rPr>
          <w:lang w:val="fr-FR"/>
        </w:rPr>
      </w:pPr>
    </w:p>
    <w:p w:rsidR="0053165F" w:rsidRPr="00A95590" w:rsidRDefault="0053165F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1"/>
        <w:gridCol w:w="234"/>
        <w:gridCol w:w="108"/>
        <w:gridCol w:w="1770"/>
        <w:gridCol w:w="1476"/>
        <w:gridCol w:w="1359"/>
        <w:gridCol w:w="354"/>
        <w:gridCol w:w="452"/>
        <w:gridCol w:w="869"/>
        <w:gridCol w:w="751"/>
        <w:gridCol w:w="1326"/>
      </w:tblGrid>
      <w:tr w:rsidR="008D2655" w:rsidRPr="00A9559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A95590" w:rsidRDefault="008D2655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Informations sur le candidat</w:t>
            </w:r>
          </w:p>
        </w:tc>
      </w:tr>
      <w:tr w:rsidR="00287B39" w:rsidRPr="00A95590" w:rsidTr="003238CB">
        <w:trPr>
          <w:trHeight w:val="403"/>
          <w:jc w:val="center"/>
        </w:trPr>
        <w:tc>
          <w:tcPr>
            <w:tcW w:w="16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18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21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  <w:tc>
          <w:tcPr>
            <w:tcW w:w="1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238CB" w:rsidRPr="00A95590" w:rsidRDefault="003238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A95590" w:rsidTr="003238CB">
        <w:trPr>
          <w:trHeight w:val="403"/>
          <w:jc w:val="center"/>
        </w:trPr>
        <w:tc>
          <w:tcPr>
            <w:tcW w:w="17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703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238CB" w:rsidRPr="00A95590" w:rsidRDefault="003238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A95590" w:rsidTr="003238CB">
        <w:trPr>
          <w:trHeight w:val="403"/>
          <w:jc w:val="center"/>
        </w:trPr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358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Code</w:t>
            </w:r>
            <w:r w:rsidR="003238CB" w:rsidRPr="00A955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5590">
              <w:rPr>
                <w:rFonts w:asciiTheme="minorHAnsi" w:hAnsiTheme="minorHAnsi"/>
                <w:sz w:val="28"/>
                <w:szCs w:val="28"/>
              </w:rPr>
              <w:t>postal</w:t>
            </w:r>
          </w:p>
        </w:tc>
        <w:tc>
          <w:tcPr>
            <w:tcW w:w="20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260CB" w:rsidRPr="00A95590" w:rsidTr="003238CB">
        <w:trPr>
          <w:trHeight w:val="403"/>
          <w:jc w:val="center"/>
        </w:trPr>
        <w:tc>
          <w:tcPr>
            <w:tcW w:w="34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0CB" w:rsidRPr="00A95590" w:rsidRDefault="004260CB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Téléphone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260CB" w:rsidRPr="00A95590" w:rsidRDefault="004260CB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Adresse</w:t>
            </w:r>
            <w:proofErr w:type="spellEnd"/>
            <w:r w:rsidRPr="00A955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électronique</w:t>
            </w:r>
            <w:proofErr w:type="spellEnd"/>
          </w:p>
        </w:tc>
        <w:tc>
          <w:tcPr>
            <w:tcW w:w="375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0CB" w:rsidRPr="00A95590" w:rsidRDefault="004260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238CB" w:rsidRPr="00A95590" w:rsidRDefault="003238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3749BD" w:rsidTr="00674EA8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Quand allez-vous compléter votre DEC </w:t>
            </w:r>
            <w:r w:rsidR="006D0D35"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en Techniques de l’informatique 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? </w:t>
            </w:r>
          </w:p>
        </w:tc>
      </w:tr>
      <w:tr w:rsidR="008D2655" w:rsidRPr="003749BD" w:rsidTr="00674EA8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8D2655" w:rsidRPr="00A95590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3749BD" w:rsidTr="00674EA8">
        <w:trPr>
          <w:trHeight w:val="331"/>
          <w:jc w:val="center"/>
        </w:trPr>
        <w:tc>
          <w:tcPr>
            <w:tcW w:w="10080" w:type="dxa"/>
            <w:gridSpan w:val="1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A95590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A9559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A95590" w:rsidRDefault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L’informatique et vous</w:t>
            </w:r>
          </w:p>
        </w:tc>
      </w:tr>
      <w:tr w:rsidR="008D2655" w:rsidRPr="003749B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A95590" w:rsidRDefault="000362D9" w:rsidP="003238CB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Parlez-nous d’où vient votre passion pour l’informatique, de l’évolution de cette passion tout au long de votre programme d’études et de la place que prend l’informatique dans votre vie.</w:t>
            </w:r>
            <w:r w:rsidR="00521B4C"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De plus, parlez-nous de votre avenir professionnel dans cette profession.</w:t>
            </w:r>
          </w:p>
          <w:p w:rsidR="008D2655" w:rsidRPr="00A95590" w:rsidRDefault="008D2655" w:rsidP="000362D9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</w:tr>
      <w:tr w:rsidR="000362D9" w:rsidRPr="003749BD" w:rsidTr="006D0D35">
        <w:trPr>
          <w:trHeight w:val="7253"/>
          <w:jc w:val="center"/>
        </w:trPr>
        <w:tc>
          <w:tcPr>
            <w:tcW w:w="66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A95590" w:rsidRDefault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A95590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A95590" w:rsidRDefault="000362D9" w:rsidP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lastRenderedPageBreak/>
              <w:t>votre avenir</w:t>
            </w:r>
          </w:p>
        </w:tc>
      </w:tr>
      <w:tr w:rsidR="000362D9" w:rsidRPr="00A95590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A95590" w:rsidRDefault="00521B4C" w:rsidP="003238CB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Citez-nous un exemple concret de réalisation, en lien avec votre programme d’étude et dont vous êtes particulièrement fier, o</w:t>
            </w:r>
            <w:r w:rsidR="003238CB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ù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vous avez démontré de la détermination et de l’initiative. Expliquez-nous pourquoi vous avez choisi cet exemple.</w:t>
            </w:r>
          </w:p>
        </w:tc>
      </w:tr>
      <w:tr w:rsidR="000362D9" w:rsidRPr="00A95590" w:rsidTr="004260CB">
        <w:trPr>
          <w:trHeight w:val="12524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Pr="00A95590" w:rsidRDefault="000362D9">
      <w:pPr>
        <w:rPr>
          <w:rFonts w:cs="Times New Roman"/>
          <w:szCs w:val="24"/>
          <w:lang w:val="fr-CA" w:eastAsia="en-US" w:bidi="en-US"/>
        </w:rPr>
      </w:pPr>
      <w:r w:rsidRPr="00A95590">
        <w:rPr>
          <w:rFonts w:cs="Times New Roman"/>
          <w:szCs w:val="24"/>
          <w:lang w:val="fr-CA" w:eastAsia="en-US" w:bidi="en-US"/>
        </w:rPr>
        <w:br w:type="page"/>
      </w:r>
    </w:p>
    <w:p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3749BD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A95590" w:rsidRDefault="000362D9" w:rsidP="0053165F">
            <w:pPr>
              <w:pStyle w:val="Titre2"/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CA"/>
              </w:rPr>
              <w:t>vo</w:t>
            </w:r>
            <w:r w:rsidR="0053165F" w:rsidRPr="00A95590">
              <w:rPr>
                <w:rFonts w:asciiTheme="minorHAnsi" w:hAnsiTheme="minorHAnsi"/>
                <w:sz w:val="28"/>
                <w:szCs w:val="28"/>
                <w:lang w:val="fr-CA"/>
              </w:rPr>
              <w:t>tre contribution à la formation</w:t>
            </w:r>
          </w:p>
        </w:tc>
      </w:tr>
      <w:tr w:rsidR="000362D9" w:rsidRPr="003749BD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A95590" w:rsidRDefault="000362D9" w:rsidP="003238CB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Pourquoi croyez-vous avoir été un</w:t>
            </w:r>
            <w:r w:rsidR="003238CB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e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étudiant</w:t>
            </w:r>
            <w:r w:rsidR="003238CB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e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ou un étudiant exceptionnel lors de votre </w:t>
            </w:r>
            <w:proofErr w:type="gramStart"/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formation?</w:t>
            </w:r>
            <w:proofErr w:type="gramEnd"/>
          </w:p>
        </w:tc>
      </w:tr>
      <w:tr w:rsidR="000362D9" w:rsidRPr="003749BD" w:rsidTr="0008757F">
        <w:trPr>
          <w:trHeight w:val="10616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8D2655" w:rsidRPr="00A95590" w:rsidRDefault="008D2655">
      <w:pPr>
        <w:rPr>
          <w:lang w:val="fr-CA"/>
        </w:rPr>
      </w:pPr>
    </w:p>
    <w:p w:rsidR="0053165F" w:rsidRPr="00A95590" w:rsidRDefault="0053165F">
      <w:pPr>
        <w:rPr>
          <w:lang w:val="fr-CA"/>
        </w:rPr>
      </w:pPr>
    </w:p>
    <w:p w:rsidR="0053165F" w:rsidRPr="00A95590" w:rsidRDefault="0053165F">
      <w:pPr>
        <w:rPr>
          <w:lang w:val="fr-CA"/>
        </w:rPr>
      </w:pPr>
    </w:p>
    <w:p w:rsidR="0053165F" w:rsidRPr="00A95590" w:rsidRDefault="0053165F">
      <w:pPr>
        <w:rPr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5"/>
        <w:gridCol w:w="3035"/>
      </w:tblGrid>
      <w:tr w:rsidR="004260CB" w:rsidRPr="00DC6B9D" w:rsidTr="004260CB">
        <w:trPr>
          <w:trHeight w:val="707"/>
          <w:jc w:val="center"/>
        </w:trPr>
        <w:tc>
          <w:tcPr>
            <w:tcW w:w="7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60CB" w:rsidRPr="00A95590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Signature:</w:t>
            </w:r>
          </w:p>
        </w:tc>
        <w:tc>
          <w:tcPr>
            <w:tcW w:w="30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Date:</w:t>
            </w:r>
          </w:p>
        </w:tc>
      </w:tr>
    </w:tbl>
    <w:p w:rsidR="008D2655" w:rsidRDefault="008D2655">
      <w:pPr>
        <w:rPr>
          <w:lang w:val="en-US"/>
        </w:rPr>
      </w:pPr>
    </w:p>
    <w:sectPr w:rsidR="008D2655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EE" w:rsidRDefault="00C457EE" w:rsidP="002603D8">
      <w:r>
        <w:separator/>
      </w:r>
    </w:p>
  </w:endnote>
  <w:endnote w:type="continuationSeparator" w:id="0">
    <w:p w:rsidR="00C457EE" w:rsidRDefault="00C457EE" w:rsidP="002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EE" w:rsidRDefault="00C457EE" w:rsidP="002603D8">
      <w:r>
        <w:separator/>
      </w:r>
    </w:p>
  </w:footnote>
  <w:footnote w:type="continuationSeparator" w:id="0">
    <w:p w:rsidR="00C457EE" w:rsidRDefault="00C457EE" w:rsidP="002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0C8"/>
    <w:multiLevelType w:val="hybridMultilevel"/>
    <w:tmpl w:val="A748FFE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EE20C7"/>
    <w:multiLevelType w:val="hybridMultilevel"/>
    <w:tmpl w:val="B066D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39"/>
    <w:rsid w:val="000362D9"/>
    <w:rsid w:val="0008757F"/>
    <w:rsid w:val="00186433"/>
    <w:rsid w:val="001C0767"/>
    <w:rsid w:val="002029C0"/>
    <w:rsid w:val="002603D8"/>
    <w:rsid w:val="00287B39"/>
    <w:rsid w:val="002A138F"/>
    <w:rsid w:val="002D2008"/>
    <w:rsid w:val="002F61F7"/>
    <w:rsid w:val="003238CB"/>
    <w:rsid w:val="003749BD"/>
    <w:rsid w:val="00390D02"/>
    <w:rsid w:val="004260CB"/>
    <w:rsid w:val="004C7427"/>
    <w:rsid w:val="004E78D4"/>
    <w:rsid w:val="00521B4C"/>
    <w:rsid w:val="0053165F"/>
    <w:rsid w:val="00551FCA"/>
    <w:rsid w:val="005A2ACB"/>
    <w:rsid w:val="00674EA8"/>
    <w:rsid w:val="006D0D35"/>
    <w:rsid w:val="00775141"/>
    <w:rsid w:val="008616B6"/>
    <w:rsid w:val="008D2655"/>
    <w:rsid w:val="0093411E"/>
    <w:rsid w:val="009758AA"/>
    <w:rsid w:val="00A95590"/>
    <w:rsid w:val="00BA0770"/>
    <w:rsid w:val="00BD02D2"/>
    <w:rsid w:val="00BE0A43"/>
    <w:rsid w:val="00C457EE"/>
    <w:rsid w:val="00C526D1"/>
    <w:rsid w:val="00D10EBE"/>
    <w:rsid w:val="00DC6B9D"/>
    <w:rsid w:val="00DE1B65"/>
    <w:rsid w:val="00E61327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B87A9"/>
  <w15:docId w15:val="{ED931103-BB88-4A11-94BB-A5733EB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ation@cegepsherbrooke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egepsherbrooke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nvite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4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mich</cp:lastModifiedBy>
  <cp:revision>2</cp:revision>
  <cp:lastPrinted>2012-10-26T13:50:00Z</cp:lastPrinted>
  <dcterms:created xsi:type="dcterms:W3CDTF">2019-02-07T17:03:00Z</dcterms:created>
  <dcterms:modified xsi:type="dcterms:W3CDTF">2019-02-07T17:03:00Z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