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57" w:rsidRDefault="00A11E57" w:rsidP="00A11E57">
      <w:pPr>
        <w:pStyle w:val="Titre1"/>
        <w:spacing w:before="24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582A9ED2" wp14:editId="761BBF8B">
            <wp:simplePos x="0" y="0"/>
            <wp:positionH relativeFrom="column">
              <wp:posOffset>-77243</wp:posOffset>
            </wp:positionH>
            <wp:positionV relativeFrom="paragraph">
              <wp:posOffset>-182908</wp:posOffset>
            </wp:positionV>
            <wp:extent cx="1343660" cy="590550"/>
            <wp:effectExtent l="0" t="0" r="8890" b="0"/>
            <wp:wrapNone/>
            <wp:docPr id="1" name="Image 1" descr="CEGEP_Services_adapt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EP_Services_adapte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209" w:rsidRDefault="00584209" w:rsidP="008F2330">
      <w:pPr>
        <w:pStyle w:val="Titre1"/>
        <w:spacing w:before="60" w:after="120"/>
        <w:ind w:right="-670"/>
        <w:jc w:val="center"/>
        <w:rPr>
          <w:rFonts w:asciiTheme="minorHAnsi" w:hAnsiTheme="minorHAnsi"/>
          <w:sz w:val="36"/>
          <w:szCs w:val="36"/>
        </w:rPr>
      </w:pPr>
      <w:r w:rsidRPr="009B4A57">
        <w:rPr>
          <w:rFonts w:asciiTheme="minorHAnsi" w:hAnsiTheme="minorHAnsi"/>
          <w:sz w:val="36"/>
          <w:szCs w:val="36"/>
        </w:rPr>
        <w:t xml:space="preserve">FORMULAIRE </w:t>
      </w:r>
      <w:r w:rsidR="002551FE">
        <w:rPr>
          <w:rFonts w:asciiTheme="minorHAnsi" w:hAnsiTheme="minorHAnsi"/>
          <w:sz w:val="36"/>
          <w:szCs w:val="36"/>
        </w:rPr>
        <w:t>DE DÉPISTAGE</w:t>
      </w:r>
    </w:p>
    <w:p w:rsidR="00097545" w:rsidRDefault="00EA0326" w:rsidP="008F2330">
      <w:pPr>
        <w:spacing w:after="120" w:line="240" w:lineRule="auto"/>
        <w:ind w:right="-670"/>
        <w:jc w:val="center"/>
        <w:rPr>
          <w:lang w:eastAsia="fr-FR"/>
        </w:rPr>
      </w:pPr>
      <w:r>
        <w:rPr>
          <w:lang w:eastAsia="fr-FR"/>
        </w:rPr>
        <w:t>Pour les troubles d’apprentissage</w:t>
      </w:r>
      <w:r w:rsidR="00097545">
        <w:rPr>
          <w:lang w:eastAsia="fr-FR"/>
        </w:rPr>
        <w:t xml:space="preserve"> </w:t>
      </w:r>
    </w:p>
    <w:p w:rsidR="002551FE" w:rsidRPr="00097545" w:rsidRDefault="00097545" w:rsidP="008F2330">
      <w:pPr>
        <w:ind w:right="-670"/>
        <w:jc w:val="center"/>
        <w:rPr>
          <w:b/>
          <w:lang w:eastAsia="fr-FR"/>
        </w:rPr>
      </w:pPr>
      <w:r w:rsidRPr="00097545">
        <w:rPr>
          <w:b/>
          <w:lang w:eastAsia="fr-FR"/>
        </w:rPr>
        <w:t>(Bien noter que les Services adaptés ne font pas d’évaluations diagnosti</w:t>
      </w:r>
      <w:r w:rsidR="00D93B87">
        <w:rPr>
          <w:b/>
          <w:lang w:eastAsia="fr-FR"/>
        </w:rPr>
        <w:t>ques</w:t>
      </w:r>
      <w:r w:rsidRPr="00097545">
        <w:rPr>
          <w:b/>
          <w:lang w:eastAsia="fr-FR"/>
        </w:rPr>
        <w:t>)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1489"/>
        <w:gridCol w:w="281"/>
        <w:gridCol w:w="1734"/>
        <w:gridCol w:w="4077"/>
      </w:tblGrid>
      <w:tr w:rsidR="00584209" w:rsidRPr="00347740" w:rsidTr="00512571">
        <w:trPr>
          <w:trHeight w:val="471"/>
        </w:trPr>
        <w:tc>
          <w:tcPr>
            <w:tcW w:w="10881" w:type="dxa"/>
            <w:gridSpan w:val="5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4209" w:rsidRPr="00F94563" w:rsidRDefault="00F94563" w:rsidP="002B7171">
            <w:pPr>
              <w:jc w:val="center"/>
              <w:rPr>
                <w:b/>
                <w:color w:val="244061" w:themeColor="accent1" w:themeShade="80"/>
                <w:sz w:val="44"/>
                <w:szCs w:val="44"/>
              </w:rPr>
            </w:pPr>
            <w:r>
              <w:rPr>
                <w:color w:val="1F497D" w:themeColor="text2"/>
                <w:sz w:val="44"/>
                <w:szCs w:val="44"/>
                <w:lang w:eastAsia="fr-FR"/>
              </w:rPr>
              <w:t>Compléte</w:t>
            </w:r>
            <w:r w:rsidR="002B7171">
              <w:rPr>
                <w:color w:val="1F497D" w:themeColor="text2"/>
                <w:sz w:val="44"/>
                <w:szCs w:val="44"/>
                <w:lang w:eastAsia="fr-FR"/>
              </w:rPr>
              <w:t>z</w:t>
            </w:r>
            <w:r>
              <w:rPr>
                <w:color w:val="1F497D" w:themeColor="text2"/>
                <w:sz w:val="44"/>
                <w:szCs w:val="44"/>
                <w:lang w:eastAsia="fr-FR"/>
              </w:rPr>
              <w:t xml:space="preserve"> en entier</w:t>
            </w:r>
          </w:p>
        </w:tc>
      </w:tr>
      <w:tr w:rsidR="00DB7CEC" w:rsidRPr="00347740" w:rsidTr="00512571">
        <w:trPr>
          <w:trHeight w:val="1105"/>
        </w:trPr>
        <w:tc>
          <w:tcPr>
            <w:tcW w:w="4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EC" w:rsidRPr="00347740" w:rsidRDefault="008F2330" w:rsidP="00623F38">
            <w:pPr>
              <w:spacing w:before="12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Date : </w:t>
            </w:r>
            <w:sdt>
              <w:sdtPr>
                <w:rPr>
                  <w:b/>
                  <w:color w:val="244061" w:themeColor="accent1" w:themeShade="80"/>
                </w:rPr>
                <w:id w:val="-1993943568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7F66E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Nom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0"/>
          </w:p>
          <w:p w:rsidR="00DB7CEC" w:rsidRPr="00347740" w:rsidRDefault="00623F38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# du </w:t>
            </w:r>
            <w:r w:rsidR="00DB7CEC" w:rsidRPr="00347740">
              <w:rPr>
                <w:b/>
                <w:color w:val="244061" w:themeColor="accent1" w:themeShade="80"/>
              </w:rPr>
              <w:t>Programme :</w:t>
            </w:r>
            <w:r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1"/>
          </w:p>
          <w:p w:rsidR="00DB7CEC" w:rsidRPr="00347740" w:rsidRDefault="00DB7CEC" w:rsidP="004A584F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Téléphone rés</w:t>
            </w:r>
            <w:r w:rsidR="004A584F">
              <w:rPr>
                <w:b/>
                <w:color w:val="244061" w:themeColor="accent1" w:themeShade="80"/>
              </w:rPr>
              <w:t>idence</w:t>
            </w:r>
            <w:r w:rsidRPr="00347740">
              <w:rPr>
                <w:b/>
                <w:color w:val="244061" w:themeColor="accent1" w:themeShade="80"/>
              </w:rPr>
              <w:t>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2"/>
          </w:p>
        </w:tc>
        <w:tc>
          <w:tcPr>
            <w:tcW w:w="6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EC" w:rsidRPr="00347740" w:rsidRDefault="00DB7CEC" w:rsidP="00C412D6">
            <w:pPr>
              <w:spacing w:before="120"/>
              <w:ind w:right="-534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# d’étudiant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b/>
                  <w:color w:val="244061" w:themeColor="accent1" w:themeShade="80"/>
                </w:rPr>
                <w:id w:val="-385959900"/>
                <w:placeholder>
                  <w:docPart w:val="DefaultPlaceholder_1081868574"/>
                </w:placeholder>
              </w:sdtPr>
              <w:sdtEndPr/>
              <w:sdtContent>
                <w:bookmarkStart w:id="3" w:name="Texte3"/>
                <w:r w:rsidR="00ED5BDA" w:rsidRPr="00347740">
                  <w:rPr>
                    <w:b/>
                    <w:color w:val="244061" w:themeColor="accent1" w:themeShade="80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623F38" w:rsidRPr="00347740">
                  <w:rPr>
                    <w:b/>
                    <w:color w:val="244061" w:themeColor="accent1" w:themeShade="80"/>
                  </w:rPr>
                  <w:instrText xml:space="preserve"> FORMTEXT </w:instrText>
                </w:r>
                <w:r w:rsidR="00ED5BDA" w:rsidRPr="00347740">
                  <w:rPr>
                    <w:b/>
                    <w:color w:val="244061" w:themeColor="accent1" w:themeShade="80"/>
                  </w:rPr>
                </w:r>
                <w:r w:rsidR="00ED5BDA" w:rsidRPr="00347740">
                  <w:rPr>
                    <w:b/>
                    <w:color w:val="244061" w:themeColor="accent1" w:themeShade="80"/>
                  </w:rPr>
                  <w:fldChar w:fldCharType="separate"/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ED5BDA" w:rsidRPr="00347740">
                  <w:rPr>
                    <w:b/>
                    <w:color w:val="244061" w:themeColor="accent1" w:themeShade="80"/>
                  </w:rPr>
                  <w:fldChar w:fldCharType="end"/>
                </w:r>
                <w:bookmarkEnd w:id="3"/>
              </w:sdtContent>
            </w:sdt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Prénom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4"/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Courriel </w:t>
            </w:r>
            <w:r w:rsidRPr="00347740">
              <w:rPr>
                <w:b/>
                <w:color w:val="244061" w:themeColor="accent1" w:themeShade="80"/>
                <w:u w:val="single"/>
              </w:rPr>
              <w:t>le plus utilisé</w:t>
            </w:r>
            <w:r w:rsidRPr="00347740">
              <w:rPr>
                <w:b/>
                <w:color w:val="244061" w:themeColor="accent1" w:themeShade="80"/>
              </w:rPr>
              <w:t>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62646A">
              <w:rPr>
                <w:b/>
                <w:color w:val="244061" w:themeColor="accent1" w:themeShade="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62646A">
              <w:rPr>
                <w:b/>
                <w:color w:val="244061" w:themeColor="accent1" w:themeShade="80"/>
              </w:rPr>
              <w:instrText xml:space="preserve"> FORMTEXT </w:instrText>
            </w:r>
            <w:r w:rsidR="0062646A">
              <w:rPr>
                <w:b/>
                <w:color w:val="244061" w:themeColor="accent1" w:themeShade="80"/>
              </w:rPr>
            </w:r>
            <w:r w:rsidR="0062646A">
              <w:rPr>
                <w:b/>
                <w:color w:val="244061" w:themeColor="accent1" w:themeShade="80"/>
              </w:rPr>
              <w:fldChar w:fldCharType="separate"/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color w:val="244061" w:themeColor="accent1" w:themeShade="80"/>
              </w:rPr>
              <w:fldChar w:fldCharType="end"/>
            </w:r>
            <w:bookmarkEnd w:id="5"/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Téléphone cellulaire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6"/>
          </w:p>
        </w:tc>
      </w:tr>
      <w:tr w:rsidR="00584209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09" w:rsidRDefault="00AD0D74" w:rsidP="00D86F6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Résumé de</w:t>
            </w:r>
            <w:r w:rsidR="002551FE">
              <w:rPr>
                <w:b/>
                <w:color w:val="244061" w:themeColor="accent1" w:themeShade="80"/>
              </w:rPr>
              <w:t xml:space="preserve"> </w:t>
            </w:r>
            <w:r w:rsidR="006C5BA5">
              <w:rPr>
                <w:b/>
                <w:color w:val="244061" w:themeColor="accent1" w:themeShade="80"/>
              </w:rPr>
              <w:t>vos</w:t>
            </w:r>
            <w:r w:rsidRPr="00347740">
              <w:rPr>
                <w:b/>
                <w:color w:val="244061" w:themeColor="accent1" w:themeShade="80"/>
              </w:rPr>
              <w:t xml:space="preserve"> difficultés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bookmarkStart w:id="7" w:name="Texte8"/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7"/>
          </w:p>
          <w:p w:rsidR="002A793A" w:rsidRPr="00320CA9" w:rsidRDefault="002A793A" w:rsidP="00320CA9">
            <w:pPr>
              <w:rPr>
                <w:b/>
                <w:color w:val="244061" w:themeColor="accent1" w:themeShade="80"/>
              </w:rPr>
            </w:pPr>
          </w:p>
          <w:p w:rsidR="002A793A" w:rsidRDefault="002A793A" w:rsidP="002A793A">
            <w:pPr>
              <w:pStyle w:val="Paragraphedeliste"/>
              <w:spacing w:line="276" w:lineRule="auto"/>
              <w:ind w:left="426"/>
              <w:rPr>
                <w:b/>
                <w:color w:val="244061" w:themeColor="accent1" w:themeShade="80"/>
              </w:rPr>
            </w:pPr>
          </w:p>
          <w:p w:rsidR="006A406C" w:rsidRDefault="006A406C" w:rsidP="00320CA9">
            <w:pPr>
              <w:rPr>
                <w:b/>
                <w:color w:val="244061" w:themeColor="accent1" w:themeShade="80"/>
              </w:rPr>
            </w:pPr>
          </w:p>
          <w:p w:rsidR="00987887" w:rsidRPr="00320CA9" w:rsidRDefault="00987887" w:rsidP="00320CA9">
            <w:pPr>
              <w:rPr>
                <w:b/>
                <w:color w:val="244061" w:themeColor="accent1" w:themeShade="80"/>
              </w:rPr>
            </w:pPr>
          </w:p>
          <w:p w:rsidR="006A406C" w:rsidRPr="00B92EBD" w:rsidRDefault="006A406C" w:rsidP="00B92EBD">
            <w:pPr>
              <w:rPr>
                <w:b/>
                <w:color w:val="244061" w:themeColor="accent1" w:themeShade="80"/>
              </w:rPr>
            </w:pPr>
          </w:p>
        </w:tc>
      </w:tr>
      <w:tr w:rsidR="00584209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BD" w:rsidRDefault="00B92EBD" w:rsidP="00B92EBD">
            <w:pPr>
              <w:pStyle w:val="Paragraphedeliste"/>
              <w:spacing w:line="276" w:lineRule="auto"/>
              <w:ind w:left="426"/>
              <w:rPr>
                <w:b/>
                <w:color w:val="244061" w:themeColor="accent1" w:themeShade="80"/>
              </w:rPr>
            </w:pPr>
          </w:p>
          <w:p w:rsidR="00B92EBD" w:rsidRPr="00B92EBD" w:rsidRDefault="00AD0D74" w:rsidP="00B92EB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Recommandé par </w:t>
            </w:r>
            <w:r w:rsidR="002551FE">
              <w:rPr>
                <w:b/>
                <w:color w:val="244061" w:themeColor="accent1" w:themeShade="80"/>
              </w:rPr>
              <w:t>(enseignant, API, etc.)</w:t>
            </w:r>
            <w:r w:rsidR="00807EB1">
              <w:rPr>
                <w:b/>
                <w:color w:val="244061" w:themeColor="accent1" w:themeShade="80"/>
              </w:rPr>
              <w:t>, indiquez son nom</w:t>
            </w:r>
            <w:r w:rsidRPr="00347740">
              <w:rPr>
                <w:b/>
                <w:color w:val="244061" w:themeColor="accent1" w:themeShade="80"/>
              </w:rPr>
              <w:t>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4E00D2"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8"/>
            <w:r w:rsidR="00807EB1" w:rsidRPr="00807EB1">
              <w:rPr>
                <w:color w:val="244061" w:themeColor="accent1" w:themeShade="80"/>
                <w:u w:val="single"/>
              </w:rPr>
              <w:t>_____</w:t>
            </w:r>
            <w:r w:rsidR="00AF03F6">
              <w:rPr>
                <w:color w:val="244061" w:themeColor="accent1" w:themeShade="80"/>
                <w:u w:val="single"/>
              </w:rPr>
              <w:t>______</w:t>
            </w:r>
            <w:r w:rsidR="00B92EBD">
              <w:rPr>
                <w:color w:val="244061" w:themeColor="accent1" w:themeShade="80"/>
                <w:u w:val="single"/>
              </w:rPr>
              <w:t>_____________</w:t>
            </w:r>
          </w:p>
        </w:tc>
      </w:tr>
      <w:tr w:rsidR="00A271C1" w:rsidRPr="00347740" w:rsidTr="002551FE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C1" w:rsidRPr="00347740" w:rsidRDefault="002551FE" w:rsidP="00017721">
            <w:pPr>
              <w:pStyle w:val="Paragraphedeliste"/>
              <w:numPr>
                <w:ilvl w:val="0"/>
                <w:numId w:val="4"/>
              </w:numPr>
              <w:ind w:left="426" w:hanging="426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Avez-vous déjà été diagnostiqué</w:t>
            </w:r>
            <w:r w:rsidR="00AD0D74" w:rsidRPr="00347740">
              <w:rPr>
                <w:b/>
                <w:color w:val="244061" w:themeColor="accent1" w:themeShade="80"/>
              </w:rPr>
              <w:t> </w:t>
            </w:r>
            <w:r>
              <w:rPr>
                <w:b/>
                <w:color w:val="244061" w:themeColor="accent1" w:themeShade="80"/>
              </w:rPr>
              <w:t>?</w:t>
            </w:r>
          </w:p>
          <w:p w:rsidR="00AD0D74" w:rsidRPr="00347740" w:rsidRDefault="00ED5BDA" w:rsidP="000A1239">
            <w:pPr>
              <w:pStyle w:val="Paragraphedeliste"/>
              <w:tabs>
                <w:tab w:val="center" w:pos="2284"/>
                <w:tab w:val="right" w:pos="4569"/>
              </w:tabs>
              <w:ind w:left="426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="00AD0D74"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9"/>
            <w:r w:rsidR="00AD0D74" w:rsidRPr="00347740">
              <w:rPr>
                <w:color w:val="244061" w:themeColor="accent1" w:themeShade="80"/>
              </w:rPr>
              <w:t xml:space="preserve"> </w:t>
            </w:r>
            <w:r w:rsidR="00AD0D74" w:rsidRPr="00885747">
              <w:rPr>
                <w:b/>
              </w:rPr>
              <w:t>Oui</w:t>
            </w:r>
            <w:r w:rsidR="00AD0D74" w:rsidRPr="00885747">
              <w:rPr>
                <w:rStyle w:val="Appeldenotedefin"/>
                <w:b/>
              </w:rPr>
              <w:endnoteReference w:id="1"/>
            </w:r>
            <w:r w:rsidR="000A1239" w:rsidRPr="00885747">
              <w:t xml:space="preserve">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AD0D74"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0"/>
            <w:r w:rsidR="00AD0D74" w:rsidRPr="00347740">
              <w:rPr>
                <w:color w:val="244061" w:themeColor="accent1" w:themeShade="80"/>
              </w:rPr>
              <w:t>Non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71C1" w:rsidRPr="000A1239" w:rsidRDefault="000A1239" w:rsidP="00331831">
            <w:pPr>
              <w:pStyle w:val="Notedefin"/>
              <w:rPr>
                <w:b/>
                <w:color w:val="244061" w:themeColor="accent1" w:themeShade="80"/>
              </w:rPr>
            </w:pPr>
            <w:r w:rsidRPr="000A1239">
              <w:rPr>
                <w:b/>
                <w:color w:val="244061" w:themeColor="accent1" w:themeShade="80"/>
                <w:vertAlign w:val="superscript"/>
              </w:rPr>
              <w:t>i</w:t>
            </w:r>
            <w:r w:rsidRPr="000A1239">
              <w:rPr>
                <w:b/>
                <w:color w:val="244061" w:themeColor="accent1" w:themeShade="80"/>
              </w:rPr>
              <w:t xml:space="preserve"> </w:t>
            </w:r>
            <w:r w:rsidR="002551FE">
              <w:rPr>
                <w:b/>
                <w:i/>
              </w:rPr>
              <w:t>Si oui, joignez</w:t>
            </w:r>
            <w:r w:rsidR="00331831">
              <w:rPr>
                <w:b/>
                <w:i/>
              </w:rPr>
              <w:t>-en une copie</w:t>
            </w:r>
            <w:r w:rsidR="002551FE">
              <w:rPr>
                <w:b/>
                <w:i/>
              </w:rPr>
              <w:t xml:space="preserve"> à ce questionnaire</w:t>
            </w:r>
            <w:r w:rsidR="00097545">
              <w:rPr>
                <w:b/>
                <w:i/>
              </w:rPr>
              <w:t xml:space="preserve"> (Obligatoire)</w:t>
            </w:r>
          </w:p>
        </w:tc>
      </w:tr>
      <w:tr w:rsidR="00AD0D74" w:rsidRPr="00347740" w:rsidTr="00987887"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74" w:rsidRPr="00347740" w:rsidRDefault="002551FE" w:rsidP="000B0527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Avez-vous fait l’Épreuve uniforme de français?</w:t>
            </w:r>
            <w:r w:rsidR="00AD0D74" w:rsidRPr="00347740">
              <w:rPr>
                <w:b/>
                <w:color w:val="244061" w:themeColor="accent1" w:themeShade="80"/>
              </w:rPr>
              <w:t> :</w:t>
            </w:r>
            <w:r w:rsidR="00FC1988" w:rsidRPr="00347740">
              <w:rPr>
                <w:color w:val="244061" w:themeColor="accent1" w:themeShade="80"/>
              </w:rPr>
              <w:t xml:space="preserve"> </w:t>
            </w:r>
            <w:r w:rsidR="00FC1988"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="00FC1988"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="00FC1988" w:rsidRPr="00347740">
              <w:rPr>
                <w:color w:val="244061" w:themeColor="accent1" w:themeShade="80"/>
              </w:rPr>
              <w:fldChar w:fldCharType="end"/>
            </w:r>
            <w:bookmarkEnd w:id="11"/>
            <w:r w:rsidR="00FC1988" w:rsidRPr="00347740">
              <w:rPr>
                <w:color w:val="244061" w:themeColor="accent1" w:themeShade="80"/>
              </w:rPr>
              <w:t xml:space="preserve">Oui     </w:t>
            </w:r>
            <w:r w:rsidR="00FC1988" w:rsidRPr="00347740">
              <w:rPr>
                <w:color w:val="244061" w:themeColor="accent1" w:themeShade="8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="00FC1988"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="00FC1988" w:rsidRPr="00347740">
              <w:rPr>
                <w:color w:val="244061" w:themeColor="accent1" w:themeShade="80"/>
              </w:rPr>
              <w:fldChar w:fldCharType="end"/>
            </w:r>
            <w:bookmarkEnd w:id="12"/>
            <w:r w:rsidR="00FC1988" w:rsidRPr="00347740">
              <w:rPr>
                <w:color w:val="244061" w:themeColor="accent1" w:themeShade="80"/>
              </w:rPr>
              <w:t>Non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74" w:rsidRPr="00347740" w:rsidRDefault="002551FE" w:rsidP="00D86F6D">
            <w:pPr>
              <w:tabs>
                <w:tab w:val="right" w:pos="4263"/>
              </w:tabs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Réussie ou échouée?</w:t>
            </w:r>
            <w:r w:rsidR="00FC1988">
              <w:rPr>
                <w:color w:val="244061" w:themeColor="accent1" w:themeShade="80"/>
              </w:rPr>
              <w:t xml:space="preserve"> : </w:t>
            </w:r>
            <w:r w:rsidR="00AE0A40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="00AE0A40">
              <w:rPr>
                <w:color w:val="244061" w:themeColor="accent1" w:themeShade="80"/>
              </w:rPr>
              <w:instrText xml:space="preserve"> FORMTEXT </w:instrText>
            </w:r>
            <w:r w:rsidR="00AE0A40">
              <w:rPr>
                <w:color w:val="244061" w:themeColor="accent1" w:themeShade="80"/>
              </w:rPr>
            </w:r>
            <w:r w:rsidR="00AE0A40">
              <w:rPr>
                <w:color w:val="244061" w:themeColor="accent1" w:themeShade="80"/>
              </w:rPr>
              <w:fldChar w:fldCharType="separate"/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color w:val="244061" w:themeColor="accent1" w:themeShade="80"/>
              </w:rPr>
              <w:fldChar w:fldCharType="end"/>
            </w:r>
            <w:bookmarkEnd w:id="13"/>
          </w:p>
        </w:tc>
      </w:tr>
      <w:tr w:rsidR="00BA70C2" w:rsidRPr="00347740" w:rsidTr="00805B8A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C2" w:rsidRPr="00B92EBD" w:rsidRDefault="002551FE" w:rsidP="00B92EB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B92EBD">
              <w:rPr>
                <w:b/>
                <w:color w:val="244061" w:themeColor="accent1" w:themeShade="80"/>
              </w:rPr>
              <w:t>Êtes-vous</w:t>
            </w:r>
            <w:r w:rsidR="00456A82" w:rsidRPr="00B92EBD">
              <w:rPr>
                <w:b/>
                <w:color w:val="244061" w:themeColor="accent1" w:themeShade="80"/>
              </w:rPr>
              <w:t xml:space="preserve"> sous engagement (contrat)</w:t>
            </w:r>
            <w:r w:rsidR="00BA70C2" w:rsidRPr="00B92EBD">
              <w:rPr>
                <w:b/>
                <w:color w:val="244061" w:themeColor="accent1" w:themeShade="80"/>
              </w:rPr>
              <w:t xml:space="preserve">? </w:t>
            </w:r>
            <w:r w:rsidR="00BA70C2" w:rsidRPr="00B92EBD">
              <w:rPr>
                <w:b/>
                <w:color w:val="244061" w:themeColor="accent1" w:themeShade="8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="00BA70C2" w:rsidRPr="00B92EBD">
              <w:rPr>
                <w:b/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b/>
                <w:color w:val="244061" w:themeColor="accent1" w:themeShade="80"/>
              </w:rPr>
            </w:r>
            <w:r w:rsidR="00B30FD5">
              <w:rPr>
                <w:b/>
                <w:color w:val="244061" w:themeColor="accent1" w:themeShade="80"/>
              </w:rPr>
              <w:fldChar w:fldCharType="separate"/>
            </w:r>
            <w:r w:rsidR="00BA70C2" w:rsidRPr="00B92EBD">
              <w:rPr>
                <w:b/>
                <w:color w:val="244061" w:themeColor="accent1" w:themeShade="80"/>
              </w:rPr>
              <w:fldChar w:fldCharType="end"/>
            </w:r>
            <w:bookmarkEnd w:id="14"/>
            <w:r w:rsidR="0083770E" w:rsidRPr="00B92EBD">
              <w:rPr>
                <w:color w:val="244061" w:themeColor="accent1" w:themeShade="80"/>
              </w:rPr>
              <w:t xml:space="preserve">               Commentaire : </w:t>
            </w:r>
            <w:r w:rsidR="0083770E" w:rsidRPr="00B92EBD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3770E" w:rsidRPr="00B92EBD">
              <w:rPr>
                <w:color w:val="244061" w:themeColor="accent1" w:themeShade="80"/>
              </w:rPr>
              <w:instrText xml:space="preserve"> FORMTEXT </w:instrText>
            </w:r>
            <w:r w:rsidR="0083770E" w:rsidRPr="00B92EBD">
              <w:rPr>
                <w:color w:val="244061" w:themeColor="accent1" w:themeShade="80"/>
              </w:rPr>
            </w:r>
            <w:r w:rsidR="0083770E" w:rsidRPr="00B92EBD">
              <w:rPr>
                <w:color w:val="244061" w:themeColor="accent1" w:themeShade="80"/>
              </w:rPr>
              <w:fldChar w:fldCharType="separate"/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 w:rsidRPr="00B92EBD">
              <w:rPr>
                <w:color w:val="244061" w:themeColor="accent1" w:themeShade="80"/>
              </w:rPr>
              <w:fldChar w:fldCharType="end"/>
            </w:r>
          </w:p>
        </w:tc>
      </w:tr>
      <w:tr w:rsidR="00BA70C2" w:rsidRPr="00347740" w:rsidTr="00B80AB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C2" w:rsidRPr="00347740" w:rsidRDefault="00BA70C2" w:rsidP="00DC690C">
            <w:pPr>
              <w:pStyle w:val="Paragraphedeliste"/>
              <w:numPr>
                <w:ilvl w:val="0"/>
                <w:numId w:val="4"/>
              </w:numPr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Nom de l’API</w:t>
            </w:r>
            <w:r>
              <w:rPr>
                <w:b/>
                <w:color w:val="244061" w:themeColor="accent1" w:themeShade="80"/>
              </w:rPr>
              <w:t> :</w:t>
            </w:r>
            <w:r w:rsidRPr="00347740">
              <w:rPr>
                <w:b/>
                <w:color w:val="244061" w:themeColor="accent1" w:themeShade="80"/>
              </w:rPr>
              <w:t> </w:t>
            </w:r>
          </w:p>
        </w:tc>
      </w:tr>
      <w:tr w:rsidR="00A271C1" w:rsidRPr="00347740" w:rsidTr="00BA70C2">
        <w:tc>
          <w:tcPr>
            <w:tcW w:w="10881" w:type="dxa"/>
            <w:gridSpan w:val="5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A271C1" w:rsidRPr="00347740" w:rsidRDefault="00A271C1" w:rsidP="00AD0D74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347740">
              <w:rPr>
                <w:b/>
                <w:color w:val="244061" w:themeColor="accent1" w:themeShade="80"/>
                <w:sz w:val="36"/>
                <w:szCs w:val="36"/>
              </w:rPr>
              <w:t>LIMITATIONS FONCTIONNELLES :</w:t>
            </w:r>
            <w:r w:rsidR="00377D81" w:rsidRPr="00347740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Pr="00347740">
              <w:rPr>
                <w:b/>
                <w:color w:val="244061" w:themeColor="accent1" w:themeShade="80"/>
                <w:sz w:val="36"/>
                <w:szCs w:val="36"/>
              </w:rPr>
              <w:t>ÉTUDIANT</w:t>
            </w:r>
          </w:p>
        </w:tc>
      </w:tr>
      <w:tr w:rsidR="00A271C1" w:rsidRPr="00347740" w:rsidTr="00512571">
        <w:trPr>
          <w:trHeight w:val="788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33" w:rsidRDefault="00A271C1" w:rsidP="00275B85">
            <w:pPr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1. Avez-vous reçu des services en lien avec vos difficultés?</w:t>
            </w:r>
            <w:r w:rsidR="000E5CEF" w:rsidRPr="00347740">
              <w:rPr>
                <w:b/>
                <w:color w:val="244061" w:themeColor="accent1" w:themeShade="80"/>
              </w:rPr>
              <w:t xml:space="preserve"> </w:t>
            </w:r>
            <w:r w:rsidR="00356012">
              <w:rPr>
                <w:b/>
                <w:color w:val="244061" w:themeColor="accent1" w:themeShade="80"/>
              </w:rPr>
              <w:t>Si oui, lesquels</w:t>
            </w:r>
            <w:r w:rsidR="00465373">
              <w:rPr>
                <w:b/>
                <w:color w:val="244061" w:themeColor="accent1" w:themeShade="80"/>
              </w:rPr>
              <w:t xml:space="preserve"> (orthopédagogue, etc.)</w:t>
            </w:r>
            <w:r w:rsidR="00356012">
              <w:rPr>
                <w:b/>
                <w:color w:val="244061" w:themeColor="accent1" w:themeShade="80"/>
              </w:rPr>
              <w:t>?</w:t>
            </w:r>
            <w:r w:rsidR="000D4D99">
              <w:rPr>
                <w:b/>
                <w:color w:val="244061" w:themeColor="accent1" w:themeShade="80"/>
              </w:rPr>
              <w:br/>
              <w:t xml:space="preserve">     </w:t>
            </w:r>
            <w:r w:rsidR="000D4D99">
              <w:rPr>
                <w:b/>
                <w:color w:val="244061" w:themeColor="accent1" w:themeShade="8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0D4D99">
              <w:rPr>
                <w:b/>
                <w:color w:val="244061" w:themeColor="accent1" w:themeShade="80"/>
              </w:rPr>
              <w:instrText xml:space="preserve"> FORMTEXT </w:instrText>
            </w:r>
            <w:r w:rsidR="000D4D99">
              <w:rPr>
                <w:b/>
                <w:color w:val="244061" w:themeColor="accent1" w:themeShade="80"/>
              </w:rPr>
            </w:r>
            <w:r w:rsidR="000D4D99">
              <w:rPr>
                <w:b/>
                <w:color w:val="244061" w:themeColor="accent1" w:themeShade="80"/>
              </w:rPr>
              <w:fldChar w:fldCharType="separate"/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color w:val="244061" w:themeColor="accent1" w:themeShade="80"/>
              </w:rPr>
              <w:fldChar w:fldCharType="end"/>
            </w:r>
            <w:bookmarkEnd w:id="15"/>
          </w:p>
          <w:p w:rsidR="003B4933" w:rsidRDefault="003B4933" w:rsidP="00275B85">
            <w:pPr>
              <w:rPr>
                <w:b/>
                <w:color w:val="244061" w:themeColor="accent1" w:themeShade="80"/>
              </w:rPr>
            </w:pPr>
          </w:p>
          <w:p w:rsidR="003A54EE" w:rsidRDefault="003A54EE" w:rsidP="00275B85">
            <w:pPr>
              <w:rPr>
                <w:b/>
                <w:color w:val="244061" w:themeColor="accent1" w:themeShade="80"/>
              </w:rPr>
            </w:pPr>
          </w:p>
          <w:p w:rsidR="003A54EE" w:rsidRPr="00347740" w:rsidRDefault="003A54EE" w:rsidP="00275B85">
            <w:pPr>
              <w:rPr>
                <w:b/>
                <w:color w:val="244061" w:themeColor="accent1" w:themeShade="80"/>
              </w:rPr>
            </w:pPr>
          </w:p>
        </w:tc>
      </w:tr>
      <w:tr w:rsidR="00FB5342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B5342" w:rsidRPr="00347740" w:rsidRDefault="00FB5342" w:rsidP="00FB5342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47740">
              <w:rPr>
                <w:b/>
                <w:color w:val="244061" w:themeColor="accent1" w:themeShade="80"/>
                <w:sz w:val="24"/>
                <w:szCs w:val="24"/>
              </w:rPr>
              <w:t>Études au primaire</w:t>
            </w:r>
          </w:p>
        </w:tc>
      </w:tr>
      <w:tr w:rsidR="00896951" w:rsidRPr="00347740" w:rsidTr="003A54EE">
        <w:trPr>
          <w:trHeight w:val="1492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51" w:rsidRPr="00347740" w:rsidRDefault="00896951" w:rsidP="00237C67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Échecs scolaires </w:t>
            </w:r>
          </w:p>
          <w:p w:rsidR="00896951" w:rsidRPr="00347740" w:rsidRDefault="00896951" w:rsidP="00237C67">
            <w:pPr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2. </w:t>
            </w:r>
            <w:r>
              <w:rPr>
                <w:b/>
                <w:color w:val="244061" w:themeColor="accent1" w:themeShade="80"/>
              </w:rPr>
              <w:t xml:space="preserve">Au primaire, </w:t>
            </w:r>
            <w:r w:rsidR="002551FE">
              <w:rPr>
                <w:b/>
                <w:color w:val="244061" w:themeColor="accent1" w:themeShade="80"/>
              </w:rPr>
              <w:t>avez-vous</w:t>
            </w:r>
            <w:r w:rsidRPr="00347740">
              <w:rPr>
                <w:b/>
                <w:color w:val="244061" w:themeColor="accent1" w:themeShade="80"/>
              </w:rPr>
              <w:t xml:space="preserve"> </w:t>
            </w:r>
            <w:r>
              <w:rPr>
                <w:b/>
                <w:color w:val="244061" w:themeColor="accent1" w:themeShade="80"/>
              </w:rPr>
              <w:t>doublé une année? Si oui, laquelle?</w:t>
            </w:r>
          </w:p>
          <w:p w:rsidR="00896951" w:rsidRPr="00320CA9" w:rsidRDefault="00896951" w:rsidP="00BA4472">
            <w:pPr>
              <w:spacing w:line="360" w:lineRule="auto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="003A54EE">
              <w:rPr>
                <w:color w:val="244061" w:themeColor="accent1" w:themeShade="80"/>
              </w:rPr>
              <w:t xml:space="preserve"> No</w:t>
            </w:r>
            <w:r w:rsidRPr="00347740">
              <w:rPr>
                <w:color w:val="244061" w:themeColor="accent1" w:themeShade="80"/>
              </w:rPr>
              <w:t>n</w:t>
            </w:r>
            <w:r w:rsidR="003A54EE">
              <w:rPr>
                <w:color w:val="244061" w:themeColor="accent1" w:themeShade="80"/>
              </w:rPr>
              <w:t xml:space="preserve">   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347740">
              <w:rPr>
                <w:color w:val="244061" w:themeColor="accent1" w:themeShade="80"/>
              </w:rPr>
              <w:t xml:space="preserve"> Oui</w:t>
            </w:r>
          </w:p>
        </w:tc>
        <w:tc>
          <w:tcPr>
            <w:tcW w:w="75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6916" w:rsidRDefault="00396916" w:rsidP="003B4F59">
            <w:pPr>
              <w:spacing w:before="120" w:line="360" w:lineRule="auto"/>
              <w:rPr>
                <w:color w:val="244061" w:themeColor="accent1" w:themeShade="80"/>
              </w:rPr>
            </w:pPr>
          </w:p>
          <w:p w:rsidR="00F94563" w:rsidRPr="00320CA9" w:rsidRDefault="00896951" w:rsidP="003B4F59">
            <w:pPr>
              <w:spacing w:before="120" w:line="36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</w:rPr>
              <w:instrText xml:space="preserve"> FORMTEXT </w:instrText>
            </w:r>
            <w:r>
              <w:rPr>
                <w:color w:val="244061" w:themeColor="accent1" w:themeShade="80"/>
              </w:rPr>
            </w:r>
            <w:r>
              <w:rPr>
                <w:color w:val="244061" w:themeColor="accent1" w:themeShade="80"/>
              </w:rPr>
              <w:fldChar w:fldCharType="separate"/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color w:val="244061" w:themeColor="accent1" w:themeShade="80"/>
              </w:rPr>
              <w:fldChar w:fldCharType="end"/>
            </w:r>
          </w:p>
        </w:tc>
      </w:tr>
      <w:tr w:rsidR="00FB5342" w:rsidRPr="00B504AE" w:rsidTr="00512571">
        <w:trPr>
          <w:trHeight w:val="352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</w:tcPr>
          <w:p w:rsidR="00FB5342" w:rsidRPr="00B504AE" w:rsidRDefault="00FB5342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47740">
              <w:rPr>
                <w:b/>
                <w:color w:val="244061" w:themeColor="accent1" w:themeShade="80"/>
                <w:sz w:val="24"/>
                <w:szCs w:val="24"/>
              </w:rPr>
              <w:t>Études au secondaire</w:t>
            </w:r>
          </w:p>
        </w:tc>
      </w:tr>
      <w:tr w:rsidR="00BA4472" w:rsidRPr="00347740" w:rsidTr="00BA4472">
        <w:trPr>
          <w:trHeight w:val="214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472" w:rsidRPr="00347740" w:rsidRDefault="00BA4472" w:rsidP="007B6CA0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Échecs scolaires </w:t>
            </w:r>
          </w:p>
          <w:p w:rsidR="00BA4472" w:rsidRPr="00347740" w:rsidRDefault="00BA4472" w:rsidP="00B504AE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</w:t>
            </w:r>
            <w:r w:rsidRPr="00347740">
              <w:rPr>
                <w:b/>
                <w:color w:val="244061" w:themeColor="accent1" w:themeShade="80"/>
              </w:rPr>
              <w:t>. Avez-vous eu des échecs</w:t>
            </w:r>
            <w:r w:rsidR="002551FE">
              <w:rPr>
                <w:b/>
                <w:color w:val="244061" w:themeColor="accent1" w:themeShade="80"/>
              </w:rPr>
              <w:t xml:space="preserve"> au secondaire?</w:t>
            </w:r>
          </w:p>
          <w:p w:rsidR="00BA4472" w:rsidRPr="00347740" w:rsidRDefault="00BA4472" w:rsidP="007B6CA0">
            <w:pPr>
              <w:spacing w:line="360" w:lineRule="auto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6"/>
            <w:r w:rsidRPr="00347740">
              <w:rPr>
                <w:color w:val="244061" w:themeColor="accent1" w:themeShade="80"/>
              </w:rPr>
              <w:t xml:space="preserve"> Non</w:t>
            </w:r>
            <w:r w:rsidR="003A54EE">
              <w:rPr>
                <w:color w:val="244061" w:themeColor="accent1" w:themeShade="80"/>
              </w:rPr>
              <w:t xml:space="preserve">     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7"/>
            <w:r w:rsidRPr="00347740">
              <w:rPr>
                <w:color w:val="244061" w:themeColor="accent1" w:themeShade="80"/>
              </w:rPr>
              <w:t xml:space="preserve"> Oui</w:t>
            </w:r>
          </w:p>
          <w:p w:rsidR="00BA4472" w:rsidRPr="00347740" w:rsidRDefault="00BA4472" w:rsidP="007B6CA0">
            <w:pPr>
              <w:spacing w:line="360" w:lineRule="auto"/>
              <w:rPr>
                <w:b/>
                <w:color w:val="244061" w:themeColor="accent1" w:themeShade="80"/>
              </w:rPr>
            </w:pPr>
            <w:r>
              <w:rPr>
                <w:b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6B3B57" wp14:editId="26D0518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20955</wp:posOffset>
                      </wp:positionV>
                      <wp:extent cx="198755" cy="111125"/>
                      <wp:effectExtent l="7620" t="25400" r="31750" b="2540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3F7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26" type="#_x0000_t13" style="position:absolute;margin-left:110.7pt;margin-top:1.65pt;width:15.65pt;height: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">
                      <v:shadow on="t"/>
                    </v:shape>
                  </w:pict>
                </mc:Fallback>
              </mc:AlternateContent>
            </w:r>
            <w:r>
              <w:rPr>
                <w:b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D532A4" wp14:editId="2E047BB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20955</wp:posOffset>
                      </wp:positionV>
                      <wp:extent cx="198755" cy="111125"/>
                      <wp:effectExtent l="7620" t="25400" r="31750" b="254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A0FE" id="AutoShape 26" o:spid="_x0000_s1026" type="#_x0000_t13" style="position:absolute;margin-left:76.2pt;margin-top:1.65pt;width:15.65pt;height: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">
                      <v:shadow on="t"/>
                    </v:shape>
                  </w:pict>
                </mc:Fallback>
              </mc:AlternateContent>
            </w:r>
            <w:r w:rsidRPr="00347740">
              <w:rPr>
                <w:b/>
                <w:color w:val="244061" w:themeColor="accent1" w:themeShade="80"/>
              </w:rPr>
              <w:t xml:space="preserve">Si oui, précisez 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0" w:rsidRDefault="00232FA0" w:rsidP="00C0000A">
            <w:pPr>
              <w:rPr>
                <w:color w:val="244061" w:themeColor="accent1" w:themeShade="80"/>
              </w:rPr>
            </w:pPr>
          </w:p>
          <w:p w:rsidR="00D40735" w:rsidRDefault="004C1887" w:rsidP="00C0000A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 </w:t>
            </w:r>
            <w:r w:rsidR="00232FA0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32FA0">
              <w:rPr>
                <w:color w:val="244061" w:themeColor="accent1" w:themeShade="80"/>
              </w:rPr>
              <w:instrText xml:space="preserve"> FORMTEXT </w:instrText>
            </w:r>
            <w:r w:rsidR="00232FA0">
              <w:rPr>
                <w:color w:val="244061" w:themeColor="accent1" w:themeShade="80"/>
              </w:rPr>
            </w:r>
            <w:r w:rsidR="00232FA0">
              <w:rPr>
                <w:color w:val="244061" w:themeColor="accent1" w:themeShade="80"/>
              </w:rPr>
              <w:fldChar w:fldCharType="separate"/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color w:val="244061" w:themeColor="accent1" w:themeShade="80"/>
              </w:rPr>
              <w:fldChar w:fldCharType="end"/>
            </w:r>
            <w:r>
              <w:rPr>
                <w:color w:val="244061" w:themeColor="accent1" w:themeShade="80"/>
              </w:rPr>
              <w:t> </w:t>
            </w:r>
          </w:p>
          <w:p w:rsidR="00132FD1" w:rsidRDefault="00132FD1" w:rsidP="00C0000A">
            <w:pPr>
              <w:rPr>
                <w:color w:val="244061" w:themeColor="accent1" w:themeShade="80"/>
              </w:rPr>
            </w:pPr>
          </w:p>
          <w:p w:rsidR="00132FD1" w:rsidRDefault="00132FD1" w:rsidP="00C0000A">
            <w:pPr>
              <w:rPr>
                <w:color w:val="244061" w:themeColor="accent1" w:themeShade="80"/>
              </w:rPr>
            </w:pPr>
          </w:p>
          <w:p w:rsidR="00BA4472" w:rsidRPr="00C0000A" w:rsidRDefault="00C0000A" w:rsidP="004C1887">
            <w:pPr>
              <w:rPr>
                <w:sz w:val="18"/>
                <w:szCs w:val="18"/>
              </w:rPr>
            </w:pPr>
            <w:r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</w:rPr>
              <w:instrText xml:space="preserve"> FORMTEXT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>
              <w:rPr>
                <w:color w:val="244061" w:themeColor="accent1" w:themeShade="80"/>
              </w:rPr>
              <w:fldChar w:fldCharType="end"/>
            </w:r>
          </w:p>
        </w:tc>
      </w:tr>
      <w:tr w:rsidR="00B67098" w:rsidTr="00512571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67098" w:rsidRPr="00377EE5" w:rsidRDefault="00B67098" w:rsidP="00017721">
            <w:pPr>
              <w:jc w:val="center"/>
              <w:rPr>
                <w:color w:val="244061" w:themeColor="accent1" w:themeShade="80"/>
              </w:rPr>
            </w:pPr>
            <w:r w:rsidRPr="006B74D1">
              <w:rPr>
                <w:b/>
                <w:color w:val="244061" w:themeColor="accent1" w:themeShade="80"/>
                <w:sz w:val="32"/>
                <w:szCs w:val="32"/>
              </w:rPr>
              <w:lastRenderedPageBreak/>
              <w:t>Études au collégial</w:t>
            </w:r>
          </w:p>
        </w:tc>
      </w:tr>
      <w:tr w:rsidR="00B67098" w:rsidTr="00512571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098" w:rsidRPr="004541B5" w:rsidRDefault="00B67098" w:rsidP="004541B5">
            <w:pPr>
              <w:spacing w:before="120" w:after="120"/>
              <w:rPr>
                <w:b/>
                <w:color w:val="244061" w:themeColor="accent1" w:themeShade="80"/>
              </w:rPr>
            </w:pPr>
            <w:r w:rsidRPr="004541B5">
              <w:rPr>
                <w:b/>
                <w:color w:val="244061" w:themeColor="accent1" w:themeShade="80"/>
              </w:rPr>
              <w:t xml:space="preserve">3.  </w:t>
            </w:r>
            <w:r>
              <w:rPr>
                <w:b/>
                <w:color w:val="244061" w:themeColor="accent1" w:themeShade="80"/>
              </w:rPr>
              <w:t xml:space="preserve">a)  </w:t>
            </w:r>
            <w:r w:rsidRPr="004541B5">
              <w:rPr>
                <w:b/>
                <w:color w:val="244061" w:themeColor="accent1" w:themeShade="80"/>
              </w:rPr>
              <w:t>Avez-vous eu recours à un ou plusieurs des services suivants?</w:t>
            </w:r>
          </w:p>
        </w:tc>
      </w:tr>
      <w:tr w:rsidR="00A523F5" w:rsidTr="003361F9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tabs>
                <w:tab w:val="left" w:pos="2586"/>
              </w:tabs>
              <w:spacing w:before="120" w:after="12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Centre d’aide en français</w:t>
            </w:r>
            <w:r>
              <w:rPr>
                <w:color w:val="244061" w:themeColor="accent1" w:themeShade="80"/>
              </w:rPr>
              <w:tab/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18"/>
            <w:r w:rsidRPr="00F63FF1">
              <w:rPr>
                <w:color w:val="244061" w:themeColor="accent1" w:themeShade="80"/>
              </w:rPr>
              <w:t xml:space="preserve"> Suivi        </w:t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19"/>
            <w:r w:rsidRPr="00F63FF1">
              <w:rPr>
                <w:color w:val="244061" w:themeColor="accent1" w:themeShade="80"/>
              </w:rPr>
              <w:t xml:space="preserve"> Ponctuel</w:t>
            </w:r>
          </w:p>
        </w:tc>
      </w:tr>
      <w:tr w:rsidR="00A523F5" w:rsidTr="00B96332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tabs>
                <w:tab w:val="left" w:pos="2586"/>
              </w:tabs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t>Centre d’aide en anglais</w:t>
            </w:r>
            <w:r>
              <w:rPr>
                <w:color w:val="244061" w:themeColor="accent1" w:themeShade="80"/>
              </w:rPr>
              <w:tab/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r w:rsidRPr="00F63FF1">
              <w:rPr>
                <w:color w:val="244061" w:themeColor="accent1" w:themeShade="80"/>
              </w:rPr>
              <w:t xml:space="preserve"> Suivi        </w:t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r w:rsidRPr="00F63FF1">
              <w:rPr>
                <w:color w:val="244061" w:themeColor="accent1" w:themeShade="80"/>
              </w:rPr>
              <w:t xml:space="preserve"> Ponctuel</w:t>
            </w:r>
          </w:p>
        </w:tc>
      </w:tr>
      <w:tr w:rsidR="00A523F5" w:rsidTr="00AF140B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B15A4B">
            <w:pPr>
              <w:tabs>
                <w:tab w:val="left" w:pos="3720"/>
              </w:tabs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t xml:space="preserve">Service d’orientation </w:t>
            </w:r>
            <w:r w:rsidR="00B15A4B">
              <w:rPr>
                <w:color w:val="244061" w:themeColor="accent1" w:themeShade="80"/>
              </w:rPr>
              <w:t>ou</w:t>
            </w:r>
            <w:r w:rsidRPr="00F63FF1">
              <w:rPr>
                <w:color w:val="244061" w:themeColor="accent1" w:themeShade="80"/>
              </w:rPr>
              <w:t xml:space="preserve"> de psychologie</w:t>
            </w:r>
            <w:r w:rsidR="00CA6396">
              <w:rPr>
                <w:color w:val="244061" w:themeColor="accent1" w:themeShade="80"/>
              </w:rPr>
              <w:tab/>
            </w:r>
            <w:r w:rsidR="00CA6396" w:rsidRPr="00F63FF1">
              <w:rPr>
                <w:color w:val="244061" w:themeColor="accent1" w:themeShade="8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4"/>
            <w:r w:rsidR="00CA6396" w:rsidRPr="00F63FF1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="00CA6396" w:rsidRPr="00F63FF1">
              <w:rPr>
                <w:color w:val="244061" w:themeColor="accent1" w:themeShade="80"/>
              </w:rPr>
              <w:fldChar w:fldCharType="end"/>
            </w:r>
            <w:bookmarkEnd w:id="20"/>
          </w:p>
        </w:tc>
      </w:tr>
      <w:tr w:rsidR="00A523F5" w:rsidRPr="00F63FF1" w:rsidTr="0031454F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5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21"/>
            <w:r w:rsidRPr="00F63FF1">
              <w:rPr>
                <w:color w:val="244061" w:themeColor="accent1" w:themeShade="80"/>
              </w:rPr>
              <w:t xml:space="preserve"> Autres : </w:t>
            </w:r>
            <w:r w:rsidRPr="00807EB1">
              <w:rPr>
                <w:color w:val="244061" w:themeColor="accent1" w:themeShade="8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color w:val="244061" w:themeColor="accent1" w:themeShade="80"/>
                <w:u w:val="single"/>
              </w:rPr>
            </w:r>
            <w:r w:rsidRPr="00807EB1">
              <w:rPr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color w:val="244061" w:themeColor="accent1" w:themeShade="80"/>
                <w:u w:val="single"/>
              </w:rPr>
              <w:fldChar w:fldCharType="end"/>
            </w:r>
            <w:bookmarkEnd w:id="22"/>
            <w:r>
              <w:rPr>
                <w:color w:val="244061" w:themeColor="accent1" w:themeShade="80"/>
              </w:rPr>
              <w:t>________________________________________</w:t>
            </w:r>
          </w:p>
        </w:tc>
      </w:tr>
      <w:tr w:rsidR="00A523F5" w:rsidRPr="00F63FF1" w:rsidTr="00601F3D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7D4570" w:rsidRDefault="00A523F5" w:rsidP="00A523F5">
            <w:pPr>
              <w:pStyle w:val="Paragraphedeliste"/>
              <w:numPr>
                <w:ilvl w:val="0"/>
                <w:numId w:val="10"/>
              </w:numPr>
              <w:spacing w:before="120"/>
              <w:ind w:left="426"/>
              <w:rPr>
                <w:b/>
                <w:color w:val="244061" w:themeColor="accent1" w:themeShade="80"/>
              </w:rPr>
            </w:pPr>
            <w:r w:rsidRPr="007D4570">
              <w:rPr>
                <w:b/>
                <w:color w:val="244061" w:themeColor="accent1" w:themeShade="80"/>
              </w:rPr>
              <w:t>Indiquez le nombre d’heures accordées aux items suivants par semaine.</w:t>
            </w:r>
          </w:p>
          <w:bookmarkStart w:id="23" w:name="Texte16"/>
          <w:p w:rsidR="00A523F5" w:rsidRDefault="00A523F5" w:rsidP="00A523F5">
            <w:pPr>
              <w:spacing w:before="120"/>
              <w:ind w:left="708"/>
              <w:rPr>
                <w:b/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3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de</w:t>
            </w:r>
            <w:r>
              <w:rPr>
                <w:b/>
                <w:color w:val="244061" w:themeColor="accent1" w:themeShade="80"/>
              </w:rPr>
              <w:t xml:space="preserve"> cours</w:t>
            </w:r>
          </w:p>
          <w:bookmarkStart w:id="24" w:name="Texte17"/>
          <w:p w:rsidR="00A523F5" w:rsidRDefault="00A523F5" w:rsidP="00A523F5">
            <w:pPr>
              <w:spacing w:before="120"/>
              <w:ind w:left="708"/>
              <w:rPr>
                <w:b/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4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d’</w:t>
            </w:r>
            <w:r>
              <w:rPr>
                <w:b/>
                <w:color w:val="244061" w:themeColor="accent1" w:themeShade="80"/>
              </w:rPr>
              <w:t>études</w:t>
            </w:r>
          </w:p>
          <w:bookmarkStart w:id="25" w:name="Texte18"/>
          <w:p w:rsidR="00A523F5" w:rsidRPr="00F63FF1" w:rsidRDefault="00A523F5" w:rsidP="00A523F5">
            <w:pPr>
              <w:spacing w:before="120" w:after="240"/>
              <w:ind w:left="709"/>
              <w:rPr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5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de</w:t>
            </w:r>
            <w:r>
              <w:rPr>
                <w:b/>
                <w:color w:val="244061" w:themeColor="accent1" w:themeShade="80"/>
              </w:rPr>
              <w:t xml:space="preserve"> travail rémunéré</w:t>
            </w:r>
          </w:p>
        </w:tc>
      </w:tr>
      <w:tr w:rsidR="00A523F5" w:rsidRPr="00377EE5" w:rsidTr="003A1C76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A523F5" w:rsidRPr="00377EE5" w:rsidRDefault="00DC690C" w:rsidP="00DC690C">
            <w:pPr>
              <w:tabs>
                <w:tab w:val="left" w:pos="3224"/>
                <w:tab w:val="center" w:pos="5332"/>
              </w:tabs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ab/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ab/>
            </w:r>
            <w:r w:rsidR="00A523F5">
              <w:rPr>
                <w:b/>
                <w:color w:val="244061" w:themeColor="accent1" w:themeShade="80"/>
                <w:sz w:val="32"/>
                <w:szCs w:val="32"/>
              </w:rPr>
              <w:t>Santé / Antécédents</w:t>
            </w:r>
          </w:p>
        </w:tc>
      </w:tr>
      <w:tr w:rsidR="00A523F5" w:rsidRPr="00F63FF1" w:rsidTr="00F94563">
        <w:tblPrEx>
          <w:shd w:val="clear" w:color="auto" w:fill="CCC0D9" w:themeFill="accent4" w:themeFillTint="66"/>
        </w:tblPrEx>
        <w:trPr>
          <w:trHeight w:val="626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94563" w:rsidRDefault="00A523F5" w:rsidP="00A523F5">
            <w:pPr>
              <w:pStyle w:val="Paragraphedeliste"/>
              <w:numPr>
                <w:ilvl w:val="0"/>
                <w:numId w:val="10"/>
              </w:numPr>
              <w:spacing w:before="120" w:line="360" w:lineRule="auto"/>
              <w:ind w:left="743" w:hanging="386"/>
              <w:contextualSpacing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a)  </w:t>
            </w:r>
            <w:r w:rsidR="006C5BA5">
              <w:rPr>
                <w:color w:val="1F497D" w:themeColor="text2"/>
              </w:rPr>
              <w:t>Avez-vous</w:t>
            </w:r>
            <w:r w:rsidRPr="00F94563">
              <w:rPr>
                <w:color w:val="1F497D" w:themeColor="text2"/>
              </w:rPr>
              <w:t xml:space="preserve"> une bonne vue?         </w:t>
            </w:r>
            <w:r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 Oui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 xml:space="preserve">       </w:t>
            </w:r>
            <w:r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  Non</w:t>
            </w:r>
            <w:r>
              <w:rPr>
                <w:color w:val="1F497D" w:themeColor="text2"/>
              </w:rPr>
              <w:t xml:space="preserve">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Default="00A523F5" w:rsidP="00A523F5">
            <w:pPr>
              <w:pStyle w:val="Paragraphedeliste"/>
              <w:spacing w:line="360" w:lineRule="auto"/>
              <w:ind w:left="743" w:hanging="383"/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ab/>
              <w:t xml:space="preserve">b)  </w:t>
            </w:r>
            <w:r w:rsidR="006C5BA5">
              <w:rPr>
                <w:color w:val="1F497D" w:themeColor="text2"/>
              </w:rPr>
              <w:t>Avez-vous</w:t>
            </w:r>
            <w:r w:rsidR="006C5BA5" w:rsidRPr="00F94563"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une bonne audition? </w:t>
            </w:r>
            <w:r>
              <w:rPr>
                <w:color w:val="1F497D" w:themeColor="text2"/>
              </w:rPr>
              <w:t xml:space="preserve">  </w:t>
            </w:r>
            <w:r w:rsidRPr="00F94563">
              <w:rPr>
                <w:color w:val="1F497D" w:themeColor="text2"/>
              </w:rPr>
              <w:t xml:space="preserve">Oui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 xml:space="preserve">           Non</w:t>
            </w:r>
            <w:r>
              <w:rPr>
                <w:color w:val="1F497D" w:themeColor="text2"/>
              </w:rPr>
              <w:t xml:space="preserve">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Default="00A523F5" w:rsidP="00A523F5">
            <w:pPr>
              <w:pStyle w:val="Paragraphedeliste"/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 xml:space="preserve">        </w:t>
            </w:r>
            <w:r w:rsidR="006C5BA5">
              <w:rPr>
                <w:color w:val="1F497D" w:themeColor="text2"/>
              </w:rPr>
              <w:t>c)  Souffrez-vous</w:t>
            </w:r>
            <w:r w:rsidRPr="003F5765">
              <w:rPr>
                <w:color w:val="1F497D" w:themeColor="text2"/>
              </w:rPr>
              <w:t xml:space="preserve"> d’un problème physique pouvant</w:t>
            </w:r>
            <w:r>
              <w:rPr>
                <w:color w:val="1F497D" w:themeColor="text2"/>
              </w:rPr>
              <w:t xml:space="preserve"> nuire à </w:t>
            </w:r>
            <w:r w:rsidR="0089385A">
              <w:rPr>
                <w:color w:val="1F497D" w:themeColor="text2"/>
              </w:rPr>
              <w:t>vos</w:t>
            </w:r>
            <w:r>
              <w:rPr>
                <w:color w:val="1F497D" w:themeColor="text2"/>
              </w:rPr>
              <w:t xml:space="preserve"> cours d’éducation physique</w:t>
            </w:r>
            <w:r w:rsidR="00331831">
              <w:rPr>
                <w:color w:val="1F497D" w:themeColor="text2"/>
              </w:rPr>
              <w:t xml:space="preserve"> ou à </w:t>
            </w:r>
            <w:r w:rsidR="0089385A">
              <w:rPr>
                <w:color w:val="1F497D" w:themeColor="text2"/>
              </w:rPr>
              <w:t>vos</w:t>
            </w:r>
            <w:r w:rsidR="00331831">
              <w:rPr>
                <w:color w:val="1F497D" w:themeColor="text2"/>
              </w:rPr>
              <w:t xml:space="preserve"> autres cours</w:t>
            </w:r>
            <w:r>
              <w:rPr>
                <w:color w:val="1F497D" w:themeColor="text2"/>
              </w:rPr>
              <w:t xml:space="preserve">? </w:t>
            </w:r>
          </w:p>
          <w:p w:rsidR="00A523F5" w:rsidRPr="006C5BA5" w:rsidRDefault="00A523F5" w:rsidP="006C5BA5">
            <w:pPr>
              <w:pStyle w:val="Paragraphedeliste"/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</w:t>
            </w:r>
            <w:r w:rsidR="00B30FD5">
              <w:rPr>
                <w:color w:val="1F497D" w:themeColor="text2"/>
              </w:rPr>
              <w:t>Non</w:t>
            </w:r>
            <w:r w:rsidRPr="00F94563"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1F497D" w:themeColor="text2"/>
              </w:rPr>
              <w:t xml:space="preserve">  </w:t>
            </w:r>
            <w:r w:rsidR="00B30FD5">
              <w:rPr>
                <w:color w:val="1F497D" w:themeColor="text2"/>
              </w:rPr>
              <w:t>Oui</w:t>
            </w:r>
            <w:bookmarkStart w:id="26" w:name="_GoBack"/>
            <w:bookmarkEnd w:id="26"/>
            <w:r>
              <w:rPr>
                <w:color w:val="1F497D" w:themeColor="text2"/>
              </w:rPr>
              <w:t xml:space="preserve">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244061" w:themeColor="accent1" w:themeShade="80"/>
              </w:rPr>
              <w:t xml:space="preserve">   </w:t>
            </w:r>
            <w:r w:rsidRPr="003F5765">
              <w:rPr>
                <w:color w:val="1F497D" w:themeColor="text2"/>
              </w:rPr>
              <w:t>Si oui, explique</w:t>
            </w:r>
            <w:r w:rsidR="006C5BA5">
              <w:rPr>
                <w:color w:val="1F497D" w:themeColor="text2"/>
              </w:rPr>
              <w:t>z</w:t>
            </w:r>
            <w:r w:rsidRPr="003F5765">
              <w:rPr>
                <w:color w:val="1F497D" w:themeColor="text2"/>
              </w:rPr>
              <w:t> :</w:t>
            </w:r>
            <w:r>
              <w:rPr>
                <w:color w:val="1F497D" w:themeColor="text2"/>
              </w:rPr>
              <w:t xml:space="preserve">   </w:t>
            </w:r>
            <w:r w:rsidRPr="00F94563">
              <w:rPr>
                <w:color w:val="1F497D" w:themeColor="text2"/>
              </w:rPr>
              <w:t>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>
              <w:rPr>
                <w:color w:val="1F497D" w:themeColor="text2"/>
              </w:rPr>
              <w:t>______________</w:t>
            </w:r>
            <w:r w:rsidR="00331831">
              <w:rPr>
                <w:color w:val="1F497D" w:themeColor="text2"/>
              </w:rPr>
              <w:t>____________________________________</w:t>
            </w:r>
          </w:p>
          <w:p w:rsidR="00A523F5" w:rsidRPr="00F94563" w:rsidRDefault="00A523F5" w:rsidP="00A523F5">
            <w:pPr>
              <w:pStyle w:val="Paragraphedeliste"/>
              <w:tabs>
                <w:tab w:val="left" w:pos="732"/>
                <w:tab w:val="left" w:pos="8823"/>
                <w:tab w:val="left" w:pos="9248"/>
                <w:tab w:val="left" w:pos="9815"/>
                <w:tab w:val="left" w:pos="10240"/>
              </w:tabs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d)  </w:t>
            </w:r>
            <w:r w:rsidRPr="00F94563">
              <w:rPr>
                <w:color w:val="1F497D" w:themeColor="text2"/>
              </w:rPr>
              <w:t xml:space="preserve">Quelqu’un de </w:t>
            </w:r>
            <w:r w:rsidR="006C5BA5">
              <w:rPr>
                <w:color w:val="1F497D" w:themeColor="text2"/>
              </w:rPr>
              <w:t>votre</w:t>
            </w:r>
            <w:r w:rsidRPr="00F94563">
              <w:rPr>
                <w:color w:val="1F497D" w:themeColor="text2"/>
              </w:rPr>
              <w:t xml:space="preserve"> famille immédiate a-t-il eu un diagnost</w:t>
            </w:r>
            <w:r w:rsidR="006C5BA5">
              <w:rPr>
                <w:color w:val="1F497D" w:themeColor="text2"/>
              </w:rPr>
              <w:t xml:space="preserve">ic de trouble d’apprentissage? </w:t>
            </w:r>
            <w:r w:rsidRPr="00F94563">
              <w:rPr>
                <w:color w:val="1F497D" w:themeColor="text2"/>
              </w:rPr>
              <w:t>Oui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ab/>
              <w:t>Non</w:t>
            </w:r>
            <w:r w:rsidRPr="00F94563"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Pr="00F94563" w:rsidRDefault="00A523F5" w:rsidP="00A523F5">
            <w:pPr>
              <w:pStyle w:val="Paragraphedeliste"/>
              <w:numPr>
                <w:ilvl w:val="2"/>
                <w:numId w:val="11"/>
              </w:numPr>
              <w:spacing w:line="360" w:lineRule="auto"/>
              <w:ind w:left="1452" w:hanging="383"/>
              <w:rPr>
                <w:color w:val="1F497D" w:themeColor="text2"/>
              </w:rPr>
            </w:pPr>
            <w:r w:rsidRPr="00F94563">
              <w:rPr>
                <w:color w:val="1F497D" w:themeColor="text2"/>
              </w:rPr>
              <w:t>Qui? (lien de parenté) 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>
              <w:rPr>
                <w:color w:val="1F497D" w:themeColor="text2"/>
              </w:rPr>
              <w:t>_____________________</w:t>
            </w:r>
          </w:p>
          <w:p w:rsidR="00A523F5" w:rsidRPr="00F94563" w:rsidRDefault="00A523F5" w:rsidP="00A523F5">
            <w:pPr>
              <w:pStyle w:val="Paragraphedeliste"/>
              <w:numPr>
                <w:ilvl w:val="2"/>
                <w:numId w:val="11"/>
              </w:numPr>
              <w:spacing w:line="360" w:lineRule="auto"/>
              <w:ind w:left="1452" w:hanging="383"/>
              <w:rPr>
                <w:color w:val="1F497D" w:themeColor="text2"/>
              </w:rPr>
            </w:pPr>
            <w:r w:rsidRPr="00F94563">
              <w:rPr>
                <w:color w:val="1F497D" w:themeColor="text2"/>
              </w:rPr>
              <w:t>Quel diagnostique? 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 w:rsidRPr="00F94563">
              <w:rPr>
                <w:color w:val="1F497D" w:themeColor="text2"/>
              </w:rPr>
              <w:t>_______________________</w:t>
            </w:r>
          </w:p>
          <w:p w:rsidR="00A523F5" w:rsidRDefault="00A523F5" w:rsidP="00A523F5">
            <w:pPr>
              <w:pStyle w:val="Paragraphedeliste"/>
              <w:tabs>
                <w:tab w:val="left" w:pos="4003"/>
                <w:tab w:val="left" w:pos="4428"/>
                <w:tab w:val="left" w:pos="4995"/>
                <w:tab w:val="left" w:pos="5506"/>
              </w:tabs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e)  </w:t>
            </w:r>
            <w:r w:rsidR="006C5BA5">
              <w:rPr>
                <w:color w:val="1F497D" w:themeColor="text2"/>
              </w:rPr>
              <w:t>Avez-vous</w:t>
            </w:r>
            <w:r>
              <w:rPr>
                <w:color w:val="1F497D" w:themeColor="text2"/>
              </w:rPr>
              <w:t xml:space="preserve"> un médecin de famille?</w:t>
            </w:r>
            <w:r>
              <w:rPr>
                <w:color w:val="1F497D" w:themeColor="text2"/>
              </w:rPr>
              <w:tab/>
              <w:t>Oui</w:t>
            </w:r>
            <w:r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1F497D" w:themeColor="text2"/>
              </w:rPr>
              <w:tab/>
            </w:r>
            <w:r w:rsidRPr="00F94563">
              <w:rPr>
                <w:color w:val="1F497D" w:themeColor="text2"/>
              </w:rPr>
              <w:t>Non</w:t>
            </w:r>
            <w:r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30FD5">
              <w:rPr>
                <w:color w:val="244061" w:themeColor="accent1" w:themeShade="80"/>
              </w:rPr>
            </w:r>
            <w:r w:rsidR="00B30FD5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Pr="00320488" w:rsidRDefault="00A523F5" w:rsidP="00A523F5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432" w:hanging="383"/>
              <w:rPr>
                <w:b/>
                <w:color w:val="244061" w:themeColor="accent1" w:themeShade="80"/>
              </w:rPr>
            </w:pPr>
            <w:r>
              <w:rPr>
                <w:color w:val="1F497D" w:themeColor="text2"/>
              </w:rPr>
              <w:t xml:space="preserve">Si oui, quel est son nom? </w:t>
            </w:r>
            <w:r w:rsidRPr="00F94563">
              <w:rPr>
                <w:color w:val="1F497D" w:themeColor="text2"/>
              </w:rPr>
              <w:t>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 w:rsidRPr="00F94563">
              <w:rPr>
                <w:color w:val="1F497D" w:themeColor="text2"/>
              </w:rPr>
              <w:t>____________________________</w:t>
            </w:r>
          </w:p>
        </w:tc>
      </w:tr>
      <w:tr w:rsidR="00A523F5" w:rsidRPr="00F63FF1" w:rsidTr="00F94563">
        <w:tblPrEx>
          <w:shd w:val="clear" w:color="auto" w:fill="CCC0D9" w:themeFill="accent4" w:themeFillTint="66"/>
        </w:tblPrEx>
        <w:trPr>
          <w:trHeight w:val="325"/>
        </w:trPr>
        <w:tc>
          <w:tcPr>
            <w:tcW w:w="10881" w:type="dxa"/>
            <w:gridSpan w:val="5"/>
            <w:shd w:val="clear" w:color="auto" w:fill="E5DFEC" w:themeFill="accent4" w:themeFillTint="33"/>
            <w:vAlign w:val="center"/>
          </w:tcPr>
          <w:p w:rsidR="00A523F5" w:rsidRPr="00377EE5" w:rsidRDefault="00A523F5" w:rsidP="00A523F5">
            <w:pPr>
              <w:pStyle w:val="Sous-titre"/>
              <w:spacing w:line="276" w:lineRule="auto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377EE5">
              <w:rPr>
                <w:rFonts w:asciiTheme="minorHAnsi" w:hAnsiTheme="minorHAnsi"/>
                <w:b/>
                <w:color w:val="244061" w:themeColor="accent1" w:themeShade="80"/>
              </w:rPr>
              <w:t>COMMENTAIRES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> :</w:t>
            </w:r>
          </w:p>
        </w:tc>
      </w:tr>
      <w:tr w:rsidR="00A523F5" w:rsidRPr="00F63FF1" w:rsidTr="00097545">
        <w:tblPrEx>
          <w:shd w:val="clear" w:color="auto" w:fill="CCC0D9" w:themeFill="accent4" w:themeFillTint="66"/>
        </w:tblPrEx>
        <w:trPr>
          <w:trHeight w:val="1687"/>
        </w:trPr>
        <w:tc>
          <w:tcPr>
            <w:tcW w:w="1088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523F5" w:rsidRDefault="00A523F5" w:rsidP="00A523F5">
            <w:pPr>
              <w:pStyle w:val="Sous-titre"/>
              <w:tabs>
                <w:tab w:val="right" w:leader="underscore" w:pos="10524"/>
              </w:tabs>
              <w:spacing w:line="276" w:lineRule="auto"/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t xml:space="preserve">Détails pouvant aider à l’étude du dossier : </w: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27"/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Pr="002A793A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</w:tr>
    </w:tbl>
    <w:p w:rsidR="006B3944" w:rsidRDefault="006B3944" w:rsidP="00097545">
      <w:pPr>
        <w:spacing w:after="0" w:line="240" w:lineRule="auto"/>
        <w:rPr>
          <w:b/>
        </w:rPr>
      </w:pPr>
    </w:p>
    <w:p w:rsidR="0003391E" w:rsidRDefault="00DC2542" w:rsidP="00097545">
      <w:pPr>
        <w:spacing w:after="100"/>
        <w:rPr>
          <w:rStyle w:val="Lienhypertexte"/>
          <w:b/>
        </w:rPr>
      </w:pPr>
      <w:r w:rsidRPr="00DC2542">
        <w:rPr>
          <w:b/>
        </w:rPr>
        <w:t xml:space="preserve">SVP, </w:t>
      </w:r>
      <w:r w:rsidR="00F1282F">
        <w:rPr>
          <w:b/>
        </w:rPr>
        <w:t xml:space="preserve">RETOURNER </w:t>
      </w:r>
      <w:r w:rsidRPr="00DC2542">
        <w:rPr>
          <w:b/>
        </w:rPr>
        <w:t>PAR COURRIER ÉLECTRONIQUE</w:t>
      </w:r>
      <w:r w:rsidR="00F1282F">
        <w:rPr>
          <w:b/>
        </w:rPr>
        <w:t>,</w:t>
      </w:r>
      <w:r w:rsidRPr="00DC2542">
        <w:rPr>
          <w:b/>
        </w:rPr>
        <w:t xml:space="preserve"> À : </w:t>
      </w:r>
      <w:hyperlink r:id="rId9" w:history="1">
        <w:r w:rsidR="00F409CF" w:rsidRPr="00911952">
          <w:rPr>
            <w:rStyle w:val="Lienhypertexte"/>
            <w:b/>
          </w:rPr>
          <w:t>servicesadaptes@cegepsherbrooke.qc.ca</w:t>
        </w:r>
      </w:hyperlink>
    </w:p>
    <w:p w:rsidR="00097545" w:rsidRPr="00097545" w:rsidRDefault="00097545" w:rsidP="00DC0967">
      <w:pPr>
        <w:spacing w:before="60" w:after="0" w:line="240" w:lineRule="auto"/>
      </w:pPr>
      <w:r w:rsidRPr="00097545">
        <w:rPr>
          <w:rStyle w:val="Lienhypertexte"/>
          <w:color w:val="auto"/>
          <w:u w:val="none"/>
        </w:rPr>
        <w:t>Nous vous contacterons</w:t>
      </w:r>
      <w:r>
        <w:rPr>
          <w:rStyle w:val="Lienhypertexte"/>
          <w:color w:val="auto"/>
          <w:u w:val="none"/>
        </w:rPr>
        <w:t xml:space="preserve"> par MIO dès que possible pour vous informer de la décision des Services adaptés concernant une rencontre </w:t>
      </w:r>
      <w:r w:rsidR="000A1C46">
        <w:rPr>
          <w:rStyle w:val="Lienhypertexte"/>
          <w:color w:val="auto"/>
          <w:u w:val="none"/>
        </w:rPr>
        <w:t>de pré</w:t>
      </w:r>
      <w:r>
        <w:rPr>
          <w:rStyle w:val="Lienhypertexte"/>
          <w:color w:val="auto"/>
          <w:u w:val="none"/>
        </w:rPr>
        <w:t>évaluation.</w:t>
      </w:r>
    </w:p>
    <w:sectPr w:rsidR="00097545" w:rsidRPr="00097545" w:rsidSect="003330A7">
      <w:footerReference w:type="default" r:id="rId10"/>
      <w:pgSz w:w="12240" w:h="15840" w:code="1"/>
      <w:pgMar w:top="794" w:right="1797" w:bottom="737" w:left="90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AC" w:rsidRDefault="009206AC" w:rsidP="00584209">
      <w:pPr>
        <w:spacing w:after="0" w:line="240" w:lineRule="auto"/>
      </w:pPr>
      <w:r>
        <w:separator/>
      </w:r>
    </w:p>
  </w:endnote>
  <w:endnote w:type="continuationSeparator" w:id="0">
    <w:p w:rsidR="009206AC" w:rsidRDefault="009206AC" w:rsidP="00584209">
      <w:pPr>
        <w:spacing w:after="0" w:line="240" w:lineRule="auto"/>
      </w:pPr>
      <w:r>
        <w:continuationSeparator/>
      </w:r>
    </w:p>
  </w:endnote>
  <w:endnote w:id="1">
    <w:p w:rsidR="00196316" w:rsidRPr="00C368E7" w:rsidRDefault="00196316" w:rsidP="00C368E7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6" w:rsidRPr="000908AA" w:rsidRDefault="008340A4" w:rsidP="00D86F6D">
    <w:pPr>
      <w:pStyle w:val="Pieddepage"/>
      <w:tabs>
        <w:tab w:val="clear" w:pos="4320"/>
        <w:tab w:val="right" w:pos="9452"/>
      </w:tabs>
      <w:rPr>
        <w:noProof/>
        <w:color w:val="A6A6A6" w:themeColor="background1" w:themeShade="A6"/>
        <w:sz w:val="14"/>
        <w:szCs w:val="14"/>
      </w:rPr>
    </w:pPr>
    <w:r w:rsidRPr="000908AA">
      <w:rPr>
        <w:noProof/>
        <w:color w:val="A6A6A6" w:themeColor="background1" w:themeShade="A6"/>
        <w:sz w:val="14"/>
        <w:szCs w:val="14"/>
      </w:rPr>
      <w:fldChar w:fldCharType="begin"/>
    </w:r>
    <w:r w:rsidRPr="000908AA">
      <w:rPr>
        <w:noProof/>
        <w:color w:val="A6A6A6" w:themeColor="background1" w:themeShade="A6"/>
        <w:sz w:val="14"/>
        <w:szCs w:val="14"/>
      </w:rPr>
      <w:instrText xml:space="preserve"> FILENAME  \* FirstCap \p  \* MERGEFORMAT </w:instrText>
    </w:r>
    <w:r w:rsidRPr="000908AA">
      <w:rPr>
        <w:noProof/>
        <w:color w:val="A6A6A6" w:themeColor="background1" w:themeShade="A6"/>
        <w:sz w:val="14"/>
        <w:szCs w:val="14"/>
      </w:rPr>
      <w:fldChar w:fldCharType="separate"/>
    </w:r>
    <w:r w:rsidR="00331831">
      <w:rPr>
        <w:noProof/>
        <w:color w:val="A6A6A6" w:themeColor="background1" w:themeShade="A6"/>
        <w:sz w:val="14"/>
        <w:szCs w:val="14"/>
      </w:rPr>
      <w:t>C:\Users\LEPAGEMA\Desktop\Questionnaire étudiant.docx</w:t>
    </w:r>
    <w:r w:rsidRPr="000908AA">
      <w:rPr>
        <w:noProof/>
        <w:color w:val="A6A6A6" w:themeColor="background1" w:themeShade="A6"/>
        <w:sz w:val="14"/>
        <w:szCs w:val="14"/>
      </w:rPr>
      <w:fldChar w:fldCharType="end"/>
    </w:r>
    <w:r w:rsidR="00CF641A" w:rsidRPr="000908AA">
      <w:rPr>
        <w:noProof/>
        <w:color w:val="A6A6A6" w:themeColor="background1" w:themeShade="A6"/>
        <w:sz w:val="14"/>
        <w:szCs w:val="14"/>
      </w:rPr>
      <w:tab/>
      <w:t xml:space="preserve">                  </w:t>
    </w:r>
    <w:r w:rsidR="00056636" w:rsidRPr="000908AA">
      <w:rPr>
        <w:noProof/>
        <w:color w:val="A6A6A6" w:themeColor="background1" w:themeShade="A6"/>
        <w:sz w:val="14"/>
        <w:szCs w:val="14"/>
      </w:rPr>
      <w:t xml:space="preserve">Dernière </w:t>
    </w:r>
    <w:r w:rsidR="00CF641A" w:rsidRPr="000908AA">
      <w:rPr>
        <w:noProof/>
        <w:color w:val="A6A6A6" w:themeColor="background1" w:themeShade="A6"/>
        <w:sz w:val="14"/>
        <w:szCs w:val="14"/>
      </w:rPr>
      <w:t>m</w:t>
    </w:r>
    <w:r w:rsidR="00056636" w:rsidRPr="000908AA">
      <w:rPr>
        <w:noProof/>
        <w:color w:val="A6A6A6" w:themeColor="background1" w:themeShade="A6"/>
        <w:sz w:val="14"/>
        <w:szCs w:val="14"/>
      </w:rPr>
      <w:t xml:space="preserve">ise à jour : </w:t>
    </w:r>
    <w:r w:rsidR="009A47EB">
      <w:rPr>
        <w:noProof/>
        <w:color w:val="A6A6A6" w:themeColor="background1" w:themeShade="A6"/>
        <w:sz w:val="14"/>
        <w:szCs w:val="14"/>
      </w:rPr>
      <w:t>22 septembre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AC" w:rsidRDefault="009206AC" w:rsidP="00584209">
      <w:pPr>
        <w:spacing w:after="0" w:line="240" w:lineRule="auto"/>
      </w:pPr>
      <w:r>
        <w:separator/>
      </w:r>
    </w:p>
  </w:footnote>
  <w:footnote w:type="continuationSeparator" w:id="0">
    <w:p w:rsidR="009206AC" w:rsidRDefault="009206AC" w:rsidP="0058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B2C"/>
    <w:multiLevelType w:val="hybridMultilevel"/>
    <w:tmpl w:val="4558D5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D98"/>
    <w:multiLevelType w:val="hybridMultilevel"/>
    <w:tmpl w:val="D79E6A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D15"/>
    <w:multiLevelType w:val="hybridMultilevel"/>
    <w:tmpl w:val="400C5A12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872089"/>
    <w:multiLevelType w:val="hybridMultilevel"/>
    <w:tmpl w:val="CD1EA6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0BE"/>
    <w:multiLevelType w:val="hybridMultilevel"/>
    <w:tmpl w:val="8548AFDA"/>
    <w:lvl w:ilvl="0" w:tplc="1BA4DA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7BA"/>
    <w:multiLevelType w:val="hybridMultilevel"/>
    <w:tmpl w:val="A85A14F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A1889"/>
    <w:multiLevelType w:val="hybridMultilevel"/>
    <w:tmpl w:val="A85A14F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E33C6"/>
    <w:multiLevelType w:val="hybridMultilevel"/>
    <w:tmpl w:val="49A824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EE6"/>
    <w:multiLevelType w:val="hybridMultilevel"/>
    <w:tmpl w:val="92AEB96A"/>
    <w:lvl w:ilvl="0" w:tplc="C3C01F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97CC2"/>
    <w:multiLevelType w:val="hybridMultilevel"/>
    <w:tmpl w:val="C43A5D0E"/>
    <w:lvl w:ilvl="0" w:tplc="76E6F93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07E3"/>
    <w:multiLevelType w:val="hybridMultilevel"/>
    <w:tmpl w:val="CC1034C8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3276E2B"/>
    <w:multiLevelType w:val="hybridMultilevel"/>
    <w:tmpl w:val="787CD17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E7FB5"/>
    <w:multiLevelType w:val="hybridMultilevel"/>
    <w:tmpl w:val="64602D12"/>
    <w:lvl w:ilvl="0" w:tplc="FFB2D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4045"/>
    <w:multiLevelType w:val="hybridMultilevel"/>
    <w:tmpl w:val="8D16F9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DDF"/>
    <w:multiLevelType w:val="hybridMultilevel"/>
    <w:tmpl w:val="098695F2"/>
    <w:lvl w:ilvl="0" w:tplc="C3C01F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486CBB"/>
    <w:multiLevelType w:val="hybridMultilevel"/>
    <w:tmpl w:val="56C65C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00D1"/>
    <w:multiLevelType w:val="hybridMultilevel"/>
    <w:tmpl w:val="07B88FF0"/>
    <w:lvl w:ilvl="0" w:tplc="480A2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F05"/>
    <w:multiLevelType w:val="hybridMultilevel"/>
    <w:tmpl w:val="43F0A308"/>
    <w:lvl w:ilvl="0" w:tplc="C3C01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9"/>
    <w:rsid w:val="00017721"/>
    <w:rsid w:val="0003391E"/>
    <w:rsid w:val="00056636"/>
    <w:rsid w:val="00070096"/>
    <w:rsid w:val="000729EE"/>
    <w:rsid w:val="00076858"/>
    <w:rsid w:val="0008137D"/>
    <w:rsid w:val="00082D65"/>
    <w:rsid w:val="00086B6F"/>
    <w:rsid w:val="000908AA"/>
    <w:rsid w:val="00097545"/>
    <w:rsid w:val="000A1239"/>
    <w:rsid w:val="000A1C46"/>
    <w:rsid w:val="000B0527"/>
    <w:rsid w:val="000B6181"/>
    <w:rsid w:val="000D4D99"/>
    <w:rsid w:val="000D7E8C"/>
    <w:rsid w:val="000E5CEF"/>
    <w:rsid w:val="000F5072"/>
    <w:rsid w:val="0010392C"/>
    <w:rsid w:val="00105529"/>
    <w:rsid w:val="00110291"/>
    <w:rsid w:val="00132FD1"/>
    <w:rsid w:val="00135639"/>
    <w:rsid w:val="00143145"/>
    <w:rsid w:val="001663DE"/>
    <w:rsid w:val="00177AB3"/>
    <w:rsid w:val="001813AB"/>
    <w:rsid w:val="00196316"/>
    <w:rsid w:val="001A0FDC"/>
    <w:rsid w:val="00206835"/>
    <w:rsid w:val="00232FA0"/>
    <w:rsid w:val="00237C67"/>
    <w:rsid w:val="00241976"/>
    <w:rsid w:val="002474CA"/>
    <w:rsid w:val="0025174D"/>
    <w:rsid w:val="00253B54"/>
    <w:rsid w:val="002551FE"/>
    <w:rsid w:val="00267D4D"/>
    <w:rsid w:val="0027183F"/>
    <w:rsid w:val="00273093"/>
    <w:rsid w:val="002731E8"/>
    <w:rsid w:val="00274CEF"/>
    <w:rsid w:val="00275B85"/>
    <w:rsid w:val="00276239"/>
    <w:rsid w:val="002765D2"/>
    <w:rsid w:val="00297B61"/>
    <w:rsid w:val="002A793A"/>
    <w:rsid w:val="002B2982"/>
    <w:rsid w:val="002B398C"/>
    <w:rsid w:val="002B7171"/>
    <w:rsid w:val="002C67E9"/>
    <w:rsid w:val="002D00EB"/>
    <w:rsid w:val="002D21C1"/>
    <w:rsid w:val="002D2EDB"/>
    <w:rsid w:val="002F22ED"/>
    <w:rsid w:val="002F3DEE"/>
    <w:rsid w:val="003105CF"/>
    <w:rsid w:val="00311AAC"/>
    <w:rsid w:val="003148A9"/>
    <w:rsid w:val="00320488"/>
    <w:rsid w:val="00320CA9"/>
    <w:rsid w:val="00331831"/>
    <w:rsid w:val="003330A7"/>
    <w:rsid w:val="00341638"/>
    <w:rsid w:val="00341F63"/>
    <w:rsid w:val="003433DE"/>
    <w:rsid w:val="00347740"/>
    <w:rsid w:val="00347E28"/>
    <w:rsid w:val="00347FFB"/>
    <w:rsid w:val="00356012"/>
    <w:rsid w:val="003628FF"/>
    <w:rsid w:val="00377D81"/>
    <w:rsid w:val="003928DC"/>
    <w:rsid w:val="00396916"/>
    <w:rsid w:val="00397460"/>
    <w:rsid w:val="003979FB"/>
    <w:rsid w:val="003A54EE"/>
    <w:rsid w:val="003A76F1"/>
    <w:rsid w:val="003B4933"/>
    <w:rsid w:val="003B4F59"/>
    <w:rsid w:val="003C27EA"/>
    <w:rsid w:val="003F5765"/>
    <w:rsid w:val="00402083"/>
    <w:rsid w:val="004031CB"/>
    <w:rsid w:val="00410812"/>
    <w:rsid w:val="00417C5F"/>
    <w:rsid w:val="00425085"/>
    <w:rsid w:val="004254D5"/>
    <w:rsid w:val="004541B5"/>
    <w:rsid w:val="00454B06"/>
    <w:rsid w:val="00456A82"/>
    <w:rsid w:val="00465373"/>
    <w:rsid w:val="004767F7"/>
    <w:rsid w:val="00477A7A"/>
    <w:rsid w:val="00487E80"/>
    <w:rsid w:val="00494DB1"/>
    <w:rsid w:val="004A30E6"/>
    <w:rsid w:val="004A4138"/>
    <w:rsid w:val="004A584F"/>
    <w:rsid w:val="004B00B9"/>
    <w:rsid w:val="004C1887"/>
    <w:rsid w:val="004C5EEB"/>
    <w:rsid w:val="004D1F5E"/>
    <w:rsid w:val="004D6166"/>
    <w:rsid w:val="004E00D2"/>
    <w:rsid w:val="004E3FA6"/>
    <w:rsid w:val="004E716C"/>
    <w:rsid w:val="004F2463"/>
    <w:rsid w:val="00500A9B"/>
    <w:rsid w:val="00512571"/>
    <w:rsid w:val="00516579"/>
    <w:rsid w:val="005346EA"/>
    <w:rsid w:val="005512E2"/>
    <w:rsid w:val="0055178B"/>
    <w:rsid w:val="00561521"/>
    <w:rsid w:val="00574C91"/>
    <w:rsid w:val="005831B8"/>
    <w:rsid w:val="00584209"/>
    <w:rsid w:val="00585D40"/>
    <w:rsid w:val="005B5CA4"/>
    <w:rsid w:val="005C1738"/>
    <w:rsid w:val="005D0A5F"/>
    <w:rsid w:val="005F33B3"/>
    <w:rsid w:val="005F623C"/>
    <w:rsid w:val="00601277"/>
    <w:rsid w:val="00606A5B"/>
    <w:rsid w:val="006134AF"/>
    <w:rsid w:val="006172AE"/>
    <w:rsid w:val="00621C58"/>
    <w:rsid w:val="00623F38"/>
    <w:rsid w:val="0062646A"/>
    <w:rsid w:val="006322BD"/>
    <w:rsid w:val="00641C45"/>
    <w:rsid w:val="00642AAD"/>
    <w:rsid w:val="00653C62"/>
    <w:rsid w:val="00653D75"/>
    <w:rsid w:val="00661ADB"/>
    <w:rsid w:val="006641AD"/>
    <w:rsid w:val="00667B01"/>
    <w:rsid w:val="006832AE"/>
    <w:rsid w:val="00685A45"/>
    <w:rsid w:val="0069794B"/>
    <w:rsid w:val="006A406C"/>
    <w:rsid w:val="006A5563"/>
    <w:rsid w:val="006A5BA5"/>
    <w:rsid w:val="006B3944"/>
    <w:rsid w:val="006B47BD"/>
    <w:rsid w:val="006C05A4"/>
    <w:rsid w:val="006C5BA5"/>
    <w:rsid w:val="006E0AAC"/>
    <w:rsid w:val="006F2C81"/>
    <w:rsid w:val="006F3D27"/>
    <w:rsid w:val="00727BFC"/>
    <w:rsid w:val="00743977"/>
    <w:rsid w:val="0075759E"/>
    <w:rsid w:val="00767CE6"/>
    <w:rsid w:val="007A1A79"/>
    <w:rsid w:val="007B1125"/>
    <w:rsid w:val="007B6F2A"/>
    <w:rsid w:val="007D4570"/>
    <w:rsid w:val="007F5EF1"/>
    <w:rsid w:val="00807EB1"/>
    <w:rsid w:val="008143BF"/>
    <w:rsid w:val="00821659"/>
    <w:rsid w:val="00821BB3"/>
    <w:rsid w:val="008340A4"/>
    <w:rsid w:val="0083770E"/>
    <w:rsid w:val="008379AF"/>
    <w:rsid w:val="00843B88"/>
    <w:rsid w:val="00854462"/>
    <w:rsid w:val="00854FE7"/>
    <w:rsid w:val="00855345"/>
    <w:rsid w:val="008566F6"/>
    <w:rsid w:val="0086209E"/>
    <w:rsid w:val="00873C70"/>
    <w:rsid w:val="00882B32"/>
    <w:rsid w:val="00885747"/>
    <w:rsid w:val="0088711A"/>
    <w:rsid w:val="0089385A"/>
    <w:rsid w:val="008939A6"/>
    <w:rsid w:val="00896951"/>
    <w:rsid w:val="00897F41"/>
    <w:rsid w:val="008A26D6"/>
    <w:rsid w:val="008A6E4E"/>
    <w:rsid w:val="008D73F0"/>
    <w:rsid w:val="008F2330"/>
    <w:rsid w:val="009030C1"/>
    <w:rsid w:val="00904724"/>
    <w:rsid w:val="009206AC"/>
    <w:rsid w:val="0097713E"/>
    <w:rsid w:val="00984C5E"/>
    <w:rsid w:val="00987142"/>
    <w:rsid w:val="00987887"/>
    <w:rsid w:val="0099153E"/>
    <w:rsid w:val="009A47EB"/>
    <w:rsid w:val="009B4232"/>
    <w:rsid w:val="009B6CB1"/>
    <w:rsid w:val="009D6628"/>
    <w:rsid w:val="009E40F3"/>
    <w:rsid w:val="009E6139"/>
    <w:rsid w:val="009F5551"/>
    <w:rsid w:val="00A07016"/>
    <w:rsid w:val="00A11453"/>
    <w:rsid w:val="00A11E57"/>
    <w:rsid w:val="00A14BB0"/>
    <w:rsid w:val="00A26D75"/>
    <w:rsid w:val="00A271C1"/>
    <w:rsid w:val="00A276A1"/>
    <w:rsid w:val="00A523F5"/>
    <w:rsid w:val="00A67077"/>
    <w:rsid w:val="00AB007E"/>
    <w:rsid w:val="00AC2D9C"/>
    <w:rsid w:val="00AD0D74"/>
    <w:rsid w:val="00AE0A40"/>
    <w:rsid w:val="00AE61EA"/>
    <w:rsid w:val="00AF03F6"/>
    <w:rsid w:val="00AF4A39"/>
    <w:rsid w:val="00B15A4B"/>
    <w:rsid w:val="00B27312"/>
    <w:rsid w:val="00B30FD5"/>
    <w:rsid w:val="00B354FD"/>
    <w:rsid w:val="00B368DB"/>
    <w:rsid w:val="00B504AE"/>
    <w:rsid w:val="00B67098"/>
    <w:rsid w:val="00B84750"/>
    <w:rsid w:val="00B86974"/>
    <w:rsid w:val="00B92EBD"/>
    <w:rsid w:val="00BA3354"/>
    <w:rsid w:val="00BA4472"/>
    <w:rsid w:val="00BA4DBE"/>
    <w:rsid w:val="00BA70C2"/>
    <w:rsid w:val="00BB0787"/>
    <w:rsid w:val="00BB553E"/>
    <w:rsid w:val="00BC3F32"/>
    <w:rsid w:val="00BC6CC1"/>
    <w:rsid w:val="00BD088E"/>
    <w:rsid w:val="00BD1127"/>
    <w:rsid w:val="00BD7FD3"/>
    <w:rsid w:val="00BE66D7"/>
    <w:rsid w:val="00C0000A"/>
    <w:rsid w:val="00C07769"/>
    <w:rsid w:val="00C33B47"/>
    <w:rsid w:val="00C364D6"/>
    <w:rsid w:val="00C368E7"/>
    <w:rsid w:val="00C37E96"/>
    <w:rsid w:val="00C410C8"/>
    <w:rsid w:val="00C412D6"/>
    <w:rsid w:val="00C45752"/>
    <w:rsid w:val="00C77809"/>
    <w:rsid w:val="00CA6396"/>
    <w:rsid w:val="00CD2713"/>
    <w:rsid w:val="00CD7C0C"/>
    <w:rsid w:val="00CE6110"/>
    <w:rsid w:val="00CF641A"/>
    <w:rsid w:val="00D024F9"/>
    <w:rsid w:val="00D27132"/>
    <w:rsid w:val="00D353FF"/>
    <w:rsid w:val="00D40735"/>
    <w:rsid w:val="00D53296"/>
    <w:rsid w:val="00D75811"/>
    <w:rsid w:val="00D8459D"/>
    <w:rsid w:val="00D86F6D"/>
    <w:rsid w:val="00D93B87"/>
    <w:rsid w:val="00DB7CEC"/>
    <w:rsid w:val="00DC0967"/>
    <w:rsid w:val="00DC21D2"/>
    <w:rsid w:val="00DC2542"/>
    <w:rsid w:val="00DC4C86"/>
    <w:rsid w:val="00DC690C"/>
    <w:rsid w:val="00DD31C7"/>
    <w:rsid w:val="00DD63ED"/>
    <w:rsid w:val="00DE3B59"/>
    <w:rsid w:val="00DF7D8F"/>
    <w:rsid w:val="00E00DF6"/>
    <w:rsid w:val="00E03098"/>
    <w:rsid w:val="00E05E68"/>
    <w:rsid w:val="00E134DF"/>
    <w:rsid w:val="00E24B51"/>
    <w:rsid w:val="00E26FC3"/>
    <w:rsid w:val="00E332D6"/>
    <w:rsid w:val="00E46069"/>
    <w:rsid w:val="00E52DE2"/>
    <w:rsid w:val="00E621D4"/>
    <w:rsid w:val="00E70B47"/>
    <w:rsid w:val="00E72E14"/>
    <w:rsid w:val="00EA0326"/>
    <w:rsid w:val="00EA7607"/>
    <w:rsid w:val="00ED5BDA"/>
    <w:rsid w:val="00EE5E31"/>
    <w:rsid w:val="00F1282F"/>
    <w:rsid w:val="00F409CF"/>
    <w:rsid w:val="00F5062D"/>
    <w:rsid w:val="00F52869"/>
    <w:rsid w:val="00F63FF1"/>
    <w:rsid w:val="00F851D9"/>
    <w:rsid w:val="00F86C93"/>
    <w:rsid w:val="00F94563"/>
    <w:rsid w:val="00F97D14"/>
    <w:rsid w:val="00FB5342"/>
    <w:rsid w:val="00FC1988"/>
    <w:rsid w:val="00FC2E96"/>
    <w:rsid w:val="00FD1984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89BBCF-9283-4D01-8879-1061404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42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7721"/>
    <w:pPr>
      <w:keepNext/>
      <w:spacing w:before="240" w:after="60" w:line="240" w:lineRule="auto"/>
      <w:jc w:val="center"/>
      <w:outlineLvl w:val="1"/>
    </w:pPr>
    <w:rPr>
      <w:rFonts w:eastAsia="Times New Roman" w:cs="Arial"/>
      <w:b/>
      <w:bCs/>
      <w:iCs/>
      <w:sz w:val="3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character" w:customStyle="1" w:styleId="Titre1Car">
    <w:name w:val="Titre 1 Car"/>
    <w:basedOn w:val="Policepardfaut"/>
    <w:link w:val="Titre1"/>
    <w:uiPriority w:val="9"/>
    <w:rsid w:val="00584209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table" w:styleId="Grilledutableau">
    <w:name w:val="Table Grid"/>
    <w:basedOn w:val="TableauNormal"/>
    <w:uiPriority w:val="59"/>
    <w:rsid w:val="00584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271C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AD0D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D0D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D0D7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23F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3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17721"/>
    <w:rPr>
      <w:rFonts w:eastAsia="Times New Roman" w:cs="Arial"/>
      <w:b/>
      <w:bCs/>
      <w:iCs/>
      <w:sz w:val="36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048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20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254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09CF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4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4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6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sadaptes@cegepsherbrooke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1F9C7-A847-421E-8828-37A6E8CD246F}"/>
      </w:docPartPr>
      <w:docPartBody>
        <w:p w:rsidR="00591309" w:rsidRDefault="003647C4">
          <w:r w:rsidRPr="007F66E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80C07-4576-4B18-843E-35F4AF7EE080}"/>
      </w:docPartPr>
      <w:docPartBody>
        <w:p w:rsidR="00591309" w:rsidRDefault="003647C4">
          <w:r w:rsidRPr="007F66E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4"/>
    <w:rsid w:val="003647C4"/>
    <w:rsid w:val="005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4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C192-5C51-4301-B069-12ED4C2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2A89312C.dotm</Template>
  <TotalTime>1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4</cp:revision>
  <cp:lastPrinted>2016-05-31T14:54:00Z</cp:lastPrinted>
  <dcterms:created xsi:type="dcterms:W3CDTF">2016-09-22T12:43:00Z</dcterms:created>
  <dcterms:modified xsi:type="dcterms:W3CDTF">2017-01-17T13:37:00Z</dcterms:modified>
</cp:coreProperties>
</file>